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39" w:rsidRDefault="00AA0A39" w:rsidP="006E596F">
      <w:pPr>
        <w:spacing w:before="0" w:after="160" w:line="360" w:lineRule="auto"/>
        <w:ind w:firstLine="709"/>
        <w:rPr>
          <w:sz w:val="36"/>
        </w:rPr>
      </w:pPr>
    </w:p>
    <w:p w:rsidR="00AA0A39" w:rsidRDefault="00AA0A39" w:rsidP="006E596F">
      <w:pPr>
        <w:spacing w:before="0" w:after="160" w:line="360" w:lineRule="auto"/>
        <w:ind w:firstLine="709"/>
        <w:rPr>
          <w:sz w:val="36"/>
        </w:rPr>
      </w:pPr>
    </w:p>
    <w:p w:rsidR="00AA0A39" w:rsidRDefault="00AA0A39" w:rsidP="006E596F">
      <w:pPr>
        <w:spacing w:before="0" w:after="160" w:line="360" w:lineRule="auto"/>
        <w:ind w:firstLine="709"/>
        <w:rPr>
          <w:sz w:val="36"/>
        </w:rPr>
      </w:pPr>
    </w:p>
    <w:p w:rsidR="00AA0A39" w:rsidRDefault="00AA0A39" w:rsidP="006E596F">
      <w:pPr>
        <w:spacing w:before="0" w:after="160" w:line="360" w:lineRule="auto"/>
        <w:ind w:firstLine="709"/>
        <w:rPr>
          <w:sz w:val="36"/>
        </w:rPr>
      </w:pPr>
    </w:p>
    <w:p w:rsidR="00AA0A39" w:rsidRPr="00AA0A39" w:rsidRDefault="00AA0A39" w:rsidP="006E596F">
      <w:pPr>
        <w:spacing w:before="0" w:after="160" w:line="360" w:lineRule="auto"/>
        <w:ind w:firstLine="709"/>
        <w:rPr>
          <w:sz w:val="36"/>
        </w:rPr>
      </w:pPr>
    </w:p>
    <w:p w:rsidR="00AA0A39" w:rsidRDefault="00AA0A39" w:rsidP="00AA0A39">
      <w:pPr>
        <w:spacing w:before="0" w:after="0" w:line="360" w:lineRule="auto"/>
        <w:jc w:val="center"/>
        <w:rPr>
          <w:sz w:val="36"/>
        </w:rPr>
      </w:pPr>
      <w:r w:rsidRPr="00AA0A39">
        <w:rPr>
          <w:sz w:val="36"/>
        </w:rPr>
        <w:t>Cartas que serán leídas en la</w:t>
      </w:r>
    </w:p>
    <w:p w:rsidR="00AA0A39" w:rsidRDefault="00AA0A39" w:rsidP="00AA0A39">
      <w:pPr>
        <w:spacing w:before="0" w:after="0" w:line="360" w:lineRule="auto"/>
        <w:jc w:val="center"/>
        <w:rPr>
          <w:sz w:val="36"/>
        </w:rPr>
      </w:pPr>
      <w:r w:rsidRPr="00AA0A39">
        <w:rPr>
          <w:sz w:val="36"/>
        </w:rPr>
        <w:t>Universidad Pedagógica Nacional</w:t>
      </w:r>
      <w:r>
        <w:rPr>
          <w:sz w:val="36"/>
        </w:rPr>
        <w:t>, el día</w:t>
      </w:r>
    </w:p>
    <w:p w:rsidR="00AA0A39" w:rsidRDefault="00AA0A39" w:rsidP="00AA0A39">
      <w:pPr>
        <w:spacing w:before="0" w:after="0" w:line="360" w:lineRule="auto"/>
        <w:jc w:val="center"/>
        <w:rPr>
          <w:sz w:val="36"/>
        </w:rPr>
      </w:pPr>
      <w:r w:rsidRPr="00AA0A39">
        <w:rPr>
          <w:sz w:val="36"/>
        </w:rPr>
        <w:t xml:space="preserve">15 de febrero de 2018, </w:t>
      </w:r>
      <w:r>
        <w:rPr>
          <w:sz w:val="36"/>
        </w:rPr>
        <w:t>a las</w:t>
      </w:r>
    </w:p>
    <w:p w:rsidR="00AA0A39" w:rsidRPr="00AA0A39" w:rsidRDefault="00AA0A39" w:rsidP="00AA0A39">
      <w:pPr>
        <w:spacing w:before="0" w:after="0" w:line="360" w:lineRule="auto"/>
        <w:jc w:val="center"/>
        <w:rPr>
          <w:sz w:val="36"/>
        </w:rPr>
      </w:pPr>
      <w:r w:rsidRPr="00AA0A39">
        <w:rPr>
          <w:sz w:val="36"/>
        </w:rPr>
        <w:t>6:00 pm</w:t>
      </w:r>
    </w:p>
    <w:p w:rsidR="00AA0A39" w:rsidRDefault="00AA0A39" w:rsidP="006E596F">
      <w:pPr>
        <w:spacing w:before="0" w:after="160" w:line="360" w:lineRule="auto"/>
        <w:ind w:firstLine="709"/>
      </w:pPr>
    </w:p>
    <w:p w:rsidR="00AA0A39" w:rsidRDefault="00AA0A39" w:rsidP="006E596F">
      <w:pPr>
        <w:spacing w:before="0" w:after="160" w:line="360" w:lineRule="auto"/>
        <w:ind w:firstLine="709"/>
      </w:pPr>
    </w:p>
    <w:p w:rsidR="00AA0A39" w:rsidRDefault="00AA0A39">
      <w:pPr>
        <w:spacing w:before="0" w:after="160" w:line="259" w:lineRule="auto"/>
        <w:jc w:val="left"/>
      </w:pPr>
      <w:r>
        <w:br w:type="page"/>
      </w:r>
    </w:p>
    <w:p w:rsidR="00EE2DF9" w:rsidRPr="006E596F" w:rsidRDefault="00EE2DF9" w:rsidP="00001BC6">
      <w:pPr>
        <w:spacing w:before="0" w:after="0" w:line="360" w:lineRule="auto"/>
        <w:ind w:firstLine="709"/>
        <w:jc w:val="right"/>
      </w:pPr>
      <w:r w:rsidRPr="006E596F">
        <w:lastRenderedPageBreak/>
        <w:t xml:space="preserve">León, Guanajuato. </w:t>
      </w:r>
    </w:p>
    <w:p w:rsidR="00EE2DF9" w:rsidRPr="006E596F" w:rsidRDefault="00EE2DF9" w:rsidP="00001BC6">
      <w:pPr>
        <w:spacing w:before="0" w:after="0" w:line="360" w:lineRule="auto"/>
        <w:ind w:firstLine="709"/>
      </w:pPr>
      <w:bookmarkStart w:id="0" w:name="_Hlk503967199"/>
      <w:r w:rsidRPr="006E596F">
        <w:t xml:space="preserve">Querido hijo: </w:t>
      </w:r>
    </w:p>
    <w:p w:rsidR="00001BC6" w:rsidRDefault="00EE2DF9" w:rsidP="00001BC6">
      <w:pPr>
        <w:spacing w:before="0" w:after="0" w:line="360" w:lineRule="auto"/>
        <w:ind w:firstLine="709"/>
      </w:pPr>
      <w:r w:rsidRPr="006E596F">
        <w:t xml:space="preserve">Llevo </w:t>
      </w:r>
      <w:r w:rsidR="00001BC6">
        <w:t xml:space="preserve">rato mirando </w:t>
      </w:r>
      <w:bookmarkEnd w:id="0"/>
      <w:r w:rsidR="00001BC6">
        <w:t>fijamente al papel. H</w:t>
      </w:r>
      <w:r w:rsidRPr="006E596F">
        <w:t>e roto una cantidad exagerada de hojas, tachando otras más. Yo</w:t>
      </w:r>
      <w:r w:rsidR="00001BC6">
        <w:t>,</w:t>
      </w:r>
      <w:r w:rsidRPr="006E596F">
        <w:t xml:space="preserve"> tu madre</w:t>
      </w:r>
      <w:r w:rsidR="00001BC6">
        <w:t>,</w:t>
      </w:r>
      <w:r w:rsidRPr="006E596F">
        <w:t xml:space="preserve"> po</w:t>
      </w:r>
      <w:r w:rsidR="00001BC6">
        <w:t>r primera vez no sé qué decirte.</w:t>
      </w:r>
      <w:r w:rsidRPr="006E596F">
        <w:t xml:space="preserve"> </w:t>
      </w:r>
      <w:r w:rsidR="00001BC6">
        <w:t>P</w:t>
      </w:r>
      <w:r w:rsidRPr="006E596F">
        <w:t>odrá causarte risa</w:t>
      </w:r>
      <w:r w:rsidR="00001BC6">
        <w:t>,</w:t>
      </w:r>
      <w:r w:rsidRPr="006E596F">
        <w:t xml:space="preserve"> lo sé, pero esta vez tengo miedo de mis propias palabras, de lo que puedan generar </w:t>
      </w:r>
      <w:r w:rsidR="00001BC6">
        <w:t>en ti. C</w:t>
      </w:r>
      <w:r w:rsidRPr="006E596F">
        <w:t>reo que desde que tomaste la decisión de hacer tu residencia en el cielo, no he podido hablarte, las palabras no me salen y hoy es un intento de comunicarme contigo</w:t>
      </w:r>
      <w:r w:rsidR="00001BC6">
        <w:t>.</w:t>
      </w:r>
      <w:r w:rsidRPr="006E596F">
        <w:t xml:space="preserve"> </w:t>
      </w:r>
      <w:r w:rsidR="00001BC6">
        <w:t>S</w:t>
      </w:r>
      <w:r w:rsidRPr="006E596F">
        <w:t>i se me permite</w:t>
      </w:r>
      <w:r w:rsidR="00001BC6">
        <w:t>,</w:t>
      </w:r>
      <w:r w:rsidRPr="006E596F">
        <w:t xml:space="preserve"> lo haré como lo hacía cuando estabas aquí. </w:t>
      </w:r>
    </w:p>
    <w:p w:rsidR="00001BC6" w:rsidRDefault="00EE2DF9" w:rsidP="00001BC6">
      <w:pPr>
        <w:spacing w:before="0" w:after="0" w:line="360" w:lineRule="auto"/>
        <w:ind w:firstLine="709"/>
      </w:pPr>
      <w:r w:rsidRPr="006E596F">
        <w:t>Los días han sido difíciles, estar sin ti</w:t>
      </w:r>
      <w:r w:rsidR="00001BC6">
        <w:t xml:space="preserve"> es vivir con la mitad del aire. E</w:t>
      </w:r>
      <w:r w:rsidRPr="006E596F">
        <w:t>l ritmo d</w:t>
      </w:r>
      <w:r w:rsidR="00001BC6">
        <w:t>e mi corazón es lento, cansando;</w:t>
      </w:r>
      <w:r w:rsidRPr="006E596F">
        <w:t xml:space="preserve"> se había acostumbrado a latir al ritmo de tu voz, de tu risa, pero no te preocupes, tu hermano me presta su corazón, que late tan fuerte como tu voz y tu risa. </w:t>
      </w:r>
      <w:r w:rsidR="00001BC6">
        <w:t>Hace poco me animé a mirar de nuevo al cielo; te busqué entre las estrellas;</w:t>
      </w:r>
      <w:r w:rsidRPr="006E596F">
        <w:t xml:space="preserve"> no</w:t>
      </w:r>
      <w:r w:rsidR="00001BC6">
        <w:t xml:space="preserve"> sé, tal vez ellas te han visto;</w:t>
      </w:r>
      <w:r w:rsidRPr="006E596F">
        <w:t xml:space="preserve"> pero son discretas</w:t>
      </w:r>
      <w:r w:rsidR="00001BC6">
        <w:t>,</w:t>
      </w:r>
      <w:r w:rsidRPr="006E596F">
        <w:t xml:space="preserve"> </w:t>
      </w:r>
      <w:r w:rsidR="00001BC6">
        <w:t>disminuyeron su brillo;</w:t>
      </w:r>
      <w:r w:rsidRPr="006E596F">
        <w:t xml:space="preserve"> so</w:t>
      </w:r>
      <w:r w:rsidR="00001BC6">
        <w:t>lo una tuvo pena de mí, confirmó que tú has estado con ellas; te acusó</w:t>
      </w:r>
      <w:r w:rsidRPr="006E596F">
        <w:t xml:space="preserve">, me dijo que juegas y las desordenas. </w:t>
      </w:r>
    </w:p>
    <w:p w:rsidR="00001BC6" w:rsidRDefault="00EE2DF9" w:rsidP="00001BC6">
      <w:pPr>
        <w:spacing w:before="0" w:after="0" w:line="360" w:lineRule="auto"/>
        <w:ind w:firstLine="709"/>
      </w:pPr>
      <w:r w:rsidRPr="006E596F">
        <w:t>Tienes que contarme ¿es un conejo lo que tiene la Luna o es el hombre en cuclillas y plumas en la cabez</w:t>
      </w:r>
      <w:r w:rsidR="00001BC6">
        <w:t>a? también deberás decirme si el</w:t>
      </w:r>
      <w:r w:rsidRPr="006E596F">
        <w:t xml:space="preserve"> cielo es tan azul por la noche</w:t>
      </w:r>
      <w:r w:rsidR="00001BC6">
        <w:t>,</w:t>
      </w:r>
      <w:r w:rsidRPr="006E596F">
        <w:t xml:space="preserve"> o es negro. </w:t>
      </w:r>
      <w:r w:rsidR="00001BC6">
        <w:t>Busco tu rastro entre las nubes;</w:t>
      </w:r>
      <w:r w:rsidRPr="006E596F">
        <w:t xml:space="preserve"> yo sé que caminas entre ellas, estoy segura </w:t>
      </w:r>
      <w:r w:rsidR="00001BC6">
        <w:t xml:space="preserve">de </w:t>
      </w:r>
      <w:r w:rsidRPr="006E596F">
        <w:t>que ese corazón que apareció en el cielo</w:t>
      </w:r>
      <w:r w:rsidR="00001BC6">
        <w:t>,</w:t>
      </w:r>
      <w:r w:rsidRPr="006E596F">
        <w:t xml:space="preserve"> lo formaste tú, pues solo a ti te sale un lado más grande que el otro. Te imagino asomándote entre las nubes, tal vez detrás del Sol</w:t>
      </w:r>
      <w:r w:rsidR="00001BC6">
        <w:t>,</w:t>
      </w:r>
      <w:r w:rsidRPr="006E596F">
        <w:t xml:space="preserve"> con tus ojos enormes, estoy segura que ahora brillan mucho más. Hijo</w:t>
      </w:r>
      <w:r w:rsidR="00001BC6">
        <w:t>,</w:t>
      </w:r>
      <w:r w:rsidRPr="006E596F">
        <w:t xml:space="preserve"> solo un favor debo pedirte, cuando sea el tiempo de ir contigo</w:t>
      </w:r>
      <w:r w:rsidR="00001BC6">
        <w:t>, asegúrate de venir por mí, para dejar bien marcado el camino. E</w:t>
      </w:r>
      <w:r w:rsidRPr="006E596F">
        <w:t>se día no juegues con las nubes, ese día deja tu huella impresa en ellas para que pueda seguirla</w:t>
      </w:r>
      <w:r w:rsidR="00001BC6">
        <w:t xml:space="preserve">; y si es de noche, </w:t>
      </w:r>
      <w:r w:rsidRPr="006E596F">
        <w:t xml:space="preserve">deja que la luna ilumine mi camino. Te llamaré y espero que el viento </w:t>
      </w:r>
      <w:r w:rsidR="00001BC6">
        <w:t>lleve mi voz hasta donde estés.</w:t>
      </w:r>
    </w:p>
    <w:p w:rsidR="00EE2DF9" w:rsidRPr="006E596F" w:rsidRDefault="00EE2DF9" w:rsidP="00001BC6">
      <w:pPr>
        <w:spacing w:before="0" w:after="0" w:line="360" w:lineRule="auto"/>
        <w:ind w:firstLine="709"/>
      </w:pPr>
      <w:r w:rsidRPr="006E596F">
        <w:t xml:space="preserve">Debo despedirme, aun no sé quién llevara esta carta hasta </w:t>
      </w:r>
      <w:r w:rsidR="00001BC6">
        <w:t>ti. Sospecho que será el viento;</w:t>
      </w:r>
      <w:r w:rsidRPr="006E596F">
        <w:t xml:space="preserve"> ha entrado por la ventana, me arrebat</w:t>
      </w:r>
      <w:r w:rsidR="00001BC6">
        <w:t>ó el papel en el que te escribo;</w:t>
      </w:r>
      <w:r w:rsidRPr="006E596F">
        <w:t xml:space="preserve"> lo hizo ya dos veces, teme no aprender cada palabra que digo. Descansa. </w:t>
      </w:r>
    </w:p>
    <w:p w:rsidR="00EE2DF9" w:rsidRPr="006E596F" w:rsidRDefault="00EE2DF9" w:rsidP="00001BC6">
      <w:pPr>
        <w:spacing w:before="0" w:after="0" w:line="360" w:lineRule="auto"/>
        <w:ind w:firstLine="709"/>
      </w:pPr>
      <w:r w:rsidRPr="006E596F">
        <w:t xml:space="preserve">Tu madre. </w:t>
      </w:r>
    </w:p>
    <w:p w:rsidR="00EE2DF9" w:rsidRPr="006E596F" w:rsidRDefault="00EE2DF9" w:rsidP="00001BC6">
      <w:pPr>
        <w:spacing w:before="0" w:after="0" w:line="360" w:lineRule="auto"/>
        <w:ind w:firstLine="709"/>
      </w:pPr>
      <w:r w:rsidRPr="006E596F">
        <w:t>(</w:t>
      </w:r>
      <w:bookmarkStart w:id="1" w:name="_Hlk503967240"/>
      <w:r w:rsidRPr="006E596F">
        <w:t>Maricruz González Porras</w:t>
      </w:r>
      <w:bookmarkEnd w:id="1"/>
      <w:r w:rsidRPr="006E596F">
        <w:t xml:space="preserve">) </w:t>
      </w:r>
    </w:p>
    <w:p w:rsidR="00EE2DF9" w:rsidRPr="006E596F" w:rsidRDefault="00EE2DF9" w:rsidP="00001BC6">
      <w:pPr>
        <w:spacing w:before="0" w:after="0" w:line="360" w:lineRule="auto"/>
        <w:ind w:firstLine="709"/>
      </w:pPr>
      <w:r w:rsidRPr="006E596F">
        <w:br w:type="page"/>
      </w:r>
    </w:p>
    <w:p w:rsidR="00C97E6B" w:rsidRPr="006E596F" w:rsidRDefault="00C97E6B" w:rsidP="00E05F61">
      <w:pPr>
        <w:spacing w:before="0" w:after="0" w:line="360" w:lineRule="auto"/>
        <w:ind w:firstLine="709"/>
        <w:jc w:val="right"/>
      </w:pPr>
      <w:r w:rsidRPr="006E596F">
        <w:lastRenderedPageBreak/>
        <w:t xml:space="preserve">Tlaxcala, México. </w:t>
      </w:r>
    </w:p>
    <w:p w:rsidR="00C97E6B" w:rsidRPr="006E596F" w:rsidRDefault="00C97E6B" w:rsidP="00E05F61">
      <w:pPr>
        <w:spacing w:before="0" w:after="0" w:line="360" w:lineRule="auto"/>
        <w:ind w:firstLine="709"/>
      </w:pPr>
      <w:bookmarkStart w:id="2" w:name="_Hlk503967418"/>
      <w:r w:rsidRPr="006E596F">
        <w:t xml:space="preserve">Hace tiempo que se me apagó el cielo </w:t>
      </w:r>
      <w:bookmarkEnd w:id="2"/>
      <w:r w:rsidRPr="006E596F">
        <w:t xml:space="preserve">en silencio. Con la ceguera de las trivialidades y el cansancio del acumulamiento; el llanto llena gota a gota los ojos hasta que opaca al sol de los rostros, quizá por eso decimos que se nos nublan los ojos. Después ya no es necesario volver la mirada al cielo, sólo te concentras en el escenario fijo de tu faena. Sólo levantas la cabeza y las manos buscando un consuelo. No sólo “hemos olvidado”, sino que seguimos haciéndolo.  </w:t>
      </w:r>
    </w:p>
    <w:p w:rsidR="00C97E6B" w:rsidRPr="006E596F" w:rsidRDefault="00C97E6B" w:rsidP="00E05F61">
      <w:pPr>
        <w:spacing w:before="0" w:after="0" w:line="360" w:lineRule="auto"/>
        <w:ind w:firstLine="709"/>
      </w:pPr>
      <w:r w:rsidRPr="006E596F">
        <w:t xml:space="preserve">El espíritu requiere de mirar el sol de mediodía y de enseñarnos a flotar en las nubes, señalando al ave o al piloto. Lo cierto es que ya no es tan necesario cuando atiendes al cliente, cosa que te ocupa todo el día, ya no es necesario cuando corriges a tu hijo, cosa que te gasta la energía. Cosa innecesaria ya es el espíritu, cosa innecesaria es el grito que llevamos dentro. </w:t>
      </w:r>
    </w:p>
    <w:p w:rsidR="00C97E6B" w:rsidRPr="006E596F" w:rsidRDefault="00C97E6B" w:rsidP="00E05F61">
      <w:pPr>
        <w:spacing w:before="0" w:after="0" w:line="360" w:lineRule="auto"/>
        <w:ind w:firstLine="709"/>
      </w:pPr>
      <w:r w:rsidRPr="006E596F">
        <w:t>¿Cómo he olvidado yo? El cielo es el faro de la existencia m</w:t>
      </w:r>
      <w:r w:rsidR="00534181">
        <w:t>isma, pregúntale al astrónomo có</w:t>
      </w:r>
      <w:r w:rsidRPr="006E596F">
        <w:t xml:space="preserve">mo su niño interno le cuestiona incasablemente </w:t>
      </w:r>
      <w:proofErr w:type="gramStart"/>
      <w:r w:rsidRPr="006E596F">
        <w:t>-¿</w:t>
      </w:r>
      <w:proofErr w:type="gramEnd"/>
      <w:r w:rsidRPr="006E596F">
        <w:t xml:space="preserve">Cómo se llama esa estrella? ¿Y esa otra? ¿Qué hay más lejos y más </w:t>
      </w:r>
      <w:proofErr w:type="gramStart"/>
      <w:r w:rsidRPr="006E596F">
        <w:t>allá?-</w:t>
      </w:r>
      <w:proofErr w:type="gramEnd"/>
      <w:r w:rsidRPr="006E596F">
        <w:t xml:space="preserve"> Pregúntale a los antiguos porqué estudiaron el manto estelar. Pregúntale a tu padre el nombre de alguna constelación, que así es como</w:t>
      </w:r>
      <w:r w:rsidR="00E05F61">
        <w:t xml:space="preserve"> he conocido a mi compañero Orió</w:t>
      </w:r>
      <w:r w:rsidRPr="006E596F">
        <w:t>n, ese guerrero incansable que me ha prestado su fuerza mil veces</w:t>
      </w:r>
      <w:r w:rsidR="00E05F61">
        <w:t>. Pregúntale a un astronauta qué</w:t>
      </w:r>
      <w:r w:rsidRPr="006E596F">
        <w:t xml:space="preserve"> lo impulsa a dejar su hogar, a un poeta ¿cómo se atreve a comparar a su amante con la luna? Mira a los eternos manifestantes de fe clavando sus ojos al cielo por cientos de generaciones. Mira a las ballenas y a las aves usando las estrellas de mapa, mira a los capitanes navegando para alcanzar una de ellas. Mira el brillo de un docente cuando un niño termina por deducir que nuestro sol también es una estrella </w:t>
      </w:r>
      <w:proofErr w:type="gramStart"/>
      <w:r w:rsidRPr="006E596F">
        <w:t>-¿</w:t>
      </w:r>
      <w:proofErr w:type="gramEnd"/>
      <w:r w:rsidRPr="006E596F">
        <w:t xml:space="preserve">Cómo una de esas luciérnagas puede calentar a millones de seres vivos en el planeta y cómo continuamos anclados al pasado?  </w:t>
      </w:r>
    </w:p>
    <w:p w:rsidR="00C97E6B" w:rsidRPr="006E596F" w:rsidRDefault="00E05F61" w:rsidP="00E05F61">
      <w:pPr>
        <w:spacing w:before="0" w:after="0" w:line="360" w:lineRule="auto"/>
        <w:ind w:firstLine="709"/>
      </w:pPr>
      <w:r>
        <w:t>Observa có</w:t>
      </w:r>
      <w:r w:rsidR="00C97E6B" w:rsidRPr="006E596F">
        <w:t>mo el cielo reta a ingenieros y visionarios para crear impactantes tecnologías, cómo el sol vuelve a dar esperanza a un futuro más llevadero. Cómo la luna sigue siendo cómplice para la seducción de las mujeres más amadas y de las que no</w:t>
      </w:r>
      <w:r>
        <w:t>, también. Observa có</w:t>
      </w:r>
      <w:r w:rsidR="00C97E6B" w:rsidRPr="006E596F">
        <w:t>mo Dios</w:t>
      </w:r>
      <w:r>
        <w:t>,</w:t>
      </w:r>
      <w:r w:rsidR="00C97E6B" w:rsidRPr="006E596F">
        <w:t xml:space="preserve"> o el mismo universo</w:t>
      </w:r>
      <w:r>
        <w:t>,</w:t>
      </w:r>
      <w:r w:rsidR="00C97E6B" w:rsidRPr="006E596F">
        <w:t xml:space="preserve"> nos regala una obra de arte cada atardecer</w:t>
      </w:r>
      <w:r>
        <w:t>. Sólo continúa mirando…</w:t>
      </w:r>
      <w:r w:rsidR="00C97E6B" w:rsidRPr="006E596F">
        <w:t xml:space="preserve">  </w:t>
      </w:r>
    </w:p>
    <w:p w:rsidR="00C97E6B" w:rsidRPr="006E596F" w:rsidRDefault="00C97E6B" w:rsidP="00E05F61">
      <w:pPr>
        <w:spacing w:before="0" w:after="0" w:line="360" w:lineRule="auto"/>
        <w:ind w:firstLine="709"/>
      </w:pPr>
      <w:r w:rsidRPr="006E596F">
        <w:t>Jonathan Iván Vázquez Flores</w:t>
      </w:r>
      <w:r w:rsidRPr="006E596F">
        <w:br w:type="page"/>
      </w:r>
    </w:p>
    <w:p w:rsidR="00EE2DF9" w:rsidRPr="006E596F" w:rsidRDefault="00EE2DF9" w:rsidP="00E05F61">
      <w:pPr>
        <w:spacing w:before="0" w:after="0" w:line="360" w:lineRule="auto"/>
        <w:ind w:firstLine="709"/>
        <w:jc w:val="right"/>
      </w:pPr>
      <w:r w:rsidRPr="006E596F">
        <w:lastRenderedPageBreak/>
        <w:t xml:space="preserve">Zapopan, Jalisco. </w:t>
      </w:r>
    </w:p>
    <w:p w:rsidR="00EE2DF9" w:rsidRPr="006E596F" w:rsidRDefault="00EE2DF9" w:rsidP="00E05F61">
      <w:pPr>
        <w:spacing w:before="0" w:after="0" w:line="360" w:lineRule="auto"/>
        <w:ind w:firstLine="709"/>
      </w:pPr>
    </w:p>
    <w:p w:rsidR="00EE2DF9" w:rsidRPr="006E596F" w:rsidRDefault="00EE2DF9" w:rsidP="00E05F61">
      <w:pPr>
        <w:spacing w:before="0" w:after="0" w:line="360" w:lineRule="auto"/>
        <w:ind w:firstLine="709"/>
      </w:pPr>
      <w:bookmarkStart w:id="3" w:name="_Hlk503967498"/>
      <w:r w:rsidRPr="006E596F">
        <w:t>Estimada M… o N (perdóname</w:t>
      </w:r>
      <w:bookmarkEnd w:id="3"/>
      <w:r w:rsidRPr="006E596F">
        <w:t xml:space="preserve">, el tiempo se ha ido llevando tu nombre al olvido):  </w:t>
      </w:r>
    </w:p>
    <w:p w:rsidR="00EE2DF9" w:rsidRPr="006E596F" w:rsidRDefault="00EE2DF9" w:rsidP="00E05F61">
      <w:pPr>
        <w:spacing w:before="0" w:after="0" w:line="360" w:lineRule="auto"/>
        <w:ind w:firstLine="709"/>
      </w:pPr>
      <w:r w:rsidRPr="006E596F">
        <w:t>La noche que la luna cayó</w:t>
      </w:r>
      <w:r w:rsidR="00E05F61">
        <w:t xml:space="preserve"> del cielo</w:t>
      </w:r>
      <w:r w:rsidRPr="006E596F">
        <w:t xml:space="preserve">, pocos lo notaron. Increíble, ¿no crees?  Sé, porque me lo han dicho, que has estado muy ocupada deshilachando cada caricia que alguna vez te enredé en la cabeza y no me sorprendería que, por esta inconveniente distracción, también seas de esas que todavía cree que la negrura del cielo nocturno se debe a un eclipse cualquiera. </w:t>
      </w:r>
    </w:p>
    <w:p w:rsidR="00EE2DF9" w:rsidRPr="006E596F" w:rsidRDefault="00EE2DF9" w:rsidP="00E05F61">
      <w:pPr>
        <w:spacing w:before="0" w:after="0" w:line="360" w:lineRule="auto"/>
        <w:ind w:firstLine="709"/>
      </w:pPr>
      <w:r w:rsidRPr="006E596F">
        <w:t>Esta contingencia cósmica destruyó el</w:t>
      </w:r>
      <w:r w:rsidR="00E05F61">
        <w:t xml:space="preserve"> jardín de mi casa; es terrible. E</w:t>
      </w:r>
      <w:r w:rsidRPr="006E596F">
        <w:t xml:space="preserve">l manzano que alguna vez plantamos y que tanto te gustaba, quedó hecho pomada debajo del astro. Aun así, una cosa es tener a la luna atorada en el patio y otra, a las estrellas yendo y viniendo por toda mi casa como si a mí no me faltara el sueño. Imagínate, ayer tuve que dormir debajo de mi cama. Y justo ahí volví a pensar en ti. Antes, todo el tiempo pensaba en ti; miraba al cielo y todo se detenía, veía brillar todos los lunares de tu cuerpo acomodados en las constelaciones y, a veces, a uno que otro volando como estrella fugaz. Por eso me gustaba tanto la profundidad de la noche. Nunca te lo dije, pero siempre que me acuesto frente al manto estelar, pienso en tu espalda. Me imagino que antes de caer a la tierra dormías en un lecho de estrellas y eso te dejó marcada.  </w:t>
      </w:r>
    </w:p>
    <w:p w:rsidR="00EE2DF9" w:rsidRPr="006E596F" w:rsidRDefault="00EE2DF9" w:rsidP="00E05F61">
      <w:pPr>
        <w:spacing w:before="0" w:after="0" w:line="360" w:lineRule="auto"/>
        <w:ind w:firstLine="709"/>
      </w:pPr>
      <w:r w:rsidRPr="006E596F">
        <w:t>Te confieso que últimamente es insoportable recordar</w:t>
      </w:r>
      <w:r w:rsidR="00E05F61">
        <w:t xml:space="preserve"> que la distancia de tu amor iba</w:t>
      </w:r>
      <w:r w:rsidRPr="006E596F">
        <w:t xml:space="preserve"> de aquí a la luna. Imagínate la amargura </w:t>
      </w:r>
      <w:r w:rsidR="00E05F61">
        <w:t>que me carga a</w:t>
      </w:r>
      <w:r w:rsidRPr="006E596F">
        <w:t xml:space="preserve">l cruzar mi puerta y saber que ahora tu amor mide menos de un metro. No creas que no he buscado ayuda, pero sólo he recibido excusas, pretextos, silencios que me recuerdan que ahora hasta el amor se hace </w:t>
      </w:r>
      <w:r w:rsidR="00E05F61">
        <w:t>con cobardía. Sólo contigo podría</w:t>
      </w:r>
      <w:r w:rsidRPr="006E596F">
        <w:t xml:space="preserve"> poner fin a esta maldición que el universo escupió sobre mi cabeza. Ven, te invito a tomar un té. Sentémonos a pensar como lo hacíamos: tú con la cabeza fría y yo con el corazón caliente. Tomémonos un tiempo del tiempo y arreglemos con cuidado este caos, sin prisa, como te gusta la vida. Ven, te invito a contemplar la luna desde mi balcón y te reto a iniciar una nueva conversación escuchando</w:t>
      </w:r>
      <w:r w:rsidR="00E05F61">
        <w:t>,</w:t>
      </w:r>
      <w:r w:rsidRPr="006E596F">
        <w:t xml:space="preserve"> primero, tu nombre de nuevo… </w:t>
      </w:r>
    </w:p>
    <w:p w:rsidR="00EE2DF9" w:rsidRPr="006E596F" w:rsidRDefault="00EE2DF9" w:rsidP="00E05F61">
      <w:pPr>
        <w:spacing w:before="0" w:after="0" w:line="360" w:lineRule="auto"/>
        <w:ind w:firstLine="709"/>
      </w:pPr>
      <w:r w:rsidRPr="006E596F">
        <w:t xml:space="preserve">Sin poner punto final, estaré esperando cada noche tu respuesta. Atentamente “O”. </w:t>
      </w:r>
    </w:p>
    <w:p w:rsidR="00EE2DF9" w:rsidRPr="006E596F" w:rsidRDefault="00EE2DF9" w:rsidP="00E05F61">
      <w:pPr>
        <w:spacing w:before="0" w:after="0" w:line="360" w:lineRule="auto"/>
        <w:ind w:firstLine="709"/>
      </w:pPr>
      <w:r w:rsidRPr="006E596F">
        <w:t>(</w:t>
      </w:r>
      <w:bookmarkStart w:id="4" w:name="_Hlk503967526"/>
      <w:r w:rsidRPr="006E596F">
        <w:t>Ximena Escobedo Fragoso</w:t>
      </w:r>
      <w:bookmarkEnd w:id="4"/>
      <w:r w:rsidRPr="006E596F">
        <w:t>)</w:t>
      </w:r>
      <w:r w:rsidRPr="006E596F">
        <w:br w:type="page"/>
      </w:r>
    </w:p>
    <w:p w:rsidR="00C97E6B" w:rsidRPr="006E596F" w:rsidRDefault="00C97E6B" w:rsidP="00E05F61">
      <w:pPr>
        <w:spacing w:before="0" w:after="0" w:line="360" w:lineRule="auto"/>
        <w:ind w:firstLine="709"/>
        <w:jc w:val="right"/>
      </w:pPr>
      <w:r w:rsidRPr="006E596F">
        <w:lastRenderedPageBreak/>
        <w:t xml:space="preserve">Región de </w:t>
      </w:r>
      <w:proofErr w:type="spellStart"/>
      <w:r w:rsidRPr="006E596F">
        <w:t>Valparaiso</w:t>
      </w:r>
      <w:proofErr w:type="spellEnd"/>
      <w:r w:rsidRPr="006E596F">
        <w:t xml:space="preserve">, Chile. </w:t>
      </w:r>
    </w:p>
    <w:p w:rsidR="00C97E6B" w:rsidRPr="006E596F" w:rsidRDefault="00C97E6B" w:rsidP="00E05F61">
      <w:pPr>
        <w:spacing w:before="0" w:after="0" w:line="360" w:lineRule="auto"/>
        <w:ind w:firstLine="709"/>
      </w:pPr>
      <w:bookmarkStart w:id="5" w:name="_Hlk503967591"/>
      <w:r w:rsidRPr="006E596F">
        <w:t xml:space="preserve">Carta a mamá María </w:t>
      </w:r>
    </w:p>
    <w:p w:rsidR="00C97E6B" w:rsidRPr="006E596F" w:rsidRDefault="00C97E6B" w:rsidP="00E05F61">
      <w:pPr>
        <w:spacing w:before="0" w:after="0" w:line="360" w:lineRule="auto"/>
        <w:ind w:firstLine="709"/>
      </w:pPr>
      <w:r w:rsidRPr="006E596F">
        <w:t xml:space="preserve"> </w:t>
      </w:r>
    </w:p>
    <w:p w:rsidR="00C97E6B" w:rsidRPr="006E596F" w:rsidRDefault="00C97E6B" w:rsidP="00E05F61">
      <w:pPr>
        <w:spacing w:before="0" w:after="0" w:line="360" w:lineRule="auto"/>
        <w:ind w:firstLine="709"/>
      </w:pPr>
      <w:r w:rsidRPr="006E596F">
        <w:t>Ya lo sabes,</w:t>
      </w:r>
      <w:bookmarkEnd w:id="5"/>
      <w:r w:rsidRPr="006E596F">
        <w:t xml:space="preserve"> te diviso desde el patio de mi casa, alzo mis ojos al ancho cielo nocturno, y me inmerso en un torrente de estrellas</w:t>
      </w:r>
      <w:r w:rsidR="00E05F61">
        <w:t>. En u</w:t>
      </w:r>
      <w:r w:rsidRPr="006E596F">
        <w:t>na de ellas, chiquita, tímida, te descubro</w:t>
      </w:r>
      <w:r w:rsidR="00E05F61">
        <w:t>, mamá María;</w:t>
      </w:r>
      <w:r w:rsidRPr="006E596F">
        <w:t xml:space="preserve"> tu titilar suave, tu desplazar casi escondido</w:t>
      </w:r>
      <w:r w:rsidR="00E05F61">
        <w:t>,</w:t>
      </w:r>
      <w:r w:rsidRPr="006E596F">
        <w:t xml:space="preserve"> te delatan. </w:t>
      </w:r>
    </w:p>
    <w:p w:rsidR="00C97E6B" w:rsidRPr="006E596F" w:rsidRDefault="00C97E6B" w:rsidP="00E05F61">
      <w:pPr>
        <w:spacing w:before="0" w:after="0" w:line="360" w:lineRule="auto"/>
        <w:ind w:firstLine="709"/>
      </w:pPr>
      <w:r w:rsidRPr="006E596F">
        <w:t xml:space="preserve">Desde allí, instalada en el tumulto de estrellas que vigilan el universo, velas por nosotros, tus hijos, tus nietos, tu familia. </w:t>
      </w:r>
    </w:p>
    <w:p w:rsidR="00C97E6B" w:rsidRPr="006E596F" w:rsidRDefault="00C97E6B" w:rsidP="00E05F61">
      <w:pPr>
        <w:spacing w:before="0" w:after="0" w:line="360" w:lineRule="auto"/>
        <w:ind w:firstLine="709"/>
      </w:pPr>
      <w:r w:rsidRPr="006E596F">
        <w:t xml:space="preserve">Mamá María, ¿cuántas veces soñaste con que te dijera: </w:t>
      </w:r>
      <w:r w:rsidR="00E05F61">
        <w:t>“</w:t>
      </w:r>
      <w:proofErr w:type="gramStart"/>
      <w:r w:rsidR="00E05F61">
        <w:t>T</w:t>
      </w:r>
      <w:r w:rsidRPr="006E596F">
        <w:t>e amo</w:t>
      </w:r>
      <w:r w:rsidR="00E05F61">
        <w:t>, M</w:t>
      </w:r>
      <w:r w:rsidRPr="006E596F">
        <w:t>amá</w:t>
      </w:r>
      <w:r w:rsidR="00E05F61">
        <w:t>”</w:t>
      </w:r>
      <w:r w:rsidRPr="006E596F">
        <w:t>?</w:t>
      </w:r>
      <w:proofErr w:type="gramEnd"/>
      <w:r w:rsidRPr="006E596F">
        <w:t xml:space="preserve"> </w:t>
      </w:r>
    </w:p>
    <w:p w:rsidR="00C97E6B" w:rsidRPr="006E596F" w:rsidRDefault="00C97E6B" w:rsidP="00E05F61">
      <w:pPr>
        <w:spacing w:before="0" w:after="0" w:line="360" w:lineRule="auto"/>
        <w:ind w:firstLine="709"/>
      </w:pPr>
      <w:r w:rsidRPr="006E596F">
        <w:t xml:space="preserve">Aún recuerdo con nitidez aquella mañana en Mejillones, y tus palabras que me azotaron sin piedad: me confesaste que tú eras mi madre. </w:t>
      </w:r>
    </w:p>
    <w:p w:rsidR="00C97E6B" w:rsidRPr="006E596F" w:rsidRDefault="00C97E6B" w:rsidP="00E05F61">
      <w:pPr>
        <w:spacing w:before="0" w:after="0" w:line="360" w:lineRule="auto"/>
        <w:ind w:firstLine="709"/>
      </w:pPr>
      <w:r w:rsidRPr="006E596F">
        <w:t>A los cuarenta años lo supe y todo se trastrocó, el universo se vistió de colores depresivos. Tú siempre fuiste mi tía, mi tía María…hasta esa mañana en que me narraste el secreto. Tendrían que pasar otros cuarenta años</w:t>
      </w:r>
      <w:r w:rsidR="00102C10">
        <w:t xml:space="preserve"> desde entonces</w:t>
      </w:r>
      <w:r w:rsidRPr="006E596F">
        <w:t>, sumido en mi propio laberinto</w:t>
      </w:r>
      <w:r w:rsidR="00102C10">
        <w:t>,</w:t>
      </w:r>
      <w:r w:rsidRPr="006E596F">
        <w:t xml:space="preserve"> para lograr el simple cambio de una palabra: tía por mamá. </w:t>
      </w:r>
    </w:p>
    <w:p w:rsidR="00C97E6B" w:rsidRPr="006E596F" w:rsidRDefault="00C97E6B" w:rsidP="00E05F61">
      <w:pPr>
        <w:spacing w:before="0" w:after="0" w:line="360" w:lineRule="auto"/>
        <w:ind w:firstLine="709"/>
      </w:pPr>
      <w:r w:rsidRPr="006E596F">
        <w:t>Se terminaba octubre, salí al patio, miré al cielo y sentí un estremecimiento; supe que debía viajar al norte, a Mejillones</w:t>
      </w:r>
      <w:r w:rsidR="00102C10">
        <w:t>,</w:t>
      </w:r>
      <w:r w:rsidRPr="006E596F">
        <w:t xml:space="preserve"> para vivir el mes de tu agonía. </w:t>
      </w:r>
    </w:p>
    <w:p w:rsidR="00C97E6B" w:rsidRPr="006E596F" w:rsidRDefault="00C97E6B" w:rsidP="00E05F61">
      <w:pPr>
        <w:spacing w:before="0" w:after="0" w:line="360" w:lineRule="auto"/>
        <w:ind w:firstLine="709"/>
      </w:pPr>
      <w:r w:rsidRPr="006E596F">
        <w:t>Y allí estaba, compartiendo el dolor, acompañándote en la travesía final</w:t>
      </w:r>
      <w:r w:rsidR="00102C10">
        <w:t>. T</w:t>
      </w:r>
      <w:r w:rsidRPr="006E596F">
        <w:t>e susurré miles y miles de “te amo</w:t>
      </w:r>
      <w:r w:rsidR="00102C10">
        <w:t>, M</w:t>
      </w:r>
      <w:r w:rsidRPr="006E596F">
        <w:t xml:space="preserve">amá”, aquello que tanto anhelabas beber. </w:t>
      </w:r>
    </w:p>
    <w:p w:rsidR="00C97E6B" w:rsidRPr="006E596F" w:rsidRDefault="00C97E6B" w:rsidP="00E05F61">
      <w:pPr>
        <w:spacing w:before="0" w:after="0" w:line="360" w:lineRule="auto"/>
        <w:ind w:firstLine="709"/>
      </w:pPr>
      <w:r w:rsidRPr="006E596F">
        <w:t>Allí, en esas horas dolorosas</w:t>
      </w:r>
      <w:r w:rsidR="00102C10">
        <w:t>,</w:t>
      </w:r>
      <w:r w:rsidRPr="006E596F">
        <w:t xml:space="preserve"> comprendí tu historia de amor que es mi propia historia. Delirabas, hablabas con tu padre y le implorabas que no te de</w:t>
      </w:r>
      <w:r w:rsidR="00102C10">
        <w:t>jara sola, que no te abandonara;</w:t>
      </w:r>
      <w:r w:rsidRPr="006E596F">
        <w:t xml:space="preserve"> eras una niña, pero tuviste que irte de tu hogar llevándome en tu vientre, fruto de </w:t>
      </w:r>
      <w:r w:rsidR="00102C10">
        <w:t>un</w:t>
      </w:r>
      <w:r w:rsidRPr="006E596F">
        <w:t xml:space="preserve"> amor clandestino.  </w:t>
      </w:r>
    </w:p>
    <w:p w:rsidR="00C97E6B" w:rsidRPr="006E596F" w:rsidRDefault="00C97E6B" w:rsidP="00E05F61">
      <w:pPr>
        <w:spacing w:before="0" w:after="0" w:line="360" w:lineRule="auto"/>
        <w:ind w:firstLine="709"/>
      </w:pPr>
      <w:r w:rsidRPr="006E596F">
        <w:t xml:space="preserve">Así, mamá María, te arrojaste a las fauces de una vida dura y cruel, pero resguardaste mi nacimiento oculto en esos secretos de familias. </w:t>
      </w:r>
    </w:p>
    <w:p w:rsidR="00C97E6B" w:rsidRPr="006E596F" w:rsidRDefault="00C97E6B" w:rsidP="00E05F61">
      <w:pPr>
        <w:spacing w:before="0" w:after="0" w:line="360" w:lineRule="auto"/>
        <w:ind w:firstLine="709"/>
      </w:pPr>
      <w:r w:rsidRPr="006E596F">
        <w:t xml:space="preserve">Ahora, miro al cielo, todo </w:t>
      </w:r>
      <w:r w:rsidR="00102C10">
        <w:t>estrellado, te ubico, te digo: “T</w:t>
      </w:r>
      <w:r w:rsidRPr="006E596F">
        <w:t>e amo</w:t>
      </w:r>
      <w:r w:rsidR="00102C10">
        <w:t>, M</w:t>
      </w:r>
      <w:r w:rsidRPr="006E596F">
        <w:t>amá</w:t>
      </w:r>
      <w:r w:rsidR="00102C10">
        <w:t>”</w:t>
      </w:r>
      <w:r w:rsidRPr="006E596F">
        <w:t>; y me digo que los c</w:t>
      </w:r>
      <w:r w:rsidR="00102C10">
        <w:t>aminos del amor son misteriosos;</w:t>
      </w:r>
      <w:r w:rsidRPr="006E596F">
        <w:t xml:space="preserve"> titilas, brillas y te reit</w:t>
      </w:r>
      <w:r w:rsidR="00102C10">
        <w:t>ero hasta el infinito: Te amo, M</w:t>
      </w:r>
      <w:r w:rsidRPr="006E596F">
        <w:t xml:space="preserve">amá. </w:t>
      </w:r>
    </w:p>
    <w:p w:rsidR="00C97E6B" w:rsidRPr="006E596F" w:rsidRDefault="00C97E6B" w:rsidP="00E05F61">
      <w:pPr>
        <w:spacing w:before="0" w:after="0" w:line="360" w:lineRule="auto"/>
        <w:ind w:firstLine="709"/>
      </w:pPr>
      <w:r w:rsidRPr="006E596F">
        <w:t xml:space="preserve"> </w:t>
      </w:r>
    </w:p>
    <w:p w:rsidR="00C97E6B" w:rsidRPr="006E596F" w:rsidRDefault="00C97E6B" w:rsidP="00E05F61">
      <w:pPr>
        <w:spacing w:before="0" w:after="0" w:line="360" w:lineRule="auto"/>
        <w:ind w:firstLine="709"/>
      </w:pPr>
      <w:r w:rsidRPr="006E596F">
        <w:t>(</w:t>
      </w:r>
      <w:bookmarkStart w:id="6" w:name="_Hlk503967628"/>
      <w:r w:rsidRPr="006E596F">
        <w:t>Lautaro Ramos Guerra</w:t>
      </w:r>
      <w:bookmarkEnd w:id="6"/>
      <w:r w:rsidRPr="006E596F">
        <w:t xml:space="preserve">) </w:t>
      </w:r>
    </w:p>
    <w:p w:rsidR="00C97E6B" w:rsidRPr="006E596F" w:rsidRDefault="00C97E6B" w:rsidP="00E05F61">
      <w:pPr>
        <w:spacing w:before="0" w:after="0" w:line="360" w:lineRule="auto"/>
        <w:ind w:firstLine="709"/>
      </w:pPr>
      <w:r w:rsidRPr="006E596F">
        <w:br w:type="page"/>
      </w:r>
    </w:p>
    <w:p w:rsidR="00C97E6B" w:rsidRPr="006E596F" w:rsidRDefault="00C97E6B" w:rsidP="00102C10">
      <w:pPr>
        <w:spacing w:before="0" w:after="0" w:line="360" w:lineRule="auto"/>
        <w:ind w:firstLine="709"/>
        <w:jc w:val="right"/>
      </w:pPr>
      <w:r w:rsidRPr="006E596F">
        <w:lastRenderedPageBreak/>
        <w:t xml:space="preserve">Pachuca de Soto, Hidalgo a 21 de noviembre de 2016 </w:t>
      </w:r>
    </w:p>
    <w:p w:rsidR="00102C10" w:rsidRDefault="00C97E6B" w:rsidP="00102C10">
      <w:pPr>
        <w:spacing w:before="0" w:after="0" w:line="360" w:lineRule="auto"/>
        <w:ind w:firstLine="709"/>
      </w:pPr>
      <w:bookmarkStart w:id="7" w:name="_Hlk503967954"/>
      <w:r w:rsidRPr="006E596F">
        <w:t>Amad</w:t>
      </w:r>
      <w:r w:rsidR="00102C10">
        <w:t>o mío:</w:t>
      </w:r>
      <w:r w:rsidRPr="006E596F">
        <w:t xml:space="preserve"> Rogelio</w:t>
      </w:r>
      <w:r w:rsidR="00102C10">
        <w:t>:</w:t>
      </w:r>
    </w:p>
    <w:p w:rsidR="00102C10" w:rsidRDefault="00102C10" w:rsidP="00102C10">
      <w:pPr>
        <w:spacing w:before="0" w:after="0" w:line="360" w:lineRule="auto"/>
        <w:ind w:firstLine="709"/>
      </w:pPr>
      <w:r>
        <w:t>S</w:t>
      </w:r>
      <w:r w:rsidR="00C97E6B" w:rsidRPr="006E596F">
        <w:t>é que</w:t>
      </w:r>
      <w:r w:rsidR="008D290D">
        <w:t>,</w:t>
      </w:r>
      <w:bookmarkEnd w:id="7"/>
      <w:r w:rsidR="00C97E6B" w:rsidRPr="006E596F">
        <w:t xml:space="preserve"> al momento de leer esta carta</w:t>
      </w:r>
      <w:r>
        <w:t>, ya no estaré presente. Necesito decirte los</w:t>
      </w:r>
      <w:r w:rsidR="00C97E6B" w:rsidRPr="006E596F">
        <w:t xml:space="preserve"> motivos por los </w:t>
      </w:r>
      <w:r>
        <w:t xml:space="preserve">que decido </w:t>
      </w:r>
      <w:r w:rsidR="00C97E6B" w:rsidRPr="006E596F">
        <w:t xml:space="preserve">irme. </w:t>
      </w:r>
    </w:p>
    <w:p w:rsidR="00C97E6B" w:rsidRPr="006E596F" w:rsidRDefault="00C97E6B" w:rsidP="00102C10">
      <w:pPr>
        <w:spacing w:before="0" w:after="0" w:line="360" w:lineRule="auto"/>
        <w:ind w:firstLine="709"/>
      </w:pPr>
      <w:r w:rsidRPr="006E596F">
        <w:t>¿Recuerdas cuando te vi por vez primera entre un montón de gente? Llevabas verde y no dejabas de verme. Ahora que miro al cielo regreso al pasado</w:t>
      </w:r>
      <w:r w:rsidR="00102C10">
        <w:t>,</w:t>
      </w:r>
      <w:r w:rsidRPr="006E596F">
        <w:t xml:space="preserve"> cuando contamos cada una las estrellas y me enseñaste que nuestro amor es infinito como el universo.  </w:t>
      </w:r>
    </w:p>
    <w:p w:rsidR="00C97E6B" w:rsidRPr="006E596F" w:rsidRDefault="00C97E6B" w:rsidP="00E05F61">
      <w:pPr>
        <w:spacing w:before="0" w:after="0" w:line="360" w:lineRule="auto"/>
        <w:ind w:firstLine="709"/>
      </w:pPr>
      <w:r w:rsidRPr="006E596F">
        <w:t xml:space="preserve">Te dediqué mis versos y tú me llenaste de </w:t>
      </w:r>
      <w:r w:rsidR="00102C10">
        <w:t>besos, sin duda un dúo perfecto;</w:t>
      </w:r>
      <w:r w:rsidRPr="006E596F">
        <w:t xml:space="preserve"> juramos amarnos siempre, pero nos duró tan poco pues nos ha separado la muerte; Estoy escribiendo en nuestro rincón</w:t>
      </w:r>
      <w:r w:rsidR="00102C10">
        <w:t>, con la luna de testigo. Sé que no te gustaba que llorara</w:t>
      </w:r>
      <w:r w:rsidRPr="006E596F">
        <w:t xml:space="preserve"> y</w:t>
      </w:r>
      <w:r w:rsidR="00102C10">
        <w:t>,</w:t>
      </w:r>
      <w:r w:rsidRPr="006E596F">
        <w:t xml:space="preserve"> perdón por no ser lo suficientemente fuerte, soy tan débil cuando no estoy contigo. Amor</w:t>
      </w:r>
      <w:r w:rsidR="00102C10">
        <w:t>,</w:t>
      </w:r>
      <w:r w:rsidRPr="006E596F">
        <w:t xml:space="preserve"> ahora que miro al cielo</w:t>
      </w:r>
      <w:r w:rsidR="00102C10">
        <w:t>,</w:t>
      </w:r>
      <w:r w:rsidRPr="006E596F">
        <w:t xml:space="preserve"> no puedo contener el pens</w:t>
      </w:r>
      <w:r w:rsidR="00102C10">
        <w:t>ar si lo que hago</w:t>
      </w:r>
      <w:r w:rsidRPr="006E596F">
        <w:t xml:space="preserve"> está bien o mal.  </w:t>
      </w:r>
    </w:p>
    <w:p w:rsidR="00C97E6B" w:rsidRPr="006E596F" w:rsidRDefault="00102C10" w:rsidP="00E05F61">
      <w:pPr>
        <w:spacing w:before="0" w:after="0" w:line="360" w:lineRule="auto"/>
        <w:ind w:firstLine="709"/>
      </w:pPr>
      <w:r>
        <w:t>Con tu</w:t>
      </w:r>
      <w:r w:rsidR="00C97E6B" w:rsidRPr="006E596F">
        <w:t xml:space="preserve"> preocupación por mis dolores de cabeza y tus lágrimas cuando no me puedo levantar</w:t>
      </w:r>
      <w:r>
        <w:t>,</w:t>
      </w:r>
      <w:r w:rsidR="00C97E6B" w:rsidRPr="006E596F">
        <w:t xml:space="preserve"> reflex</w:t>
      </w:r>
      <w:r>
        <w:t>ioné que no quiero esto para ti. A</w:t>
      </w:r>
      <w:r w:rsidR="00C97E6B" w:rsidRPr="006E596F">
        <w:t>hora que no estoy</w:t>
      </w:r>
      <w:r>
        <w:t>, te confieso:</w:t>
      </w:r>
      <w:r w:rsidR="00C97E6B" w:rsidRPr="006E596F">
        <w:t xml:space="preserve"> el doctor me confirmó, no hay vuelta atrás, dijo: “Tumor cerebral” y poco tiempo en este mundo puedo estar. Cuando hicimos el amor por primera vez llen</w:t>
      </w:r>
      <w:r>
        <w:t>aste el lugar de velas y flores. E</w:t>
      </w:r>
      <w:r w:rsidR="00C97E6B" w:rsidRPr="006E596F">
        <w:t>n ese momento lloré de felicidad, charlamos hasta las tres, estaba tan nerviosa y desvestiste mi piel</w:t>
      </w:r>
      <w:r>
        <w:t>. E</w:t>
      </w:r>
      <w:r w:rsidR="00C97E6B" w:rsidRPr="006E596F">
        <w:t>so nunca lo olvidaré, hasta mi último suspiro</w:t>
      </w:r>
      <w:r>
        <w:t>,</w:t>
      </w:r>
      <w:r w:rsidR="00C97E6B" w:rsidRPr="006E596F">
        <w:t xml:space="preserve"> te amaré. Hace unas horas te colgué, llamaste </w:t>
      </w:r>
      <w:r>
        <w:t>al darte</w:t>
      </w:r>
      <w:r w:rsidR="00C97E6B" w:rsidRPr="006E596F">
        <w:t xml:space="preserve"> cuenta </w:t>
      </w:r>
      <w:r>
        <w:t>de que me había marchado. Te grité que no me buscaras y te dije un “no te amo” forzado. No quisiste creerme; entonces mentí: que fui infiel y te eché</w:t>
      </w:r>
      <w:r w:rsidR="00C97E6B" w:rsidRPr="006E596F">
        <w:t xml:space="preserve"> en cara que siempre estuvieses trabajando.  </w:t>
      </w:r>
    </w:p>
    <w:p w:rsidR="00102C10" w:rsidRDefault="00C97E6B" w:rsidP="00E05F61">
      <w:pPr>
        <w:spacing w:before="0" w:after="0" w:line="360" w:lineRule="auto"/>
        <w:ind w:firstLine="709"/>
      </w:pPr>
      <w:r w:rsidRPr="006E596F">
        <w:t>Te amo demasiado, lo nuestro es eterno</w:t>
      </w:r>
      <w:r w:rsidR="00102C10">
        <w:t>,</w:t>
      </w:r>
      <w:r w:rsidRPr="006E596F">
        <w:t xml:space="preserve"> esp</w:t>
      </w:r>
      <w:r w:rsidR="00102C10">
        <w:t>ero lo tengas claro, viaja y realiza todos tus planes; visita el mar. A</w:t>
      </w:r>
      <w:r w:rsidRPr="006E596F">
        <w:t>hora que miro al cielo</w:t>
      </w:r>
      <w:r w:rsidR="00102C10">
        <w:t>,</w:t>
      </w:r>
      <w:r w:rsidRPr="006E596F">
        <w:t xml:space="preserve"> pienso que lo lograrás, conoce personas, vuélvete a enamorar y vive con la familia que soñaste. </w:t>
      </w:r>
    </w:p>
    <w:p w:rsidR="00C97E6B" w:rsidRPr="006E596F" w:rsidRDefault="00C97E6B" w:rsidP="00E05F61">
      <w:pPr>
        <w:spacing w:before="0" w:after="0" w:line="360" w:lineRule="auto"/>
        <w:ind w:firstLine="709"/>
      </w:pPr>
      <w:r w:rsidRPr="006E596F">
        <w:t>Me despido, estas son las ultimas letras que escribiré para ti, ya no sabrás más de mí, quiero que cuando mires las estrellas</w:t>
      </w:r>
      <w:r w:rsidR="00102C10">
        <w:t>,</w:t>
      </w:r>
      <w:r w:rsidRPr="006E596F">
        <w:t xml:space="preserve"> sepas que estoy en una de ellas</w:t>
      </w:r>
      <w:r w:rsidR="00102C10">
        <w:t>,</w:t>
      </w:r>
      <w:r w:rsidRPr="006E596F">
        <w:t xml:space="preserve"> viéndote sonreír, observando lo lejos que llegas.  </w:t>
      </w:r>
    </w:p>
    <w:p w:rsidR="00C97E6B" w:rsidRPr="006E596F" w:rsidRDefault="00C97E6B" w:rsidP="00E05F61">
      <w:pPr>
        <w:spacing w:before="0" w:after="0" w:line="360" w:lineRule="auto"/>
        <w:ind w:firstLine="709"/>
      </w:pPr>
      <w:r w:rsidRPr="006E596F">
        <w:t xml:space="preserve">ATENTAMENTE:  </w:t>
      </w:r>
    </w:p>
    <w:p w:rsidR="00C97E6B" w:rsidRPr="006E596F" w:rsidRDefault="00C97E6B" w:rsidP="00E05F61">
      <w:pPr>
        <w:spacing w:before="0" w:after="0" w:line="360" w:lineRule="auto"/>
        <w:ind w:firstLine="709"/>
      </w:pPr>
      <w:r w:rsidRPr="006E596F">
        <w:t>Tu novia, amiga y amante Karina.</w:t>
      </w:r>
      <w:r>
        <w:t xml:space="preserve"> </w:t>
      </w:r>
      <w:r w:rsidRPr="006E596F">
        <w:t xml:space="preserve">(Carta de </w:t>
      </w:r>
      <w:bookmarkStart w:id="8" w:name="_Hlk503967999"/>
      <w:r w:rsidRPr="006E596F">
        <w:t xml:space="preserve">Adriana Dayana </w:t>
      </w:r>
      <w:proofErr w:type="spellStart"/>
      <w:r w:rsidRPr="006E596F">
        <w:t>Huebe</w:t>
      </w:r>
      <w:proofErr w:type="spellEnd"/>
      <w:r w:rsidRPr="006E596F">
        <w:t xml:space="preserve"> Bahena</w:t>
      </w:r>
      <w:bookmarkEnd w:id="8"/>
      <w:r w:rsidRPr="006E596F">
        <w:t>)</w:t>
      </w:r>
      <w:r w:rsidRPr="006E596F">
        <w:br w:type="page"/>
      </w:r>
    </w:p>
    <w:p w:rsidR="00C97E6B" w:rsidRPr="006E596F" w:rsidRDefault="00C97E6B" w:rsidP="00102C10">
      <w:pPr>
        <w:spacing w:before="0" w:after="0" w:line="360" w:lineRule="auto"/>
        <w:ind w:firstLine="709"/>
        <w:jc w:val="right"/>
      </w:pPr>
      <w:r w:rsidRPr="006E596F">
        <w:lastRenderedPageBreak/>
        <w:t xml:space="preserve">Coyoacán, Ciudad de México </w:t>
      </w:r>
    </w:p>
    <w:p w:rsidR="00C97E6B" w:rsidRPr="006E596F" w:rsidRDefault="00C97E6B" w:rsidP="00E05F61">
      <w:pPr>
        <w:spacing w:before="0" w:after="0" w:line="360" w:lineRule="auto"/>
        <w:ind w:firstLine="709"/>
      </w:pPr>
      <w:r w:rsidRPr="006E596F">
        <w:t xml:space="preserve"> </w:t>
      </w:r>
    </w:p>
    <w:p w:rsidR="00DA2784" w:rsidRDefault="00C97E6B" w:rsidP="00E05F61">
      <w:pPr>
        <w:spacing w:before="0" w:after="0" w:line="360" w:lineRule="auto"/>
        <w:ind w:firstLine="709"/>
      </w:pPr>
      <w:bookmarkStart w:id="9" w:name="_Hlk503968073"/>
      <w:r w:rsidRPr="006E596F">
        <w:t xml:space="preserve">Hermes: ¿Sabías que Eros puede </w:t>
      </w:r>
      <w:bookmarkEnd w:id="9"/>
      <w:r w:rsidRPr="006E596F">
        <w:t xml:space="preserve">extraviarnos? Cuando miro al cielo veo el amor en tus ojos, espiándome entre las estrellas, y quisiera huir a la selva de la noche. Me llamas vanidosa porque conozco mi belleza </w:t>
      </w:r>
      <w:r w:rsidR="00E94B85">
        <w:t xml:space="preserve">celestial, mi juventud perene. </w:t>
      </w:r>
      <w:r w:rsidRPr="006E596F">
        <w:t>Más que linda, soy una metáfora sensual. Me</w:t>
      </w:r>
      <w:r w:rsidR="00E94B85">
        <w:t xml:space="preserve"> llamas presumida por mi estilo, por actuar como d</w:t>
      </w:r>
      <w:r w:rsidRPr="006E596F">
        <w:t>iosa paseando entre los astros, pers</w:t>
      </w:r>
      <w:r w:rsidR="00E94B85">
        <w:t>eguida por tus cometas. P</w:t>
      </w:r>
      <w:r w:rsidRPr="006E596F">
        <w:t>asas desapercibido si no logras acercarte al cielo, frente a mí. Me llamas demonio, íncubo, demiurgo… soy sólo un espíritu. Dices fascinarte con el fuego sutil de mi cuerpo y no sabes… dentro de mí, hay tormentas de meteoritos candentes, ard</w:t>
      </w:r>
      <w:r w:rsidR="00DA2784">
        <w:t>ores tempestuosos. No percibes</w:t>
      </w:r>
      <w:r w:rsidRPr="006E596F">
        <w:t xml:space="preserve"> las brasas del sol en mi desierto. Quieres ir junto a mí… Aunque te haga infeliz. Eres mi antítesis y me adoras</w:t>
      </w:r>
      <w:r w:rsidR="00DA2784">
        <w:t>;</w:t>
      </w:r>
      <w:r w:rsidRPr="006E596F">
        <w:t xml:space="preserve"> entiendo, al ser</w:t>
      </w:r>
      <w:r w:rsidR="00DA2784">
        <w:t xml:space="preserve"> inaccesible a tu alma. M</w:t>
      </w:r>
      <w:r w:rsidRPr="006E596F">
        <w:t xml:space="preserve">is pechos y mi pelvis no satisfarán el mar de tu apetito. </w:t>
      </w:r>
    </w:p>
    <w:p w:rsidR="00DA2784" w:rsidRDefault="00C97E6B" w:rsidP="00E05F61">
      <w:pPr>
        <w:spacing w:before="0" w:after="0" w:line="360" w:lineRule="auto"/>
        <w:ind w:firstLine="709"/>
      </w:pPr>
      <w:r w:rsidRPr="006E596F">
        <w:t xml:space="preserve">Me llamas bella irresistible. Es cierto. Todos los hombres </w:t>
      </w:r>
      <w:r w:rsidR="00DA2784">
        <w:t>de mí se enamoran, pero también</w:t>
      </w:r>
      <w:r w:rsidRPr="006E596F">
        <w:t xml:space="preserve"> las mujeres. Nací sin rival alguno. Ellos sienten</w:t>
      </w:r>
      <w:r w:rsidR="00DA2784">
        <w:t xml:space="preserve"> que soy una</w:t>
      </w:r>
      <w:r w:rsidRPr="006E596F">
        <w:t xml:space="preserve"> amante condenada y en verdad, los cautivos son ellos, de mí no hay correspondencia. Me creen su reina en celo. Excitante, les muestro lo mejor. Encuentran en mí la parte dividida de su alma. Luego, </w:t>
      </w:r>
      <w:r w:rsidR="00DA2784">
        <w:t>ya no sienten</w:t>
      </w:r>
      <w:r w:rsidRPr="006E596F">
        <w:t xml:space="preserve"> lo mismo. Los sentimientos se fermentan; los míos en vino, en</w:t>
      </w:r>
      <w:r w:rsidR="00DA2784">
        <w:t xml:space="preserve"> dulce</w:t>
      </w:r>
      <w:r w:rsidRPr="006E596F">
        <w:t xml:space="preserve"> licor embriagante; los de ellos, en ácido </w:t>
      </w:r>
      <w:r w:rsidR="00DA2784">
        <w:t xml:space="preserve">veneno </w:t>
      </w:r>
      <w:r w:rsidRPr="006E596F">
        <w:t xml:space="preserve">de </w:t>
      </w:r>
      <w:r w:rsidR="00DA2784">
        <w:t xml:space="preserve">resaca. </w:t>
      </w:r>
      <w:r w:rsidRPr="006E596F">
        <w:t xml:space="preserve">Soy tu epifanía. Tú, un asteroide errante en mi galaxia. Pides mi fugaz brillo. Te </w:t>
      </w:r>
      <w:r w:rsidR="00DA2784">
        <w:t>doy mi desahogo. Eres mi amigo.</w:t>
      </w:r>
    </w:p>
    <w:p w:rsidR="00C97E6B" w:rsidRPr="006E596F" w:rsidRDefault="00C97E6B" w:rsidP="00E05F61">
      <w:pPr>
        <w:spacing w:before="0" w:after="0" w:line="360" w:lineRule="auto"/>
        <w:ind w:firstLine="709"/>
      </w:pPr>
      <w:r w:rsidRPr="006E596F">
        <w:t>A pesar de ignorarte, giras cual satélite a mí alrededor. Entre todos los planetas, eres quien más me ama cuando miro al</w:t>
      </w:r>
      <w:r w:rsidR="00DA2784">
        <w:t xml:space="preserve"> cielo. Sé que Eros te extravió, t</w:t>
      </w:r>
      <w:r w:rsidRPr="006E596F">
        <w:t>e perdió para vengarse. Porque un día yo le amé en su microcosmos eterno, para dejarlo luego. Así, me condenó a vagar entre el amor de los mortales sin capacidad de amar</w:t>
      </w:r>
      <w:r w:rsidR="00DA2784">
        <w:t>.</w:t>
      </w:r>
      <w:r w:rsidRPr="006E596F">
        <w:t xml:space="preserve"> Porque mató a mi corazón con una f</w:t>
      </w:r>
      <w:r w:rsidR="00DA2784">
        <w:t>lecha cuando surcaba el viento.</w:t>
      </w:r>
    </w:p>
    <w:p w:rsidR="00C97E6B" w:rsidRPr="006E596F" w:rsidRDefault="00C97E6B" w:rsidP="00E05F61">
      <w:pPr>
        <w:spacing w:before="0" w:after="0" w:line="360" w:lineRule="auto"/>
        <w:ind w:firstLine="709"/>
      </w:pPr>
      <w:r w:rsidRPr="006E596F">
        <w:t xml:space="preserve"> </w:t>
      </w:r>
    </w:p>
    <w:p w:rsidR="00C97E6B" w:rsidRPr="006E596F" w:rsidRDefault="00C97E6B" w:rsidP="00E05F61">
      <w:pPr>
        <w:spacing w:before="0" w:after="0" w:line="360" w:lineRule="auto"/>
        <w:ind w:firstLine="709"/>
      </w:pPr>
      <w:r w:rsidRPr="006E596F">
        <w:t>(</w:t>
      </w:r>
      <w:bookmarkStart w:id="10" w:name="_Hlk503968111"/>
      <w:r w:rsidRPr="006E596F">
        <w:t>Marina Mercedes Prieto</w:t>
      </w:r>
      <w:bookmarkEnd w:id="10"/>
      <w:r w:rsidRPr="006E596F">
        <w:t xml:space="preserve">) </w:t>
      </w:r>
    </w:p>
    <w:p w:rsidR="00C97E6B" w:rsidRPr="006E596F" w:rsidRDefault="00C97E6B" w:rsidP="00E05F61">
      <w:pPr>
        <w:spacing w:before="0" w:after="0" w:line="360" w:lineRule="auto"/>
        <w:ind w:firstLine="709"/>
      </w:pPr>
      <w:r w:rsidRPr="006E596F">
        <w:br w:type="page"/>
      </w:r>
    </w:p>
    <w:p w:rsidR="00C97E6B" w:rsidRPr="006E596F" w:rsidRDefault="00C97E6B" w:rsidP="00E05F61">
      <w:pPr>
        <w:spacing w:before="0" w:after="0" w:line="360" w:lineRule="auto"/>
        <w:ind w:firstLine="709"/>
      </w:pPr>
    </w:p>
    <w:p w:rsidR="00C97E6B" w:rsidRPr="006E596F" w:rsidRDefault="00C97E6B" w:rsidP="00E05F61">
      <w:pPr>
        <w:spacing w:before="0" w:after="0" w:line="360" w:lineRule="auto"/>
        <w:ind w:firstLine="709"/>
      </w:pPr>
    </w:p>
    <w:p w:rsidR="00C97E6B" w:rsidRPr="006E596F" w:rsidRDefault="00C97E6B" w:rsidP="00E87FEA">
      <w:pPr>
        <w:spacing w:before="0" w:after="0" w:line="360" w:lineRule="auto"/>
        <w:ind w:firstLine="709"/>
        <w:jc w:val="right"/>
      </w:pPr>
      <w:r w:rsidRPr="006E596F">
        <w:t xml:space="preserve">Huelva, Andalucía, España </w:t>
      </w:r>
    </w:p>
    <w:p w:rsidR="00C97E6B" w:rsidRPr="006E596F" w:rsidRDefault="00C97E6B" w:rsidP="00E05F61">
      <w:pPr>
        <w:spacing w:before="0" w:after="0" w:line="360" w:lineRule="auto"/>
        <w:ind w:firstLine="709"/>
      </w:pPr>
      <w:r w:rsidRPr="006E596F">
        <w:t xml:space="preserve"> </w:t>
      </w:r>
    </w:p>
    <w:p w:rsidR="00C97E6B" w:rsidRPr="006E596F" w:rsidRDefault="00C97E6B" w:rsidP="00E05F61">
      <w:pPr>
        <w:spacing w:before="0" w:after="0" w:line="360" w:lineRule="auto"/>
        <w:ind w:firstLine="709"/>
      </w:pPr>
      <w:r w:rsidRPr="006E596F">
        <w:t>15:30 de la tarde, no</w:t>
      </w:r>
      <w:r w:rsidR="00E87FEA">
        <w:t xml:space="preserve"> creo poder llegar a entenderlo. C</w:t>
      </w:r>
      <w:r w:rsidRPr="006E596F">
        <w:t>ansada de escuchar los graznidos del mundo, mi cuerpo pide horizontalidad. Me tumbo sobre el mullido césped y miro el cielo. Al principio sólo son nubes, pájaros, insectos, aviones, el ruido de lo que viene y va. Luego vuelvo a ser niña, proyectando en el cielo mi c</w:t>
      </w:r>
      <w:r w:rsidR="00E87FEA">
        <w:t>olorido mundo interior. Cielo, s</w:t>
      </w:r>
      <w:r w:rsidRPr="006E596F">
        <w:t>ol y nubes son el escenario sobre el que discurren escenas no programadas por</w:t>
      </w:r>
      <w:r w:rsidR="00E87FEA">
        <w:t xml:space="preserve"> mi mente en duermevela. Así, como regalo del</w:t>
      </w:r>
      <w:r w:rsidRPr="006E596F">
        <w:t xml:space="preserve"> azar, veo pasar ante mis atentos ojos: </w:t>
      </w:r>
    </w:p>
    <w:p w:rsidR="00C97E6B" w:rsidRPr="006E596F" w:rsidRDefault="00C97E6B" w:rsidP="00E05F61">
      <w:pPr>
        <w:spacing w:before="0" w:after="0" w:line="360" w:lineRule="auto"/>
        <w:ind w:firstLine="709"/>
      </w:pPr>
      <w:r w:rsidRPr="006E596F">
        <w:t xml:space="preserve">Bruja con escoba y gato... nada, nada, nada... elefantes gruñones vestidos con tutú... nada... un camión de bomberos... mi tía Ramona y su ligero sobrepeso... nada, nada... un barco encerrado en una botella... nada... manzana y plátanos (dos)... una cantante de jazz...una palmera de esas del desierto, nada... otro elefante (este sin tutú) nada, nada... una casita humeante en el bosque... nada, nada, nada, duermo. </w:t>
      </w:r>
    </w:p>
    <w:p w:rsidR="00C97E6B" w:rsidRPr="006E596F" w:rsidRDefault="00C97E6B" w:rsidP="00E05F61">
      <w:pPr>
        <w:spacing w:before="0" w:after="0" w:line="360" w:lineRule="auto"/>
        <w:ind w:firstLine="709"/>
      </w:pPr>
      <w:r w:rsidRPr="006E596F">
        <w:t xml:space="preserve"> </w:t>
      </w:r>
    </w:p>
    <w:p w:rsidR="00C97E6B" w:rsidRPr="006E596F" w:rsidRDefault="00C97E6B" w:rsidP="00E05F61">
      <w:pPr>
        <w:spacing w:before="0" w:after="0" w:line="360" w:lineRule="auto"/>
        <w:ind w:firstLine="709"/>
      </w:pPr>
      <w:r w:rsidRPr="006E596F">
        <w:t>(</w:t>
      </w:r>
      <w:bookmarkStart w:id="11" w:name="_Hlk503968168"/>
      <w:r w:rsidRPr="006E596F">
        <w:t>MARÍA MÁRQUEZ GENTO</w:t>
      </w:r>
      <w:bookmarkEnd w:id="11"/>
      <w:r w:rsidRPr="006E596F">
        <w:t xml:space="preserve">) </w:t>
      </w:r>
    </w:p>
    <w:p w:rsidR="00C97E6B" w:rsidRPr="006E596F" w:rsidRDefault="00C97E6B" w:rsidP="00E05F61">
      <w:pPr>
        <w:spacing w:before="0" w:after="0" w:line="360" w:lineRule="auto"/>
        <w:ind w:firstLine="709"/>
      </w:pPr>
      <w:r w:rsidRPr="006E596F">
        <w:t xml:space="preserve"> </w:t>
      </w:r>
      <w:r w:rsidRPr="006E596F">
        <w:tab/>
        <w:t xml:space="preserve"> </w:t>
      </w:r>
    </w:p>
    <w:p w:rsidR="00C97E6B" w:rsidRPr="006E596F" w:rsidRDefault="00C97E6B" w:rsidP="00E05F61">
      <w:pPr>
        <w:spacing w:before="0" w:after="0" w:line="360" w:lineRule="auto"/>
        <w:ind w:firstLine="709"/>
      </w:pPr>
    </w:p>
    <w:p w:rsidR="00C97E6B" w:rsidRPr="006E596F" w:rsidRDefault="00C97E6B" w:rsidP="00E05F61">
      <w:pPr>
        <w:spacing w:before="0" w:after="0" w:line="360" w:lineRule="auto"/>
        <w:ind w:firstLine="709"/>
      </w:pPr>
      <w:r w:rsidRPr="006E596F">
        <w:br w:type="page"/>
      </w:r>
    </w:p>
    <w:p w:rsidR="00C97E6B" w:rsidRPr="006E596F" w:rsidRDefault="00C97E6B" w:rsidP="00E05F61">
      <w:pPr>
        <w:spacing w:before="0" w:after="0" w:line="360" w:lineRule="auto"/>
        <w:ind w:firstLine="709"/>
      </w:pPr>
    </w:p>
    <w:p w:rsidR="00C97E6B" w:rsidRPr="006E596F" w:rsidRDefault="00C97E6B" w:rsidP="00E05F61">
      <w:pPr>
        <w:spacing w:before="0" w:after="0" w:line="360" w:lineRule="auto"/>
        <w:ind w:firstLine="709"/>
        <w:jc w:val="center"/>
      </w:pPr>
      <w:bookmarkStart w:id="12" w:name="_Hlk503968221"/>
      <w:r w:rsidRPr="006E596F">
        <w:t>“EL BURRO DEL TÍO GASPAR,</w:t>
      </w:r>
      <w:bookmarkEnd w:id="12"/>
    </w:p>
    <w:p w:rsidR="00C97E6B" w:rsidRPr="006E596F" w:rsidRDefault="00C97E6B" w:rsidP="00E05F61">
      <w:pPr>
        <w:spacing w:before="0" w:after="0" w:line="360" w:lineRule="auto"/>
        <w:ind w:firstLine="709"/>
        <w:jc w:val="center"/>
      </w:pPr>
      <w:r w:rsidRPr="006E596F">
        <w:t xml:space="preserve">FUE LLEVADO CON BUENA ESTAMPA A LA ENTRADA DEL </w:t>
      </w:r>
      <w:proofErr w:type="gramStart"/>
      <w:r w:rsidRPr="006E596F">
        <w:t>FERIAL”...</w:t>
      </w:r>
      <w:proofErr w:type="gramEnd"/>
    </w:p>
    <w:p w:rsidR="00C97E6B" w:rsidRPr="006E596F" w:rsidRDefault="00C97E6B" w:rsidP="00E05F61">
      <w:pPr>
        <w:spacing w:before="0" w:after="0" w:line="360" w:lineRule="auto"/>
        <w:ind w:firstLine="709"/>
      </w:pPr>
      <w:r w:rsidRPr="006E596F">
        <w:t xml:space="preserve"> </w:t>
      </w:r>
    </w:p>
    <w:p w:rsidR="00C97E6B" w:rsidRPr="006E596F" w:rsidRDefault="00C97E6B" w:rsidP="00927299">
      <w:pPr>
        <w:spacing w:before="0" w:after="0" w:line="360" w:lineRule="auto"/>
        <w:ind w:firstLine="709"/>
        <w:jc w:val="right"/>
      </w:pPr>
      <w:r w:rsidRPr="006E596F">
        <w:t xml:space="preserve">Colmenar, Málaga, España </w:t>
      </w:r>
    </w:p>
    <w:p w:rsidR="00C97E6B" w:rsidRPr="006E596F" w:rsidRDefault="00C97E6B" w:rsidP="00E05F61">
      <w:pPr>
        <w:spacing w:before="0" w:after="0" w:line="360" w:lineRule="auto"/>
        <w:ind w:firstLine="709"/>
      </w:pPr>
      <w:r w:rsidRPr="006E596F">
        <w:t xml:space="preserve">Parecerá un chiste torpe: Muy lejos de la realidad; pero fue cierto entonces en mi propia vecindad. </w:t>
      </w:r>
    </w:p>
    <w:p w:rsidR="00C97E6B" w:rsidRPr="006E596F" w:rsidRDefault="00C97E6B" w:rsidP="00E05F61">
      <w:pPr>
        <w:spacing w:before="0" w:after="0" w:line="360" w:lineRule="auto"/>
        <w:ind w:firstLine="709"/>
      </w:pPr>
      <w:r w:rsidRPr="006E596F">
        <w:t>Aconteció un 13 de agosto, de un año del sig</w:t>
      </w:r>
      <w:r w:rsidR="00927299">
        <w:t>lo XX -tan lejano-, que ya ni sé</w:t>
      </w:r>
      <w:r w:rsidRPr="006E596F">
        <w:t xml:space="preserve"> recordar. A la entrada de la feria del pueblo de Colmenar, bajo un cielo de estrellas -ansioso por madrugar-: se situó un buen hombre, por apellido Gaspar... </w:t>
      </w:r>
    </w:p>
    <w:p w:rsidR="00C97E6B" w:rsidRPr="006E596F" w:rsidRDefault="00C97E6B" w:rsidP="00E05F61">
      <w:pPr>
        <w:spacing w:before="0" w:after="0" w:line="360" w:lineRule="auto"/>
        <w:ind w:firstLine="709"/>
      </w:pPr>
      <w:r w:rsidRPr="006E596F">
        <w:t xml:space="preserve">Era un labriego pobre, pero con ganas de triunfar y tuvo la idea sublime de atar jamones colgados de cuerdas largas, de las vigas de su pajar. </w:t>
      </w:r>
    </w:p>
    <w:p w:rsidR="00C97E6B" w:rsidRPr="006E596F" w:rsidRDefault="00C97E6B" w:rsidP="00E05F61">
      <w:pPr>
        <w:spacing w:before="0" w:after="0" w:line="360" w:lineRule="auto"/>
        <w:ind w:firstLine="709"/>
      </w:pPr>
      <w:r w:rsidRPr="006E596F">
        <w:t xml:space="preserve">En su mente calenturienta, de tantas noches en vela, no dejaba de cavilar: la forma de hacerse de cuartos y, para hacer aquellas vigas temblar... </w:t>
      </w:r>
    </w:p>
    <w:p w:rsidR="00C97E6B" w:rsidRPr="006E596F" w:rsidRDefault="00C97E6B" w:rsidP="00E05F61">
      <w:pPr>
        <w:spacing w:before="0" w:after="0" w:line="360" w:lineRule="auto"/>
        <w:ind w:firstLine="709"/>
      </w:pPr>
      <w:r w:rsidRPr="006E596F">
        <w:t xml:space="preserve">Se armó de una idea firme, contando con su horóscopo, que matizó en real y no fue otra: que la de poner a su burro histórico, -al pelo de buen jumento-, como estampa del ferial, en la fachada solana. </w:t>
      </w:r>
    </w:p>
    <w:p w:rsidR="00C97E6B" w:rsidRPr="006E596F" w:rsidRDefault="00C97E6B" w:rsidP="00E05F61">
      <w:pPr>
        <w:spacing w:before="0" w:after="0" w:line="360" w:lineRule="auto"/>
        <w:ind w:firstLine="709"/>
      </w:pPr>
      <w:r w:rsidRPr="006E596F">
        <w:t>Se armó de grande hidalguía y hasta se llevó la silla de anea -aquella de su olivar- que</w:t>
      </w:r>
      <w:r w:rsidR="00927299">
        <w:t>,</w:t>
      </w:r>
      <w:r w:rsidRPr="006E596F">
        <w:t xml:space="preserve"> con tanto sufrido empeño, se entretuvo en fabricar, durante las tardes sombrías en el lagar de pisar. </w:t>
      </w:r>
    </w:p>
    <w:p w:rsidR="00C97E6B" w:rsidRPr="006E596F" w:rsidRDefault="00C97E6B" w:rsidP="00E05F61">
      <w:pPr>
        <w:spacing w:before="0" w:after="0" w:line="360" w:lineRule="auto"/>
        <w:ind w:firstLine="709"/>
      </w:pPr>
      <w:r w:rsidRPr="006E596F">
        <w:t xml:space="preserve">Estuvo temprano en el sitio, antes de la boreal y con su ardí de buen compadre, pintó un letrero grande, o algo así, como descomunal: en el que decía bien claro: “CIEN DUROS APUESTO AL MOZO QUE HAGA AL BURRO REBUZNAR". </w:t>
      </w:r>
    </w:p>
    <w:p w:rsidR="00C97E6B" w:rsidRPr="006E596F" w:rsidRDefault="00C97E6B" w:rsidP="00E05F61">
      <w:pPr>
        <w:spacing w:before="0" w:after="0" w:line="360" w:lineRule="auto"/>
        <w:ind w:firstLine="709"/>
      </w:pPr>
      <w:r w:rsidRPr="006E596F">
        <w:t xml:space="preserve">A media mañana, ya perdía un capital... </w:t>
      </w:r>
    </w:p>
    <w:p w:rsidR="00C97E6B" w:rsidRPr="006E596F" w:rsidRDefault="00C97E6B" w:rsidP="00E05F61">
      <w:pPr>
        <w:spacing w:before="0" w:after="0" w:line="360" w:lineRule="auto"/>
        <w:ind w:firstLine="709"/>
      </w:pPr>
      <w:r w:rsidRPr="006E596F">
        <w:t xml:space="preserve">Estuvo ojeroso y triste, hasta las once -no más- y, nuevamente, con gran valentía: se quiso recuperar de aquellas pérdidas imprevistas, que nunca pudo imaginar. </w:t>
      </w:r>
    </w:p>
    <w:p w:rsidR="00C97E6B" w:rsidRPr="006E596F" w:rsidRDefault="00C97E6B" w:rsidP="00E05F61">
      <w:pPr>
        <w:spacing w:before="0" w:after="0" w:line="360" w:lineRule="auto"/>
        <w:ind w:firstLine="709"/>
      </w:pPr>
      <w:r w:rsidRPr="006E596F">
        <w:t xml:space="preserve">Cambió el letrero entonces y no dejó de revirar, ideándose otra forma, más difícil de alcanzar. </w:t>
      </w:r>
    </w:p>
    <w:p w:rsidR="00C97E6B" w:rsidRPr="006E596F" w:rsidRDefault="00C97E6B" w:rsidP="00E05F61">
      <w:pPr>
        <w:spacing w:before="0" w:after="0" w:line="360" w:lineRule="auto"/>
        <w:ind w:firstLine="709"/>
      </w:pPr>
      <w:r w:rsidRPr="006E596F">
        <w:t xml:space="preserve">Con un rotulador más grande, tachó lo de rebuznar y con más grueso calibre, fijó: </w:t>
      </w:r>
    </w:p>
    <w:p w:rsidR="00C97E6B" w:rsidRPr="006E596F" w:rsidRDefault="00C97E6B" w:rsidP="00E05F61">
      <w:pPr>
        <w:spacing w:before="0" w:after="0" w:line="360" w:lineRule="auto"/>
        <w:ind w:firstLine="709"/>
      </w:pPr>
      <w:r w:rsidRPr="006E596F">
        <w:t xml:space="preserve">DOSCIENTOS DUROS ME APUESTO CON AQUÉL QUE HAGA REÍR AL BURRO". </w:t>
      </w:r>
    </w:p>
    <w:p w:rsidR="00C97E6B" w:rsidRPr="006E596F" w:rsidRDefault="00C97E6B" w:rsidP="00E05F61">
      <w:pPr>
        <w:spacing w:before="0" w:after="0" w:line="360" w:lineRule="auto"/>
        <w:ind w:firstLine="709"/>
      </w:pPr>
      <w:r w:rsidRPr="006E596F">
        <w:lastRenderedPageBreak/>
        <w:t xml:space="preserve">Después de encomendarse a cien dioses, a mil soles y hasta al mar: llegó Frasquito Sarmientos, con cara de desleal y después de pocas palabras; aceptó la apuesta tal. </w:t>
      </w:r>
    </w:p>
    <w:p w:rsidR="00C97E6B" w:rsidRPr="006E596F" w:rsidRDefault="00C97E6B" w:rsidP="00E05F61">
      <w:pPr>
        <w:spacing w:before="0" w:after="0" w:line="360" w:lineRule="auto"/>
        <w:ind w:firstLine="709"/>
      </w:pPr>
      <w:r w:rsidRPr="006E596F">
        <w:t xml:space="preserve">Se estrecharon hasta las manos, en prueba de conformidad y acercándose a la oreja del burro, muy quedo en su platicar, algo le dijo al oído, que el burro </w:t>
      </w:r>
      <w:r w:rsidR="00927299" w:rsidRPr="006E596F">
        <w:t>rio</w:t>
      </w:r>
      <w:r w:rsidRPr="006E596F">
        <w:t xml:space="preserve"> sin más; sorpresa se llevó el tal Gaspar viendo reír al burro, que casi se echó a temblar, al ver su hacienda menguada-. Más al mismo Frasquito retó, aumentando la apuesta al doble: si hacía al burro llorar. </w:t>
      </w:r>
    </w:p>
    <w:p w:rsidR="00C97E6B" w:rsidRPr="006E596F" w:rsidRDefault="00C97E6B" w:rsidP="00E05F61">
      <w:pPr>
        <w:spacing w:before="0" w:after="0" w:line="360" w:lineRule="auto"/>
        <w:ind w:firstLine="709"/>
      </w:pPr>
      <w:r w:rsidRPr="006E596F">
        <w:t xml:space="preserve">Nuevamente se aceptaron, en apuesta tan cabal, y yéndose el tal Sarmiento a una esquina del soportal, dando la espalda al recinto y a la luz del sol tardío: se llevó el burro a la mira para a nadie más soliviantar-; se desabrochó la bragueta, para dejar a ese burro admirar y, quedó tan perplejo el pobre, que se le puso a llorar. </w:t>
      </w:r>
    </w:p>
    <w:p w:rsidR="00C97E6B" w:rsidRPr="006E596F" w:rsidRDefault="00C97E6B" w:rsidP="00E05F61">
      <w:pPr>
        <w:spacing w:before="0" w:after="0" w:line="360" w:lineRule="auto"/>
        <w:ind w:firstLine="709"/>
      </w:pPr>
      <w:r w:rsidRPr="006E596F">
        <w:t xml:space="preserve">¡Ay </w:t>
      </w:r>
      <w:proofErr w:type="spellStart"/>
      <w:r w:rsidRPr="006E596F">
        <w:t>Gasparete</w:t>
      </w:r>
      <w:proofErr w:type="spellEnd"/>
      <w:r w:rsidRPr="006E596F">
        <w:t xml:space="preserve"> pobre!, iluso por creer en fáciles cuartos ganar, que fuiste por lana al torpe y saliste trasquilado... </w:t>
      </w:r>
    </w:p>
    <w:p w:rsidR="00C97E6B" w:rsidRPr="006E596F" w:rsidRDefault="00C97E6B" w:rsidP="00E05F61">
      <w:pPr>
        <w:spacing w:before="0" w:after="0" w:line="360" w:lineRule="auto"/>
        <w:ind w:firstLine="709"/>
      </w:pPr>
      <w:r w:rsidRPr="006E596F">
        <w:t xml:space="preserve"> </w:t>
      </w:r>
    </w:p>
    <w:p w:rsidR="00C97E6B" w:rsidRPr="006E596F" w:rsidRDefault="00C97E6B" w:rsidP="00E05F61">
      <w:pPr>
        <w:spacing w:before="0" w:after="0" w:line="360" w:lineRule="auto"/>
        <w:ind w:firstLine="709"/>
      </w:pPr>
      <w:r w:rsidRPr="006E596F">
        <w:t xml:space="preserve">(Autor: </w:t>
      </w:r>
      <w:bookmarkStart w:id="13" w:name="_Hlk503968246"/>
      <w:r w:rsidRPr="006E596F">
        <w:t>Francisco Molina Infantes</w:t>
      </w:r>
      <w:bookmarkEnd w:id="13"/>
      <w:r w:rsidRPr="006E596F">
        <w:t xml:space="preserve">) </w:t>
      </w:r>
    </w:p>
    <w:p w:rsidR="00C97E6B" w:rsidRPr="006E596F" w:rsidRDefault="00C97E6B" w:rsidP="00E05F61">
      <w:pPr>
        <w:spacing w:before="0" w:after="0" w:line="360" w:lineRule="auto"/>
        <w:ind w:firstLine="709"/>
      </w:pPr>
    </w:p>
    <w:p w:rsidR="00C97E6B" w:rsidRPr="006E596F" w:rsidRDefault="00C97E6B" w:rsidP="00E05F61">
      <w:pPr>
        <w:spacing w:before="0" w:after="0" w:line="360" w:lineRule="auto"/>
        <w:ind w:firstLine="709"/>
      </w:pPr>
      <w:r w:rsidRPr="006E596F">
        <w:br w:type="page"/>
      </w:r>
    </w:p>
    <w:p w:rsidR="00C97E6B" w:rsidRPr="006E596F" w:rsidRDefault="00C97E6B" w:rsidP="008B309A">
      <w:pPr>
        <w:spacing w:before="0" w:after="0" w:line="360" w:lineRule="auto"/>
        <w:ind w:firstLine="709"/>
        <w:jc w:val="right"/>
      </w:pPr>
      <w:r w:rsidRPr="006E596F">
        <w:lastRenderedPageBreak/>
        <w:t>Ciudad Autónoma de Buenos Aires, Argentina.</w:t>
      </w:r>
    </w:p>
    <w:p w:rsidR="00C97E6B" w:rsidRPr="006E596F" w:rsidRDefault="00C97E6B" w:rsidP="00E05F61">
      <w:pPr>
        <w:spacing w:before="0" w:after="0" w:line="360" w:lineRule="auto"/>
        <w:ind w:firstLine="709"/>
      </w:pPr>
      <w:r w:rsidRPr="006E596F">
        <w:t xml:space="preserve"> </w:t>
      </w:r>
    </w:p>
    <w:p w:rsidR="00CC3A52" w:rsidRDefault="00C97E6B" w:rsidP="00CC3A52">
      <w:pPr>
        <w:spacing w:before="0" w:after="0" w:line="360" w:lineRule="auto"/>
        <w:ind w:firstLine="709"/>
      </w:pPr>
      <w:bookmarkStart w:id="14" w:name="_Hlk503968287"/>
      <w:r w:rsidRPr="006E596F">
        <w:t>Alba, la presente carta, tal vez</w:t>
      </w:r>
      <w:bookmarkEnd w:id="14"/>
      <w:r w:rsidRPr="006E596F">
        <w:t>, llegará a sorprenderte. Es probable que</w:t>
      </w:r>
      <w:r w:rsidR="00CC3A52">
        <w:t xml:space="preserve"> ya no me recuerdes. O quizás</w:t>
      </w:r>
      <w:r w:rsidRPr="006E596F">
        <w:t xml:space="preserve"> me recuerdes mucho más de lo que yo creo: ya que el odio suele ser más obstinado que el amor. Siempre </w:t>
      </w:r>
      <w:r w:rsidR="00CC3A52">
        <w:t>tengo en mente</w:t>
      </w:r>
      <w:r w:rsidRPr="006E596F">
        <w:t xml:space="preserve"> los años de nuestra mocedad: cuando más amor sentía por vos, me llegó la hora de partir; era para beneficio de mi porvenir y, como medité con sinceridad, sería, por carácter transitivo, en beneficio tuyo. Claro, nunca volví, ni siquiera una carta mía llegó a tus delicadas manos. Ni siquiera oí las voces en son de reclamo de los autores de mis días que tanto hipaban por vos</w:t>
      </w:r>
      <w:r w:rsidR="00CC3A52">
        <w:t xml:space="preserve">. </w:t>
      </w:r>
      <w:r w:rsidRPr="006E596F">
        <w:t>Sin embargo, al poco de mi desventurada partida</w:t>
      </w:r>
      <w:r w:rsidR="00CC3A52">
        <w:t>,</w:t>
      </w:r>
      <w:r w:rsidRPr="006E596F">
        <w:t xml:space="preserve"> comencé a sentir una insistente y progresiva contrición que, a posteri</w:t>
      </w:r>
      <w:r w:rsidR="00CC3A52">
        <w:t xml:space="preserve">ori, alcanzó un viso crónico. </w:t>
      </w:r>
      <w:r w:rsidRPr="006E596F">
        <w:t>Es más, desde unos años atrás, no hay noche que no salga al pat</w:t>
      </w:r>
      <w:r w:rsidR="00CC3A52">
        <w:t>io de mi casa a mirar al cielo.</w:t>
      </w:r>
    </w:p>
    <w:p w:rsidR="00C97E6B" w:rsidRPr="006E596F" w:rsidRDefault="00C97E6B" w:rsidP="00E05F61">
      <w:pPr>
        <w:spacing w:before="0" w:after="0" w:line="360" w:lineRule="auto"/>
        <w:ind w:firstLine="709"/>
      </w:pPr>
      <w:r w:rsidRPr="006E596F">
        <w:t>Alba, no me avergüenza confesarte que: esa rutinaria práctica, no surgió de</w:t>
      </w:r>
      <w:r w:rsidR="00CC3A52">
        <w:t xml:space="preserve"> otra cosa que de pensar en vos;</w:t>
      </w:r>
      <w:r w:rsidRPr="006E596F">
        <w:t xml:space="preserve"> no solo con incisivas n</w:t>
      </w:r>
      <w:r w:rsidR="00CC3A52">
        <w:t>ostalgias, sino con contrición. Acaso</w:t>
      </w:r>
      <w:r w:rsidRPr="006E596F">
        <w:t xml:space="preserve"> no recuerdes con claridad el motivo que me incita a mirar al cielo. Con sumo respeto, voy a intentar recordártelo: un año antes de mi odiosa partida de nuestra patria chica, al caer la noche solíamos concurrir a la plaza mayor. Allí, sentados en uno de los despintados bancos de madera rústica, y cuando la cooperativa eléctrica nos restaba iluminación, yo, recuerda…, no vacilaba en arrullarte con palabras que me salían del alma. Ante ello, vos, para que yo no siguiera “avanzando”, me inquirías si era capaz de divisar un par de las 88 constelaciones. Sí, ora la Cruz del Sur, ora la Cruz del Norte… </w:t>
      </w:r>
    </w:p>
    <w:p w:rsidR="00C97E6B" w:rsidRPr="006E596F" w:rsidRDefault="00C97E6B" w:rsidP="00E05F61">
      <w:pPr>
        <w:spacing w:before="0" w:after="0" w:line="360" w:lineRule="auto"/>
        <w:ind w:firstLine="709"/>
      </w:pPr>
      <w:r w:rsidRPr="006E596F">
        <w:t xml:space="preserve">Si me recuerdas sin odio, ruego que me contestes, dado que, ante nuestra mutua soledad, con mucho amor seré solamente tuyo: Rolando Aro. </w:t>
      </w:r>
    </w:p>
    <w:p w:rsidR="00C97E6B" w:rsidRPr="006E596F" w:rsidRDefault="00C97E6B" w:rsidP="00E05F61">
      <w:pPr>
        <w:spacing w:before="0" w:after="0" w:line="360" w:lineRule="auto"/>
        <w:ind w:firstLine="709"/>
      </w:pPr>
      <w:r w:rsidRPr="006E596F">
        <w:t xml:space="preserve"> </w:t>
      </w:r>
    </w:p>
    <w:p w:rsidR="00C97E6B" w:rsidRPr="006E596F" w:rsidRDefault="00C97E6B" w:rsidP="00E05F61">
      <w:pPr>
        <w:spacing w:before="0" w:after="0" w:line="360" w:lineRule="auto"/>
        <w:ind w:firstLine="709"/>
      </w:pPr>
      <w:r w:rsidRPr="006E596F">
        <w:t>(</w:t>
      </w:r>
      <w:bookmarkStart w:id="15" w:name="_Hlk503968310"/>
      <w:r w:rsidRPr="006E596F">
        <w:t>Juan José Retamar</w:t>
      </w:r>
      <w:bookmarkEnd w:id="15"/>
      <w:r w:rsidRPr="006E596F">
        <w:t xml:space="preserve">) </w:t>
      </w:r>
    </w:p>
    <w:p w:rsidR="00C97E6B" w:rsidRPr="006E596F" w:rsidRDefault="00C97E6B" w:rsidP="00E05F61">
      <w:pPr>
        <w:spacing w:before="0" w:after="0" w:line="360" w:lineRule="auto"/>
        <w:ind w:firstLine="709"/>
      </w:pPr>
      <w:r w:rsidRPr="006E596F">
        <w:br w:type="page"/>
      </w:r>
    </w:p>
    <w:p w:rsidR="00C97E6B" w:rsidRPr="006E596F" w:rsidRDefault="00C97E6B" w:rsidP="00E05F61">
      <w:pPr>
        <w:spacing w:before="0" w:after="0" w:line="360" w:lineRule="auto"/>
        <w:ind w:firstLine="709"/>
        <w:jc w:val="right"/>
      </w:pPr>
      <w:r w:rsidRPr="006E596F">
        <w:lastRenderedPageBreak/>
        <w:t>Chignahuapan, Puebla, 21 de octubre 2015</w:t>
      </w:r>
    </w:p>
    <w:p w:rsidR="00C97E6B" w:rsidRPr="006E596F" w:rsidRDefault="00C97E6B" w:rsidP="00E05F61">
      <w:pPr>
        <w:spacing w:before="0" w:after="0" w:line="360" w:lineRule="auto"/>
        <w:ind w:firstLine="709"/>
      </w:pPr>
      <w:r w:rsidRPr="006E596F">
        <w:t xml:space="preserve">Querida Mamá: </w:t>
      </w:r>
    </w:p>
    <w:p w:rsidR="00C97E6B" w:rsidRPr="006E596F" w:rsidRDefault="00C97E6B" w:rsidP="00E05F61">
      <w:pPr>
        <w:spacing w:before="0" w:after="0" w:line="360" w:lineRule="auto"/>
        <w:ind w:firstLine="709"/>
      </w:pPr>
      <w:r w:rsidRPr="006E596F">
        <w:t xml:space="preserve"> </w:t>
      </w:r>
    </w:p>
    <w:p w:rsidR="00C97E6B" w:rsidRPr="006E596F" w:rsidRDefault="00C97E6B" w:rsidP="00E05F61">
      <w:pPr>
        <w:spacing w:before="0" w:after="0" w:line="360" w:lineRule="auto"/>
        <w:ind w:firstLine="709"/>
      </w:pPr>
      <w:r w:rsidRPr="006E596F">
        <w:t>Perdóname, perdóname por no s</w:t>
      </w:r>
      <w:r w:rsidR="00A57E47">
        <w:t>er la hija que tu mereces tener:</w:t>
      </w:r>
      <w:r w:rsidRPr="006E596F">
        <w:t xml:space="preserve"> una hija que sea </w:t>
      </w:r>
      <w:r w:rsidR="00A57E47">
        <w:t xml:space="preserve">una persona feliz. Yo sé que </w:t>
      </w:r>
      <w:r w:rsidRPr="006E596F">
        <w:t>en estos últimos años te he mostrado a ti</w:t>
      </w:r>
      <w:r w:rsidR="00A57E47">
        <w:t>,</w:t>
      </w:r>
      <w:r w:rsidRPr="006E596F">
        <w:t xml:space="preserve"> y a los demás</w:t>
      </w:r>
      <w:r w:rsidR="00A57E47">
        <w:t>,</w:t>
      </w:r>
      <w:r w:rsidRPr="006E596F">
        <w:t xml:space="preserve"> un rostro que </w:t>
      </w:r>
      <w:r w:rsidR="00A57E47">
        <w:t>aparenta</w:t>
      </w:r>
      <w:r w:rsidRPr="006E596F">
        <w:t xml:space="preserve"> que estoy bien, pero la realidad es otra. </w:t>
      </w:r>
    </w:p>
    <w:p w:rsidR="00C97E6B" w:rsidRPr="006E596F" w:rsidRDefault="00C97E6B" w:rsidP="00E05F61">
      <w:pPr>
        <w:spacing w:before="0" w:after="0" w:line="360" w:lineRule="auto"/>
        <w:ind w:firstLine="709"/>
      </w:pPr>
      <w:r w:rsidRPr="006E596F">
        <w:t>Cuando en la primaria me molestaban, tus consejos sir</w:t>
      </w:r>
      <w:r w:rsidR="00A57E47">
        <w:t>vieron para que yo fuera fuerte. E</w:t>
      </w:r>
      <w:r w:rsidRPr="006E596F">
        <w:t>n la secundaria</w:t>
      </w:r>
      <w:r w:rsidR="00A57E47">
        <w:t>,</w:t>
      </w:r>
      <w:r w:rsidRPr="006E596F">
        <w:t xml:space="preserve"> esos conse</w:t>
      </w:r>
      <w:r w:rsidR="00A57E47">
        <w:t xml:space="preserve">jos se fueron haciendo borrosos. Deseaba que mirar al cielo </w:t>
      </w:r>
      <w:r w:rsidRPr="006E596F">
        <w:t>me diera alguna esperanza para volver a sonreír</w:t>
      </w:r>
      <w:r w:rsidR="00A57E47">
        <w:t>, y mirar a</w:t>
      </w:r>
      <w:r w:rsidRPr="006E596F">
        <w:t>l sol que sobresal</w:t>
      </w:r>
      <w:r w:rsidR="00A57E47">
        <w:t>ía en ese cielo extenso</w:t>
      </w:r>
      <w:r w:rsidRPr="006E596F">
        <w:t xml:space="preserve">, me levantaba el ánimo para poder seguir luchando y poder sacar una sonrisa. </w:t>
      </w:r>
    </w:p>
    <w:p w:rsidR="00C97E6B" w:rsidRPr="006E596F" w:rsidRDefault="00C97E6B" w:rsidP="00E05F61">
      <w:pPr>
        <w:spacing w:before="0" w:after="0" w:line="360" w:lineRule="auto"/>
        <w:ind w:firstLine="709"/>
      </w:pPr>
      <w:r w:rsidRPr="006E596F">
        <w:t>Pero con el paso del tiempo</w:t>
      </w:r>
      <w:r w:rsidR="00A57E47">
        <w:t>, se acabó aquel mundo. A</w:t>
      </w:r>
      <w:r w:rsidRPr="006E596F">
        <w:t>hora</w:t>
      </w:r>
      <w:r w:rsidR="00A57E47">
        <w:t>,</w:t>
      </w:r>
      <w:r w:rsidRPr="006E596F">
        <w:t xml:space="preserve"> en la preparatoria</w:t>
      </w:r>
      <w:r w:rsidR="00A57E47">
        <w:t>,</w:t>
      </w:r>
      <w:r w:rsidRPr="006E596F">
        <w:t xml:space="preserve"> me doy cuenta </w:t>
      </w:r>
      <w:r w:rsidR="00A57E47">
        <w:t>de que el mundo no era lo que yo creía. Solo vestía</w:t>
      </w:r>
      <w:r w:rsidRPr="006E596F">
        <w:t xml:space="preserve"> un disfraz que oculta</w:t>
      </w:r>
      <w:r w:rsidR="00A57E47">
        <w:t>ba</w:t>
      </w:r>
      <w:r w:rsidRPr="006E596F">
        <w:t xml:space="preserve"> e</w:t>
      </w:r>
      <w:r w:rsidR="00A57E47">
        <w:t>l</w:t>
      </w:r>
      <w:r w:rsidRPr="006E596F">
        <w:t xml:space="preserve"> dolor, </w:t>
      </w:r>
      <w:r w:rsidR="00A57E47">
        <w:t xml:space="preserve">y </w:t>
      </w:r>
      <w:r w:rsidRPr="006E596F">
        <w:t xml:space="preserve">que luego se transformaba en cortadas que recibía en </w:t>
      </w:r>
      <w:r w:rsidR="00A57E47">
        <w:t>el alma y en los</w:t>
      </w:r>
      <w:r w:rsidRPr="006E596F">
        <w:t xml:space="preserve"> brazos. Todo este tiempo he mirado</w:t>
      </w:r>
      <w:r w:rsidR="00A57E47">
        <w:t xml:space="preserve">, </w:t>
      </w:r>
      <w:r w:rsidRPr="006E596F">
        <w:t xml:space="preserve">todas </w:t>
      </w:r>
      <w:r w:rsidR="00A57E47">
        <w:t xml:space="preserve">las </w:t>
      </w:r>
      <w:r w:rsidRPr="006E596F">
        <w:t>noches</w:t>
      </w:r>
      <w:r w:rsidR="00A57E47">
        <w:t>, a</w:t>
      </w:r>
      <w:r w:rsidRPr="006E596F">
        <w:t>l cielo</w:t>
      </w:r>
      <w:r w:rsidR="00A57E47">
        <w:t>,</w:t>
      </w:r>
      <w:r w:rsidRPr="006E596F">
        <w:t xml:space="preserve"> y me he preguntado ¿seré suficiente</w:t>
      </w:r>
      <w:r w:rsidR="00A57E47">
        <w:t>mente</w:t>
      </w:r>
      <w:r w:rsidRPr="006E596F">
        <w:t xml:space="preserve"> valiosa para ti y los demás? Lo pi</w:t>
      </w:r>
      <w:r w:rsidR="00A57E47">
        <w:t>enso día tras día al despertar. Y</w:t>
      </w:r>
      <w:r w:rsidRPr="006E596F">
        <w:t xml:space="preserve"> al mirar ese cielo azul </w:t>
      </w:r>
      <w:r w:rsidR="00A57E47">
        <w:t>descubro una</w:t>
      </w:r>
      <w:r w:rsidRPr="006E596F">
        <w:t xml:space="preserve"> respuesta en </w:t>
      </w:r>
      <w:r w:rsidR="00A57E47">
        <w:t>la que:</w:t>
      </w:r>
      <w:r w:rsidRPr="006E596F">
        <w:t xml:space="preserve"> no soy lo suficiente para esta vida. Ya es tiempo</w:t>
      </w:r>
      <w:r w:rsidR="00A57E47">
        <w:t xml:space="preserve"> de</w:t>
      </w:r>
      <w:r w:rsidRPr="006E596F">
        <w:t xml:space="preserve"> que cie</w:t>
      </w:r>
      <w:r w:rsidR="00A57E47">
        <w:t xml:space="preserve">rre este ciclo de dolor, que </w:t>
      </w:r>
      <w:r w:rsidRPr="006E596F">
        <w:t>desp</w:t>
      </w:r>
      <w:r w:rsidR="00A57E47">
        <w:t>ierte</w:t>
      </w:r>
      <w:r w:rsidRPr="006E596F">
        <w:t xml:space="preserve"> de esta pesadilla </w:t>
      </w:r>
      <w:r w:rsidR="00A57E47">
        <w:t xml:space="preserve">y </w:t>
      </w:r>
      <w:r w:rsidRPr="006E596F">
        <w:t>pueda forma</w:t>
      </w:r>
      <w:r w:rsidR="00A57E47">
        <w:t>r</w:t>
      </w:r>
      <w:r w:rsidRPr="006E596F">
        <w:t xml:space="preserve"> parte de</w:t>
      </w:r>
      <w:r w:rsidR="00A57E47">
        <w:t>l</w:t>
      </w:r>
      <w:r w:rsidRPr="006E596F">
        <w:t xml:space="preserve"> cielo nocturno, </w:t>
      </w:r>
      <w:r w:rsidR="00A57E47">
        <w:t>y</w:t>
      </w:r>
      <w:r w:rsidRPr="006E596F">
        <w:t xml:space="preserve"> pueda ser una estrella </w:t>
      </w:r>
      <w:r w:rsidR="00A57E47">
        <w:t>para</w:t>
      </w:r>
      <w:r w:rsidRPr="006E596F">
        <w:t xml:space="preserve"> cuidarte y esperar para volverte a ver. Espero que la noche de mañana no llores y sufras por mi partida</w:t>
      </w:r>
      <w:r w:rsidR="00A57E47">
        <w:t>,</w:t>
      </w:r>
      <w:r w:rsidRPr="006E596F">
        <w:t xml:space="preserve"> sino al contrario</w:t>
      </w:r>
      <w:r w:rsidR="00A57E47">
        <w:t>,</w:t>
      </w:r>
      <w:r w:rsidRPr="006E596F">
        <w:t xml:space="preserve"> que seas alegre por mí, ya que estaré formando parte de algo gra</w:t>
      </w:r>
      <w:r w:rsidR="00A57E47">
        <w:t>nde y hermoso que el mundo podrá</w:t>
      </w:r>
      <w:r w:rsidRPr="006E596F">
        <w:t xml:space="preserve"> disfrutar. </w:t>
      </w:r>
    </w:p>
    <w:p w:rsidR="00C97E6B" w:rsidRPr="006E596F" w:rsidRDefault="00A57E47" w:rsidP="00E05F61">
      <w:pPr>
        <w:spacing w:before="0" w:after="0" w:line="360" w:lineRule="auto"/>
        <w:ind w:firstLine="709"/>
      </w:pPr>
      <w:r>
        <w:t>Estaré en alguna</w:t>
      </w:r>
      <w:r w:rsidR="00C97E6B" w:rsidRPr="006E596F">
        <w:t xml:space="preserve"> parte </w:t>
      </w:r>
      <w:r>
        <w:t>donde</w:t>
      </w:r>
      <w:r w:rsidR="00C97E6B" w:rsidRPr="006E596F">
        <w:t xml:space="preserve"> pueda transmitir alegría y sorpresa a las demás personas, donde pueda dar lo que yo nunca pude transmitir</w:t>
      </w:r>
      <w:r>
        <w:t xml:space="preserve"> aquí.</w:t>
      </w:r>
      <w:r w:rsidR="00C97E6B" w:rsidRPr="006E596F">
        <w:t xml:space="preserve"> </w:t>
      </w:r>
      <w:r>
        <w:t>No te sientas defraudada</w:t>
      </w:r>
      <w:r w:rsidR="00C97E6B" w:rsidRPr="006E596F">
        <w:t xml:space="preserve"> por esto</w:t>
      </w:r>
      <w:r>
        <w:t>,</w:t>
      </w:r>
      <w:r w:rsidR="00C97E6B" w:rsidRPr="006E596F">
        <w:t xml:space="preserve"> </w:t>
      </w:r>
      <w:proofErr w:type="spellStart"/>
      <w:r w:rsidR="00C97E6B" w:rsidRPr="006E596F">
        <w:t>si no</w:t>
      </w:r>
      <w:proofErr w:type="spellEnd"/>
      <w:r w:rsidR="00C97E6B" w:rsidRPr="006E596F">
        <w:t xml:space="preserve"> al contrario</w:t>
      </w:r>
      <w:r>
        <w:t>.</w:t>
      </w:r>
      <w:r w:rsidR="00C97E6B" w:rsidRPr="006E596F">
        <w:t xml:space="preserve"> Siéntete orgullosa por la madre que has sido. </w:t>
      </w:r>
    </w:p>
    <w:p w:rsidR="00C97E6B" w:rsidRPr="006E596F" w:rsidRDefault="00C97E6B" w:rsidP="00E05F61">
      <w:pPr>
        <w:spacing w:before="0" w:after="0" w:line="360" w:lineRule="auto"/>
        <w:ind w:firstLine="709"/>
      </w:pPr>
      <w:r w:rsidRPr="006E596F">
        <w:t xml:space="preserve">Te mando un abrazo y </w:t>
      </w:r>
      <w:r w:rsidR="001C3F59">
        <w:t xml:space="preserve">un </w:t>
      </w:r>
      <w:r w:rsidRPr="006E596F">
        <w:t xml:space="preserve">beso. </w:t>
      </w:r>
    </w:p>
    <w:p w:rsidR="00C97E6B" w:rsidRPr="006E596F" w:rsidRDefault="00C97E6B" w:rsidP="00E05F61">
      <w:pPr>
        <w:spacing w:before="0" w:after="0" w:line="360" w:lineRule="auto"/>
        <w:ind w:firstLine="709"/>
      </w:pPr>
      <w:r w:rsidRPr="006E596F">
        <w:t>Yara (</w:t>
      </w:r>
      <w:bookmarkStart w:id="16" w:name="_Hlk503968387"/>
      <w:r w:rsidRPr="006E596F">
        <w:t>Yara Guadalupe Barranco Aguilar</w:t>
      </w:r>
      <w:bookmarkEnd w:id="16"/>
      <w:r w:rsidRPr="006E596F">
        <w:t xml:space="preserve">) </w:t>
      </w:r>
    </w:p>
    <w:p w:rsidR="00C97E6B" w:rsidRPr="006E596F" w:rsidRDefault="00C97E6B" w:rsidP="00E05F61">
      <w:pPr>
        <w:spacing w:before="0" w:after="0" w:line="360" w:lineRule="auto"/>
        <w:ind w:firstLine="709"/>
      </w:pPr>
      <w:r w:rsidRPr="006E596F">
        <w:br w:type="page"/>
      </w:r>
    </w:p>
    <w:p w:rsidR="00C97E6B" w:rsidRPr="006E596F" w:rsidRDefault="00C97E6B" w:rsidP="001465F6">
      <w:pPr>
        <w:spacing w:before="0" w:after="0" w:line="360" w:lineRule="auto"/>
        <w:ind w:firstLine="709"/>
        <w:jc w:val="right"/>
      </w:pPr>
      <w:r w:rsidRPr="006E596F">
        <w:lastRenderedPageBreak/>
        <w:t xml:space="preserve">Aguascalientes, México </w:t>
      </w:r>
    </w:p>
    <w:p w:rsidR="00C97E6B" w:rsidRPr="006E596F" w:rsidRDefault="00C97E6B" w:rsidP="00E05F61">
      <w:pPr>
        <w:spacing w:before="0" w:after="0" w:line="360" w:lineRule="auto"/>
        <w:ind w:firstLine="709"/>
      </w:pPr>
      <w:bookmarkStart w:id="17" w:name="_Hlk503968412"/>
      <w:r w:rsidRPr="006E596F">
        <w:t xml:space="preserve">OMAR: </w:t>
      </w:r>
    </w:p>
    <w:p w:rsidR="001465F6" w:rsidRDefault="00C97E6B" w:rsidP="00E05F61">
      <w:pPr>
        <w:spacing w:before="0" w:after="0" w:line="360" w:lineRule="auto"/>
        <w:ind w:firstLine="709"/>
      </w:pPr>
      <w:r w:rsidRPr="006E596F">
        <w:t>Un nuevo día y un nuevo amanecer</w:t>
      </w:r>
      <w:bookmarkEnd w:id="17"/>
      <w:r w:rsidRPr="006E596F">
        <w:t xml:space="preserve">, y al mirar el cielo sé que </w:t>
      </w:r>
      <w:r w:rsidR="001465F6">
        <w:t>el</w:t>
      </w:r>
      <w:r w:rsidRPr="006E596F">
        <w:t xml:space="preserve"> mismo sol que estoy absorta admirando</w:t>
      </w:r>
      <w:r w:rsidR="001465F6">
        <w:t>,</w:t>
      </w:r>
      <w:r w:rsidRPr="006E596F">
        <w:t xml:space="preserve"> lo </w:t>
      </w:r>
      <w:r w:rsidR="001465F6">
        <w:t>viste tú también 8 horas atrás. S</w:t>
      </w:r>
      <w:r w:rsidRPr="006E596F">
        <w:t>in embar</w:t>
      </w:r>
      <w:r w:rsidR="001465F6">
        <w:t>go, sé que cuando tú levantas la</w:t>
      </w:r>
      <w:r w:rsidRPr="006E596F">
        <w:t xml:space="preserve"> mirada al cielo, no solamente vez el sol por la mañana, ni la luna y las estrellas por la noche, se también los misiles que caen sobre las casas y los edificios</w:t>
      </w:r>
      <w:r w:rsidR="001465F6">
        <w:t>,</w:t>
      </w:r>
      <w:r w:rsidRPr="006E596F">
        <w:t xml:space="preserve"> </w:t>
      </w:r>
      <w:r w:rsidR="001465F6">
        <w:t>produciendo</w:t>
      </w:r>
      <w:r w:rsidRPr="006E596F">
        <w:t xml:space="preserve"> tal esplendor</w:t>
      </w:r>
      <w:r w:rsidR="001465F6">
        <w:t>,</w:t>
      </w:r>
      <w:r w:rsidRPr="006E596F">
        <w:t xml:space="preserve"> que iluminan con horror el cielo de tu ciudad, y mis ojos se comienzan a llenar de agua,</w:t>
      </w:r>
      <w:r w:rsidR="001465F6">
        <w:t xml:space="preserve"> de</w:t>
      </w:r>
      <w:r w:rsidRPr="006E596F">
        <w:t xml:space="preserve"> esa agua salada que he probado, ya no una </w:t>
      </w:r>
      <w:r w:rsidR="001465F6">
        <w:t xml:space="preserve">ni dos veces, sino muchas veces. </w:t>
      </w:r>
    </w:p>
    <w:p w:rsidR="001465F6" w:rsidRDefault="001465F6" w:rsidP="00E05F61">
      <w:pPr>
        <w:spacing w:before="0" w:after="0" w:line="360" w:lineRule="auto"/>
        <w:ind w:firstLine="709"/>
      </w:pPr>
      <w:r>
        <w:t>A</w:t>
      </w:r>
      <w:r w:rsidR="00C97E6B" w:rsidRPr="006E596F">
        <w:t>l escuchar tus mensajes con el sonido de los aviones sobrevolando tu ciudad, de los aviones lanzando bombas, de los aviones matando ser</w:t>
      </w:r>
      <w:r>
        <w:t xml:space="preserve">es humanos como tú y como yo, </w:t>
      </w:r>
      <w:r w:rsidR="00C97E6B" w:rsidRPr="006E596F">
        <w:t xml:space="preserve">me duele, me duele el alma, y mi esperanza cada día se ve alimentada tan solo por ese pequeño puntito verde en mi Facebook que me indica que al menos, por hoy, una bomba no te ha matado, que al menos por un día más, das muestra de seguir vivo, y duele y cala no poder detener esa Guerra, y duele y cala no poder ir y sacarte de ese horror que en las noticias y en los medios nombran Guerra de Siria. </w:t>
      </w:r>
    </w:p>
    <w:p w:rsidR="00C97E6B" w:rsidRPr="006E596F" w:rsidRDefault="00C97E6B" w:rsidP="00E05F61">
      <w:pPr>
        <w:spacing w:before="0" w:after="0" w:line="360" w:lineRule="auto"/>
        <w:ind w:firstLine="709"/>
      </w:pPr>
      <w:r w:rsidRPr="006E596F">
        <w:t>A</w:t>
      </w:r>
      <w:r w:rsidR="001465F6">
        <w:t xml:space="preserve">lgunos días sueño </w:t>
      </w:r>
      <w:r w:rsidRPr="006E596F">
        <w:t>que te transformas en águila y v</w:t>
      </w:r>
      <w:r w:rsidR="001465F6">
        <w:t>uelas</w:t>
      </w:r>
      <w:r w:rsidRPr="006E596F">
        <w:t xml:space="preserve"> hasta cruzar la frontera </w:t>
      </w:r>
      <w:r w:rsidR="001465F6">
        <w:t>para convertirte después</w:t>
      </w:r>
      <w:r w:rsidRPr="006E596F">
        <w:t xml:space="preserve"> en el chico que eres, un chico con una alegre sonrisa y ojos expresivos</w:t>
      </w:r>
      <w:r w:rsidR="001465F6">
        <w:t>, que desde hace un año conocí por</w:t>
      </w:r>
      <w:r w:rsidRPr="006E596F">
        <w:t xml:space="preserve"> internet, con sueños </w:t>
      </w:r>
      <w:r w:rsidR="001465F6">
        <w:t>y esperanzas de un futuro mejor. P</w:t>
      </w:r>
      <w:r w:rsidRPr="006E596F">
        <w:t>ero sé que</w:t>
      </w:r>
      <w:r w:rsidR="001465F6">
        <w:t>,</w:t>
      </w:r>
      <w:r w:rsidRPr="006E596F">
        <w:t xml:space="preserve"> por el momento, eso solo es un sueño y lo único que me queda es esperar </w:t>
      </w:r>
      <w:r w:rsidR="001465F6">
        <w:t xml:space="preserve">a </w:t>
      </w:r>
      <w:r w:rsidRPr="006E596F">
        <w:t xml:space="preserve">que </w:t>
      </w:r>
      <w:r w:rsidR="001465F6">
        <w:t>l</w:t>
      </w:r>
      <w:r w:rsidRPr="006E596F">
        <w:t>a guerra termine, o que tú logres salir sin que en el trayecto te recluten o te maten. Y aquí</w:t>
      </w:r>
      <w:r w:rsidR="001465F6">
        <w:t>,</w:t>
      </w:r>
      <w:r w:rsidRPr="006E596F">
        <w:t xml:space="preserve"> en mi pecho</w:t>
      </w:r>
      <w:r w:rsidR="001465F6">
        <w:t>,</w:t>
      </w:r>
      <w:r w:rsidRPr="006E596F">
        <w:t xml:space="preserve"> mi corazón late muy fuerte albergando la esperanza de que un día, puedas cambiar de status diciendo que ESTAS VOLANDO A MÉXICO para seguir estudiando</w:t>
      </w:r>
      <w:r w:rsidR="001465F6">
        <w:t>,</w:t>
      </w:r>
      <w:r w:rsidRPr="006E596F">
        <w:t xml:space="preserve"> y que yo pueda finalmente mirar al cielo</w:t>
      </w:r>
      <w:r w:rsidR="001465F6">
        <w:t xml:space="preserve"> para ver el avión que te trae</w:t>
      </w:r>
      <w:r w:rsidRPr="006E596F">
        <w:t xml:space="preserve"> hasta este país</w:t>
      </w:r>
      <w:r w:rsidR="001465F6">
        <w:t>,</w:t>
      </w:r>
      <w:r w:rsidRPr="006E596F">
        <w:t xml:space="preserve"> y correr a abrazarte y darte la bienvenida cuando aterrices en el </w:t>
      </w:r>
      <w:r w:rsidR="001465F6">
        <w:t>aeropuerto. E</w:t>
      </w:r>
      <w:r w:rsidRPr="006E596F">
        <w:t>se será un día muy especial</w:t>
      </w:r>
      <w:r w:rsidR="001465F6">
        <w:t>,</w:t>
      </w:r>
      <w:r w:rsidRPr="006E596F">
        <w:t xml:space="preserve"> que sigo esperando... </w:t>
      </w:r>
    </w:p>
    <w:p w:rsidR="00C97E6B" w:rsidRPr="006E596F" w:rsidRDefault="00C97E6B" w:rsidP="00E05F61">
      <w:pPr>
        <w:spacing w:before="0" w:after="0" w:line="360" w:lineRule="auto"/>
        <w:ind w:firstLine="709"/>
      </w:pPr>
      <w:r w:rsidRPr="006E596F">
        <w:t xml:space="preserve">Con todo mi amor  </w:t>
      </w:r>
    </w:p>
    <w:p w:rsidR="00C97E6B" w:rsidRPr="006E596F" w:rsidRDefault="00C97E6B" w:rsidP="00E05F61">
      <w:pPr>
        <w:spacing w:before="0" w:after="0" w:line="360" w:lineRule="auto"/>
        <w:ind w:firstLine="709"/>
      </w:pPr>
      <w:r w:rsidRPr="006E596F">
        <w:t>TÚ MAMÁ MEXICANA, CLAUDIA MORA.</w:t>
      </w:r>
    </w:p>
    <w:p w:rsidR="00C97E6B" w:rsidRPr="006E596F" w:rsidRDefault="00C97E6B" w:rsidP="00E05F61">
      <w:pPr>
        <w:spacing w:before="0" w:after="0" w:line="360" w:lineRule="auto"/>
        <w:ind w:firstLine="709"/>
      </w:pPr>
      <w:r w:rsidRPr="006E596F">
        <w:br w:type="page"/>
      </w:r>
    </w:p>
    <w:p w:rsidR="00C97E6B" w:rsidRPr="006E596F" w:rsidRDefault="00C97E6B" w:rsidP="00E05F61">
      <w:pPr>
        <w:spacing w:before="0" w:after="0" w:line="360" w:lineRule="auto"/>
        <w:ind w:firstLine="709"/>
      </w:pPr>
    </w:p>
    <w:p w:rsidR="00C97E6B" w:rsidRPr="006E596F" w:rsidRDefault="00C97E6B" w:rsidP="00E05F61">
      <w:pPr>
        <w:spacing w:before="0" w:after="0" w:line="360" w:lineRule="auto"/>
        <w:ind w:firstLine="709"/>
      </w:pPr>
    </w:p>
    <w:p w:rsidR="00C97E6B" w:rsidRPr="006E596F" w:rsidRDefault="00C97E6B" w:rsidP="008D290D">
      <w:pPr>
        <w:spacing w:before="0" w:after="0" w:line="360" w:lineRule="auto"/>
        <w:ind w:firstLine="709"/>
        <w:jc w:val="right"/>
      </w:pPr>
      <w:r w:rsidRPr="006E596F">
        <w:t xml:space="preserve">Socorro, Santander, Colombia, 21 de diciembre de 2016. </w:t>
      </w:r>
    </w:p>
    <w:p w:rsidR="00C97E6B" w:rsidRPr="006E596F" w:rsidRDefault="00C97E6B" w:rsidP="00E05F61">
      <w:pPr>
        <w:spacing w:before="0" w:after="0" w:line="360" w:lineRule="auto"/>
        <w:ind w:firstLine="709"/>
      </w:pPr>
      <w:r w:rsidRPr="006E596F">
        <w:t xml:space="preserve"> </w:t>
      </w:r>
    </w:p>
    <w:p w:rsidR="00C97E6B" w:rsidRPr="006E596F" w:rsidRDefault="00C97E6B" w:rsidP="00E05F61">
      <w:pPr>
        <w:spacing w:before="0" w:after="0" w:line="360" w:lineRule="auto"/>
        <w:ind w:firstLine="709"/>
      </w:pPr>
      <w:r w:rsidRPr="006E596F">
        <w:t xml:space="preserve">Mí querido Efraín: </w:t>
      </w:r>
    </w:p>
    <w:p w:rsidR="00C97E6B" w:rsidRPr="006E596F" w:rsidRDefault="00C97E6B" w:rsidP="00E05F61">
      <w:pPr>
        <w:spacing w:before="0" w:after="0" w:line="360" w:lineRule="auto"/>
        <w:ind w:firstLine="709"/>
      </w:pPr>
      <w:r w:rsidRPr="006E596F">
        <w:t xml:space="preserve">Cuando yo me extasío viendo los planetas, las estrellas, el sol y la luna reflejada en el azul del cielo, mi alma se despierta, mi corazón palpita, mis ojos contemplan la belleza del cosmos en un amanecer lleno de luz y de amor. </w:t>
      </w:r>
    </w:p>
    <w:p w:rsidR="00C97E6B" w:rsidRPr="006E596F" w:rsidRDefault="00C97E6B" w:rsidP="00E05F61">
      <w:pPr>
        <w:spacing w:before="0" w:after="0" w:line="360" w:lineRule="auto"/>
        <w:ind w:firstLine="709"/>
      </w:pPr>
      <w:r w:rsidRPr="006E596F">
        <w:t xml:space="preserve">Cuando miro hacia el cielo pienso en la grandeza del infinito, </w:t>
      </w:r>
      <w:r w:rsidR="00B36186">
        <w:t>y</w:t>
      </w:r>
      <w:r w:rsidRPr="006E596F">
        <w:t xml:space="preserve"> </w:t>
      </w:r>
      <w:r w:rsidR="00B36186">
        <w:t>que ahí está Dios.</w:t>
      </w:r>
      <w:r w:rsidRPr="006E596F">
        <w:t xml:space="preserve"> </w:t>
      </w:r>
      <w:r w:rsidR="00B36186">
        <w:t>E</w:t>
      </w:r>
      <w:r w:rsidRPr="006E596F">
        <w:t>n su bello azul veo copos de nieve, que en mi imaginación van formando figuras. Creo que todos mis seres amad</w:t>
      </w:r>
      <w:r w:rsidR="00B36186">
        <w:t>os fallecidos están en el cielo:</w:t>
      </w:r>
      <w:r w:rsidRPr="006E596F">
        <w:t xml:space="preserve"> mis padres, tú, mi nieta </w:t>
      </w:r>
      <w:proofErr w:type="spellStart"/>
      <w:r w:rsidRPr="006E596F">
        <w:t>Marthica</w:t>
      </w:r>
      <w:proofErr w:type="spellEnd"/>
      <w:r w:rsidRPr="006E596F">
        <w:t>, mi apreciada Marinita, mi querido Luis Hernán y aquellas personas que aún llevo en mi corazón, que hicieron parte de mi vida y me ayudaron a crecer como persona.</w:t>
      </w:r>
    </w:p>
    <w:p w:rsidR="00C97E6B" w:rsidRPr="006E596F" w:rsidRDefault="00C97E6B" w:rsidP="00E05F61">
      <w:pPr>
        <w:spacing w:before="0" w:after="0" w:line="360" w:lineRule="auto"/>
        <w:ind w:firstLine="709"/>
      </w:pPr>
      <w:r w:rsidRPr="006E596F">
        <w:t>Te cuento que</w:t>
      </w:r>
      <w:r w:rsidR="00B36186">
        <w:t>,</w:t>
      </w:r>
      <w:r w:rsidRPr="006E596F">
        <w:t xml:space="preserve"> en las aguas azules del mar profundo</w:t>
      </w:r>
      <w:r w:rsidR="00B36186">
        <w:t>,</w:t>
      </w:r>
      <w:r w:rsidRPr="006E596F">
        <w:t xml:space="preserve"> diviso a mi barca viajera, que me espera para seguir mi viaje, y pienso en el poder de Dios</w:t>
      </w:r>
      <w:r w:rsidR="00B36186">
        <w:t>,</w:t>
      </w:r>
      <w:r w:rsidRPr="006E596F">
        <w:t xml:space="preserve"> que nos creó con un propósito. A veces por las noches contemplo el cielo estrellado, observo al planeta Júpiter, a la diosa Venus, a Orión el cazador, a las tres Marías, a las siete que brillan y una estela de luces que titilan en el espeso firmamento, hasta que me sorprende lo más bello</w:t>
      </w:r>
      <w:r w:rsidR="006C3ACA">
        <w:t>:</w:t>
      </w:r>
      <w:r w:rsidRPr="006E596F">
        <w:t xml:space="preserve"> </w:t>
      </w:r>
      <w:r w:rsidR="006C3ACA">
        <w:t>el amanecer y</w:t>
      </w:r>
      <w:r w:rsidRPr="006E596F">
        <w:t xml:space="preserve"> los rayos del sol que</w:t>
      </w:r>
      <w:r w:rsidR="006C3ACA">
        <w:t xml:space="preserve"> alumbran la ilusión del tiempo.</w:t>
      </w:r>
      <w:r w:rsidRPr="006E596F">
        <w:t xml:space="preserve"> </w:t>
      </w:r>
      <w:r w:rsidR="006C3ACA">
        <w:t>Me</w:t>
      </w:r>
      <w:r w:rsidRPr="006E596F">
        <w:t xml:space="preserve"> sueño despierta junto a ti, sin miedo al viento, ni a la tempestad, ni al mar de leva, sintiendo la fuerza</w:t>
      </w:r>
      <w:r w:rsidR="006C3ACA">
        <w:t xml:space="preserve"> que nos unirá otra vez:</w:t>
      </w:r>
      <w:r w:rsidRPr="006E596F">
        <w:t xml:space="preserve"> la magnitud y el amor de Dios. </w:t>
      </w:r>
    </w:p>
    <w:p w:rsidR="00C97E6B" w:rsidRPr="006E596F" w:rsidRDefault="00C97E6B" w:rsidP="00E05F61">
      <w:pPr>
        <w:spacing w:before="0" w:after="0" w:line="360" w:lineRule="auto"/>
        <w:ind w:firstLine="709"/>
      </w:pPr>
      <w:r w:rsidRPr="006E596F">
        <w:t xml:space="preserve"> </w:t>
      </w:r>
    </w:p>
    <w:p w:rsidR="00C97E6B" w:rsidRPr="006E596F" w:rsidRDefault="00C97E6B" w:rsidP="00E05F61">
      <w:pPr>
        <w:spacing w:before="0" w:after="0" w:line="360" w:lineRule="auto"/>
        <w:ind w:firstLine="709"/>
      </w:pPr>
      <w:r w:rsidRPr="006E596F">
        <w:t>-</w:t>
      </w:r>
      <w:r w:rsidRPr="006E596F">
        <w:tab/>
      </w:r>
      <w:bookmarkStart w:id="18" w:name="_Hlk503968497"/>
      <w:proofErr w:type="spellStart"/>
      <w:r w:rsidRPr="006E596F">
        <w:t>Semíramis</w:t>
      </w:r>
      <w:bookmarkEnd w:id="18"/>
      <w:proofErr w:type="spellEnd"/>
      <w:r w:rsidRPr="006E596F">
        <w:t xml:space="preserve"> (98 años de edad) </w:t>
      </w:r>
    </w:p>
    <w:p w:rsidR="0030477B" w:rsidRDefault="0030477B" w:rsidP="001465F6">
      <w:pPr>
        <w:spacing w:before="0" w:after="0" w:line="360" w:lineRule="auto"/>
      </w:pPr>
    </w:p>
    <w:p w:rsidR="008B309A" w:rsidRDefault="008B309A" w:rsidP="001465F6">
      <w:pPr>
        <w:spacing w:before="0" w:after="0" w:line="360" w:lineRule="auto"/>
      </w:pPr>
      <w:bookmarkStart w:id="19" w:name="_GoBack"/>
      <w:bookmarkEnd w:id="19"/>
    </w:p>
    <w:sectPr w:rsidR="008B309A" w:rsidSect="00001BC6">
      <w:footerReference w:type="default" r:id="rId8"/>
      <w:pgSz w:w="12240" w:h="15840"/>
      <w:pgMar w:top="1418" w:right="1701" w:bottom="1418"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274" w:rsidRDefault="00882274" w:rsidP="003C697B">
      <w:r>
        <w:separator/>
      </w:r>
    </w:p>
  </w:endnote>
  <w:endnote w:type="continuationSeparator" w:id="0">
    <w:p w:rsidR="00882274" w:rsidRDefault="00882274" w:rsidP="003C697B">
      <w:r>
        <w:continuationSeparator/>
      </w:r>
    </w:p>
  </w:endnote>
  <w:endnote w:type="continuationNotice" w:id="1">
    <w:p w:rsidR="00882274" w:rsidRDefault="00882274" w:rsidP="003C6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605515"/>
      <w:docPartObj>
        <w:docPartGallery w:val="Page Numbers (Bottom of Page)"/>
        <w:docPartUnique/>
      </w:docPartObj>
    </w:sdtPr>
    <w:sdtEndPr/>
    <w:sdtContent>
      <w:p w:rsidR="00E94B85" w:rsidRDefault="00E94B85">
        <w:pPr>
          <w:pStyle w:val="Piedepgina"/>
          <w:jc w:val="center"/>
        </w:pPr>
        <w:r>
          <w:fldChar w:fldCharType="begin"/>
        </w:r>
        <w:r>
          <w:instrText>PAGE   \* MERGEFORMAT</w:instrText>
        </w:r>
        <w:r>
          <w:fldChar w:fldCharType="separate"/>
        </w:r>
        <w:r w:rsidR="00EA088B">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274" w:rsidRDefault="00882274" w:rsidP="00017D5E">
      <w:pPr>
        <w:spacing w:before="0" w:after="0"/>
      </w:pPr>
      <w:r>
        <w:separator/>
      </w:r>
    </w:p>
  </w:footnote>
  <w:footnote w:type="continuationSeparator" w:id="0">
    <w:p w:rsidR="00882274" w:rsidRDefault="00882274" w:rsidP="003C697B">
      <w:r>
        <w:continuationSeparator/>
      </w:r>
    </w:p>
  </w:footnote>
  <w:footnote w:type="continuationNotice" w:id="1">
    <w:p w:rsidR="00882274" w:rsidRDefault="00882274" w:rsidP="003C69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335"/>
    <w:multiLevelType w:val="multilevel"/>
    <w:tmpl w:val="54AA6B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710E6F"/>
    <w:multiLevelType w:val="hybridMultilevel"/>
    <w:tmpl w:val="96FE1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829D5"/>
    <w:multiLevelType w:val="multilevel"/>
    <w:tmpl w:val="F9B8D41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E26808"/>
    <w:multiLevelType w:val="hybridMultilevel"/>
    <w:tmpl w:val="D8282A36"/>
    <w:lvl w:ilvl="0" w:tplc="080A0017">
      <w:start w:val="1"/>
      <w:numFmt w:val="lowerLetter"/>
      <w:lvlText w:val="%1)"/>
      <w:lvlJc w:val="left"/>
      <w:pPr>
        <w:ind w:left="1776" w:hanging="360"/>
      </w:pPr>
      <w:rPr>
        <w:rFonts w:hint="default"/>
        <w:i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09F933D5"/>
    <w:multiLevelType w:val="hybridMultilevel"/>
    <w:tmpl w:val="E1D2C100"/>
    <w:lvl w:ilvl="0" w:tplc="D660C30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720943"/>
    <w:multiLevelType w:val="hybridMultilevel"/>
    <w:tmpl w:val="0CF8E216"/>
    <w:lvl w:ilvl="0" w:tplc="8C287F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BCC07D9"/>
    <w:multiLevelType w:val="hybridMultilevel"/>
    <w:tmpl w:val="1AD230DA"/>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3757A1"/>
    <w:multiLevelType w:val="hybridMultilevel"/>
    <w:tmpl w:val="75163E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E976F9"/>
    <w:multiLevelType w:val="hybridMultilevel"/>
    <w:tmpl w:val="466E4C2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9" w15:restartNumberingAfterBreak="0">
    <w:nsid w:val="208378C4"/>
    <w:multiLevelType w:val="hybridMultilevel"/>
    <w:tmpl w:val="E8967536"/>
    <w:lvl w:ilvl="0" w:tplc="AA646BE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95412E"/>
    <w:multiLevelType w:val="multilevel"/>
    <w:tmpl w:val="755E01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E01192"/>
    <w:multiLevelType w:val="hybridMultilevel"/>
    <w:tmpl w:val="B32C2AC0"/>
    <w:lvl w:ilvl="0" w:tplc="22B271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1D31FD"/>
    <w:multiLevelType w:val="hybridMultilevel"/>
    <w:tmpl w:val="D41E395E"/>
    <w:lvl w:ilvl="0" w:tplc="C3286B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766BA1"/>
    <w:multiLevelType w:val="multilevel"/>
    <w:tmpl w:val="97D6905C"/>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8512A57"/>
    <w:multiLevelType w:val="multilevel"/>
    <w:tmpl w:val="E38C3442"/>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61F5A3E"/>
    <w:multiLevelType w:val="hybridMultilevel"/>
    <w:tmpl w:val="862A8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B42FA4"/>
    <w:multiLevelType w:val="hybridMultilevel"/>
    <w:tmpl w:val="7BFE4404"/>
    <w:lvl w:ilvl="0" w:tplc="C652BD3A">
      <w:start w:val="1"/>
      <w:numFmt w:val="decimal"/>
      <w:lvlText w:val="%1."/>
      <w:lvlJc w:val="left"/>
      <w:pPr>
        <w:ind w:left="1080" w:hanging="720"/>
      </w:pPr>
      <w:rPr>
        <w:rFonts w:ascii="Times New Roman" w:hAnsi="Times New Roman" w:cs="Arial" w:hint="default"/>
        <w:i w:val="0"/>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1E1D77"/>
    <w:multiLevelType w:val="multilevel"/>
    <w:tmpl w:val="D198589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ascii="Times New Roman" w:hAnsi="Times New Roman" w:cs="Arial" w:hint="default"/>
        <w:i w:val="0"/>
        <w:sz w:val="24"/>
        <w:u w:val="no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53F6586D"/>
    <w:multiLevelType w:val="hybridMultilevel"/>
    <w:tmpl w:val="C7F0EB64"/>
    <w:lvl w:ilvl="0" w:tplc="FADC7868">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59D2508"/>
    <w:multiLevelType w:val="hybridMultilevel"/>
    <w:tmpl w:val="CD8C3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4105A9"/>
    <w:multiLevelType w:val="hybridMultilevel"/>
    <w:tmpl w:val="AC886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075A5E"/>
    <w:multiLevelType w:val="hybridMultilevel"/>
    <w:tmpl w:val="98100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6C463F"/>
    <w:multiLevelType w:val="multilevel"/>
    <w:tmpl w:val="3142008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5353BF3"/>
    <w:multiLevelType w:val="multilevel"/>
    <w:tmpl w:val="7680A710"/>
    <w:lvl w:ilvl="0">
      <w:start w:val="1"/>
      <w:numFmt w:val="upperRoman"/>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4" w15:restartNumberingAfterBreak="0">
    <w:nsid w:val="7D08778B"/>
    <w:multiLevelType w:val="hybridMultilevel"/>
    <w:tmpl w:val="7BFE4404"/>
    <w:lvl w:ilvl="0" w:tplc="C652BD3A">
      <w:start w:val="1"/>
      <w:numFmt w:val="decimal"/>
      <w:lvlText w:val="%1."/>
      <w:lvlJc w:val="left"/>
      <w:pPr>
        <w:ind w:left="6107" w:hanging="720"/>
      </w:pPr>
      <w:rPr>
        <w:rFonts w:ascii="Times New Roman" w:hAnsi="Times New Roman" w:cs="Arial" w:hint="default"/>
        <w:i w:val="0"/>
        <w:sz w:val="24"/>
        <w:u w:val="none"/>
      </w:rPr>
    </w:lvl>
    <w:lvl w:ilvl="1" w:tplc="080A0019" w:tentative="1">
      <w:start w:val="1"/>
      <w:numFmt w:val="lowerLetter"/>
      <w:lvlText w:val="%2."/>
      <w:lvlJc w:val="left"/>
      <w:pPr>
        <w:ind w:left="6467" w:hanging="360"/>
      </w:pPr>
    </w:lvl>
    <w:lvl w:ilvl="2" w:tplc="080A001B" w:tentative="1">
      <w:start w:val="1"/>
      <w:numFmt w:val="lowerRoman"/>
      <w:lvlText w:val="%3."/>
      <w:lvlJc w:val="right"/>
      <w:pPr>
        <w:ind w:left="7187" w:hanging="180"/>
      </w:pPr>
    </w:lvl>
    <w:lvl w:ilvl="3" w:tplc="080A000F" w:tentative="1">
      <w:start w:val="1"/>
      <w:numFmt w:val="decimal"/>
      <w:lvlText w:val="%4."/>
      <w:lvlJc w:val="left"/>
      <w:pPr>
        <w:ind w:left="7907" w:hanging="360"/>
      </w:pPr>
    </w:lvl>
    <w:lvl w:ilvl="4" w:tplc="080A0019" w:tentative="1">
      <w:start w:val="1"/>
      <w:numFmt w:val="lowerLetter"/>
      <w:lvlText w:val="%5."/>
      <w:lvlJc w:val="left"/>
      <w:pPr>
        <w:ind w:left="8627" w:hanging="360"/>
      </w:pPr>
    </w:lvl>
    <w:lvl w:ilvl="5" w:tplc="080A001B" w:tentative="1">
      <w:start w:val="1"/>
      <w:numFmt w:val="lowerRoman"/>
      <w:lvlText w:val="%6."/>
      <w:lvlJc w:val="right"/>
      <w:pPr>
        <w:ind w:left="9347" w:hanging="180"/>
      </w:pPr>
    </w:lvl>
    <w:lvl w:ilvl="6" w:tplc="080A000F" w:tentative="1">
      <w:start w:val="1"/>
      <w:numFmt w:val="decimal"/>
      <w:lvlText w:val="%7."/>
      <w:lvlJc w:val="left"/>
      <w:pPr>
        <w:ind w:left="10067" w:hanging="360"/>
      </w:pPr>
    </w:lvl>
    <w:lvl w:ilvl="7" w:tplc="080A0019" w:tentative="1">
      <w:start w:val="1"/>
      <w:numFmt w:val="lowerLetter"/>
      <w:lvlText w:val="%8."/>
      <w:lvlJc w:val="left"/>
      <w:pPr>
        <w:ind w:left="10787" w:hanging="360"/>
      </w:pPr>
    </w:lvl>
    <w:lvl w:ilvl="8" w:tplc="080A001B" w:tentative="1">
      <w:start w:val="1"/>
      <w:numFmt w:val="lowerRoman"/>
      <w:lvlText w:val="%9."/>
      <w:lvlJc w:val="right"/>
      <w:pPr>
        <w:ind w:left="11507" w:hanging="180"/>
      </w:pPr>
    </w:lvl>
  </w:abstractNum>
  <w:num w:numId="1">
    <w:abstractNumId w:val="12"/>
  </w:num>
  <w:num w:numId="2">
    <w:abstractNumId w:val="16"/>
  </w:num>
  <w:num w:numId="3">
    <w:abstractNumId w:val="1"/>
  </w:num>
  <w:num w:numId="4">
    <w:abstractNumId w:val="13"/>
  </w:num>
  <w:num w:numId="5">
    <w:abstractNumId w:val="15"/>
  </w:num>
  <w:num w:numId="6">
    <w:abstractNumId w:val="8"/>
  </w:num>
  <w:num w:numId="7">
    <w:abstractNumId w:val="13"/>
  </w:num>
  <w:num w:numId="8">
    <w:abstractNumId w:val="18"/>
  </w:num>
  <w:num w:numId="9">
    <w:abstractNumId w:val="17"/>
  </w:num>
  <w:num w:numId="10">
    <w:abstractNumId w:val="24"/>
  </w:num>
  <w:num w:numId="11">
    <w:abstractNumId w:val="11"/>
  </w:num>
  <w:num w:numId="12">
    <w:abstractNumId w:val="0"/>
  </w:num>
  <w:num w:numId="13">
    <w:abstractNumId w:val="22"/>
  </w:num>
  <w:num w:numId="14">
    <w:abstractNumId w:val="6"/>
  </w:num>
  <w:num w:numId="15">
    <w:abstractNumId w:val="3"/>
  </w:num>
  <w:num w:numId="16">
    <w:abstractNumId w:val="0"/>
  </w:num>
  <w:num w:numId="17">
    <w:abstractNumId w:val="19"/>
  </w:num>
  <w:num w:numId="18">
    <w:abstractNumId w:val="2"/>
  </w:num>
  <w:num w:numId="19">
    <w:abstractNumId w:val="14"/>
  </w:num>
  <w:num w:numId="20">
    <w:abstractNumId w:val="5"/>
  </w:num>
  <w:num w:numId="21">
    <w:abstractNumId w:val="20"/>
  </w:num>
  <w:num w:numId="22">
    <w:abstractNumId w:val="21"/>
  </w:num>
  <w:num w:numId="23">
    <w:abstractNumId w:val="7"/>
  </w:num>
  <w:num w:numId="24">
    <w:abstractNumId w:val="9"/>
  </w:num>
  <w:num w:numId="25">
    <w:abstractNumId w:val="10"/>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22"/>
    <w:rsid w:val="0000040E"/>
    <w:rsid w:val="00000455"/>
    <w:rsid w:val="00000F41"/>
    <w:rsid w:val="00001BC6"/>
    <w:rsid w:val="00002400"/>
    <w:rsid w:val="000025FB"/>
    <w:rsid w:val="000046FA"/>
    <w:rsid w:val="000068D0"/>
    <w:rsid w:val="0000763E"/>
    <w:rsid w:val="00010BAF"/>
    <w:rsid w:val="000114EE"/>
    <w:rsid w:val="00012948"/>
    <w:rsid w:val="00012DE9"/>
    <w:rsid w:val="000143F7"/>
    <w:rsid w:val="0001523A"/>
    <w:rsid w:val="00016949"/>
    <w:rsid w:val="00017A98"/>
    <w:rsid w:val="00017D5E"/>
    <w:rsid w:val="0002104A"/>
    <w:rsid w:val="000210C5"/>
    <w:rsid w:val="00023BA6"/>
    <w:rsid w:val="00024331"/>
    <w:rsid w:val="00024EF4"/>
    <w:rsid w:val="000253C9"/>
    <w:rsid w:val="000255BD"/>
    <w:rsid w:val="000259DA"/>
    <w:rsid w:val="00025D42"/>
    <w:rsid w:val="00027E8F"/>
    <w:rsid w:val="000302A8"/>
    <w:rsid w:val="00031DEF"/>
    <w:rsid w:val="0003381D"/>
    <w:rsid w:val="00034952"/>
    <w:rsid w:val="00034F24"/>
    <w:rsid w:val="000362F9"/>
    <w:rsid w:val="00036798"/>
    <w:rsid w:val="00036EBD"/>
    <w:rsid w:val="00037C03"/>
    <w:rsid w:val="00040BDB"/>
    <w:rsid w:val="00040D02"/>
    <w:rsid w:val="000415E2"/>
    <w:rsid w:val="00041C2D"/>
    <w:rsid w:val="00042445"/>
    <w:rsid w:val="000432B0"/>
    <w:rsid w:val="00043B23"/>
    <w:rsid w:val="00044038"/>
    <w:rsid w:val="00044232"/>
    <w:rsid w:val="00044F75"/>
    <w:rsid w:val="000454F1"/>
    <w:rsid w:val="0004618C"/>
    <w:rsid w:val="00051AF8"/>
    <w:rsid w:val="00051CF7"/>
    <w:rsid w:val="00052508"/>
    <w:rsid w:val="0005269E"/>
    <w:rsid w:val="000538FD"/>
    <w:rsid w:val="00054200"/>
    <w:rsid w:val="000545BB"/>
    <w:rsid w:val="00054780"/>
    <w:rsid w:val="00061448"/>
    <w:rsid w:val="000644AE"/>
    <w:rsid w:val="000648CE"/>
    <w:rsid w:val="000648DF"/>
    <w:rsid w:val="0006639D"/>
    <w:rsid w:val="000705CD"/>
    <w:rsid w:val="00071A3D"/>
    <w:rsid w:val="00071C4D"/>
    <w:rsid w:val="0007206A"/>
    <w:rsid w:val="00073575"/>
    <w:rsid w:val="000735B2"/>
    <w:rsid w:val="000743AD"/>
    <w:rsid w:val="00074665"/>
    <w:rsid w:val="00074992"/>
    <w:rsid w:val="00075705"/>
    <w:rsid w:val="00075BB5"/>
    <w:rsid w:val="00075F68"/>
    <w:rsid w:val="000768D5"/>
    <w:rsid w:val="000770BF"/>
    <w:rsid w:val="0007717F"/>
    <w:rsid w:val="000775EA"/>
    <w:rsid w:val="00077705"/>
    <w:rsid w:val="00077C07"/>
    <w:rsid w:val="00077C9E"/>
    <w:rsid w:val="00077E94"/>
    <w:rsid w:val="00080239"/>
    <w:rsid w:val="000802ED"/>
    <w:rsid w:val="000808FE"/>
    <w:rsid w:val="0008112E"/>
    <w:rsid w:val="00083744"/>
    <w:rsid w:val="00086E68"/>
    <w:rsid w:val="00087257"/>
    <w:rsid w:val="00087F7F"/>
    <w:rsid w:val="00090352"/>
    <w:rsid w:val="00090E12"/>
    <w:rsid w:val="000915D1"/>
    <w:rsid w:val="00091C92"/>
    <w:rsid w:val="00092022"/>
    <w:rsid w:val="00092748"/>
    <w:rsid w:val="00093257"/>
    <w:rsid w:val="000934E7"/>
    <w:rsid w:val="00094FDA"/>
    <w:rsid w:val="00096946"/>
    <w:rsid w:val="00096E01"/>
    <w:rsid w:val="0009796B"/>
    <w:rsid w:val="000A1DD3"/>
    <w:rsid w:val="000A305A"/>
    <w:rsid w:val="000A3518"/>
    <w:rsid w:val="000A48CA"/>
    <w:rsid w:val="000A59AC"/>
    <w:rsid w:val="000A5D81"/>
    <w:rsid w:val="000A74F6"/>
    <w:rsid w:val="000A7AB5"/>
    <w:rsid w:val="000B0313"/>
    <w:rsid w:val="000B0BF9"/>
    <w:rsid w:val="000B1CB3"/>
    <w:rsid w:val="000B29C7"/>
    <w:rsid w:val="000B2CA1"/>
    <w:rsid w:val="000B3FD3"/>
    <w:rsid w:val="000B6020"/>
    <w:rsid w:val="000B7501"/>
    <w:rsid w:val="000C039E"/>
    <w:rsid w:val="000C0A7C"/>
    <w:rsid w:val="000C1FD7"/>
    <w:rsid w:val="000C39FC"/>
    <w:rsid w:val="000C5C02"/>
    <w:rsid w:val="000C7FC9"/>
    <w:rsid w:val="000D1878"/>
    <w:rsid w:val="000D19C6"/>
    <w:rsid w:val="000D3679"/>
    <w:rsid w:val="000D405C"/>
    <w:rsid w:val="000D5AAF"/>
    <w:rsid w:val="000D5AC5"/>
    <w:rsid w:val="000D616F"/>
    <w:rsid w:val="000D63CF"/>
    <w:rsid w:val="000D6B4C"/>
    <w:rsid w:val="000D776A"/>
    <w:rsid w:val="000E020E"/>
    <w:rsid w:val="000E0453"/>
    <w:rsid w:val="000E19C1"/>
    <w:rsid w:val="000E4D9E"/>
    <w:rsid w:val="000E53DC"/>
    <w:rsid w:val="000E5431"/>
    <w:rsid w:val="000E659D"/>
    <w:rsid w:val="000E6C82"/>
    <w:rsid w:val="000F0A90"/>
    <w:rsid w:val="000F2191"/>
    <w:rsid w:val="000F24A9"/>
    <w:rsid w:val="000F25B9"/>
    <w:rsid w:val="000F2ED2"/>
    <w:rsid w:val="000F3656"/>
    <w:rsid w:val="000F38B2"/>
    <w:rsid w:val="000F5B6E"/>
    <w:rsid w:val="000F6675"/>
    <w:rsid w:val="000F6A88"/>
    <w:rsid w:val="000F6ACB"/>
    <w:rsid w:val="001014E9"/>
    <w:rsid w:val="00101933"/>
    <w:rsid w:val="00101B7F"/>
    <w:rsid w:val="0010252A"/>
    <w:rsid w:val="00102612"/>
    <w:rsid w:val="00102C10"/>
    <w:rsid w:val="001071BF"/>
    <w:rsid w:val="001076D7"/>
    <w:rsid w:val="001106E3"/>
    <w:rsid w:val="0011361C"/>
    <w:rsid w:val="00113D68"/>
    <w:rsid w:val="0011404D"/>
    <w:rsid w:val="001218DD"/>
    <w:rsid w:val="0012213F"/>
    <w:rsid w:val="001224CF"/>
    <w:rsid w:val="00122E3F"/>
    <w:rsid w:val="001252BC"/>
    <w:rsid w:val="00125534"/>
    <w:rsid w:val="001268BA"/>
    <w:rsid w:val="00127852"/>
    <w:rsid w:val="00130BFC"/>
    <w:rsid w:val="00131E6C"/>
    <w:rsid w:val="001355F5"/>
    <w:rsid w:val="00137615"/>
    <w:rsid w:val="00137D31"/>
    <w:rsid w:val="00140664"/>
    <w:rsid w:val="00140765"/>
    <w:rsid w:val="0014149A"/>
    <w:rsid w:val="00141A24"/>
    <w:rsid w:val="00141BC6"/>
    <w:rsid w:val="00141F51"/>
    <w:rsid w:val="001422BD"/>
    <w:rsid w:val="001430F7"/>
    <w:rsid w:val="00143F57"/>
    <w:rsid w:val="001448A2"/>
    <w:rsid w:val="00145B05"/>
    <w:rsid w:val="00146553"/>
    <w:rsid w:val="001465F6"/>
    <w:rsid w:val="00147A89"/>
    <w:rsid w:val="00151F12"/>
    <w:rsid w:val="00152579"/>
    <w:rsid w:val="00152D7D"/>
    <w:rsid w:val="00153049"/>
    <w:rsid w:val="0015313F"/>
    <w:rsid w:val="0015397B"/>
    <w:rsid w:val="0015421E"/>
    <w:rsid w:val="0015678D"/>
    <w:rsid w:val="00161F01"/>
    <w:rsid w:val="00163594"/>
    <w:rsid w:val="00163D5A"/>
    <w:rsid w:val="001646E0"/>
    <w:rsid w:val="00165535"/>
    <w:rsid w:val="00167051"/>
    <w:rsid w:val="00167932"/>
    <w:rsid w:val="00167C94"/>
    <w:rsid w:val="00167DAA"/>
    <w:rsid w:val="0017192F"/>
    <w:rsid w:val="00172FE1"/>
    <w:rsid w:val="00174EE6"/>
    <w:rsid w:val="00176B65"/>
    <w:rsid w:val="001773D9"/>
    <w:rsid w:val="00180AB7"/>
    <w:rsid w:val="00180D80"/>
    <w:rsid w:val="00181C18"/>
    <w:rsid w:val="001829E9"/>
    <w:rsid w:val="00183A9C"/>
    <w:rsid w:val="00183CC8"/>
    <w:rsid w:val="00185D06"/>
    <w:rsid w:val="00185EF9"/>
    <w:rsid w:val="00186014"/>
    <w:rsid w:val="00186A9E"/>
    <w:rsid w:val="001879D2"/>
    <w:rsid w:val="00190998"/>
    <w:rsid w:val="00190D25"/>
    <w:rsid w:val="001913E5"/>
    <w:rsid w:val="0019370B"/>
    <w:rsid w:val="00194547"/>
    <w:rsid w:val="00194581"/>
    <w:rsid w:val="0019597D"/>
    <w:rsid w:val="001964DF"/>
    <w:rsid w:val="001969E1"/>
    <w:rsid w:val="001977B9"/>
    <w:rsid w:val="001A1D60"/>
    <w:rsid w:val="001A1F55"/>
    <w:rsid w:val="001A205C"/>
    <w:rsid w:val="001A25A9"/>
    <w:rsid w:val="001A3403"/>
    <w:rsid w:val="001A3853"/>
    <w:rsid w:val="001A49EA"/>
    <w:rsid w:val="001A6EF9"/>
    <w:rsid w:val="001A7A9E"/>
    <w:rsid w:val="001B0FC3"/>
    <w:rsid w:val="001B15F2"/>
    <w:rsid w:val="001B169B"/>
    <w:rsid w:val="001B23E1"/>
    <w:rsid w:val="001B2BA0"/>
    <w:rsid w:val="001B2DDF"/>
    <w:rsid w:val="001B3C0E"/>
    <w:rsid w:val="001B3E82"/>
    <w:rsid w:val="001B460F"/>
    <w:rsid w:val="001B4A85"/>
    <w:rsid w:val="001B4B23"/>
    <w:rsid w:val="001B5071"/>
    <w:rsid w:val="001B539D"/>
    <w:rsid w:val="001B70B1"/>
    <w:rsid w:val="001B77AE"/>
    <w:rsid w:val="001B7BCA"/>
    <w:rsid w:val="001B7FE8"/>
    <w:rsid w:val="001C051F"/>
    <w:rsid w:val="001C069E"/>
    <w:rsid w:val="001C0A26"/>
    <w:rsid w:val="001C1CCF"/>
    <w:rsid w:val="001C3154"/>
    <w:rsid w:val="001C3F43"/>
    <w:rsid w:val="001C3F59"/>
    <w:rsid w:val="001C3FC6"/>
    <w:rsid w:val="001C5072"/>
    <w:rsid w:val="001C5AB2"/>
    <w:rsid w:val="001C7553"/>
    <w:rsid w:val="001C7CDE"/>
    <w:rsid w:val="001D0CE1"/>
    <w:rsid w:val="001D0E54"/>
    <w:rsid w:val="001D24DF"/>
    <w:rsid w:val="001D2A86"/>
    <w:rsid w:val="001D2C0C"/>
    <w:rsid w:val="001D451B"/>
    <w:rsid w:val="001E0375"/>
    <w:rsid w:val="001E06AA"/>
    <w:rsid w:val="001E234B"/>
    <w:rsid w:val="001E4C8C"/>
    <w:rsid w:val="001E6A42"/>
    <w:rsid w:val="001E78D3"/>
    <w:rsid w:val="001F1B99"/>
    <w:rsid w:val="001F2C3E"/>
    <w:rsid w:val="001F2FD1"/>
    <w:rsid w:val="001F3FDD"/>
    <w:rsid w:val="001F61CF"/>
    <w:rsid w:val="001F6A43"/>
    <w:rsid w:val="001F6D13"/>
    <w:rsid w:val="001F7272"/>
    <w:rsid w:val="0020160F"/>
    <w:rsid w:val="00202154"/>
    <w:rsid w:val="00203DE5"/>
    <w:rsid w:val="0020482A"/>
    <w:rsid w:val="00205A6E"/>
    <w:rsid w:val="00205DFA"/>
    <w:rsid w:val="00207652"/>
    <w:rsid w:val="00207BA9"/>
    <w:rsid w:val="00207F2B"/>
    <w:rsid w:val="00210FBF"/>
    <w:rsid w:val="00211458"/>
    <w:rsid w:val="002124BF"/>
    <w:rsid w:val="0021333A"/>
    <w:rsid w:val="00214600"/>
    <w:rsid w:val="00214D65"/>
    <w:rsid w:val="002155F4"/>
    <w:rsid w:val="00215EA8"/>
    <w:rsid w:val="00216720"/>
    <w:rsid w:val="002204FF"/>
    <w:rsid w:val="00220926"/>
    <w:rsid w:val="002209AC"/>
    <w:rsid w:val="002211F0"/>
    <w:rsid w:val="00221216"/>
    <w:rsid w:val="002238E8"/>
    <w:rsid w:val="00224A16"/>
    <w:rsid w:val="002258D4"/>
    <w:rsid w:val="002265AD"/>
    <w:rsid w:val="00227A22"/>
    <w:rsid w:val="00230919"/>
    <w:rsid w:val="00230AB5"/>
    <w:rsid w:val="00232720"/>
    <w:rsid w:val="00232946"/>
    <w:rsid w:val="00232E64"/>
    <w:rsid w:val="00234146"/>
    <w:rsid w:val="002367DC"/>
    <w:rsid w:val="0023711C"/>
    <w:rsid w:val="00237D9C"/>
    <w:rsid w:val="00240960"/>
    <w:rsid w:val="00243AD3"/>
    <w:rsid w:val="00244741"/>
    <w:rsid w:val="002449C8"/>
    <w:rsid w:val="00245302"/>
    <w:rsid w:val="00247909"/>
    <w:rsid w:val="0025011D"/>
    <w:rsid w:val="002508E9"/>
    <w:rsid w:val="002509F0"/>
    <w:rsid w:val="0025175D"/>
    <w:rsid w:val="0025244D"/>
    <w:rsid w:val="002524D0"/>
    <w:rsid w:val="0025474E"/>
    <w:rsid w:val="00255230"/>
    <w:rsid w:val="00255614"/>
    <w:rsid w:val="0025595F"/>
    <w:rsid w:val="00256758"/>
    <w:rsid w:val="002568E4"/>
    <w:rsid w:val="00256C76"/>
    <w:rsid w:val="002606E8"/>
    <w:rsid w:val="00263485"/>
    <w:rsid w:val="00264327"/>
    <w:rsid w:val="00264E1E"/>
    <w:rsid w:val="00265AE6"/>
    <w:rsid w:val="002665A3"/>
    <w:rsid w:val="00267402"/>
    <w:rsid w:val="0027057F"/>
    <w:rsid w:val="00270669"/>
    <w:rsid w:val="00273433"/>
    <w:rsid w:val="0027409C"/>
    <w:rsid w:val="00274A14"/>
    <w:rsid w:val="00276729"/>
    <w:rsid w:val="0027737E"/>
    <w:rsid w:val="00277511"/>
    <w:rsid w:val="002803C6"/>
    <w:rsid w:val="0028040C"/>
    <w:rsid w:val="0028087F"/>
    <w:rsid w:val="00280A29"/>
    <w:rsid w:val="00280F71"/>
    <w:rsid w:val="00282D8C"/>
    <w:rsid w:val="002837D8"/>
    <w:rsid w:val="00283F5C"/>
    <w:rsid w:val="00284801"/>
    <w:rsid w:val="002855E8"/>
    <w:rsid w:val="0028571C"/>
    <w:rsid w:val="002863C9"/>
    <w:rsid w:val="00287B73"/>
    <w:rsid w:val="0029054A"/>
    <w:rsid w:val="00291BB3"/>
    <w:rsid w:val="00292EBF"/>
    <w:rsid w:val="00293919"/>
    <w:rsid w:val="0029403F"/>
    <w:rsid w:val="00294641"/>
    <w:rsid w:val="002A0812"/>
    <w:rsid w:val="002A2C17"/>
    <w:rsid w:val="002A35C3"/>
    <w:rsid w:val="002A38F8"/>
    <w:rsid w:val="002A421A"/>
    <w:rsid w:val="002A74A9"/>
    <w:rsid w:val="002B02D6"/>
    <w:rsid w:val="002B0368"/>
    <w:rsid w:val="002B1C49"/>
    <w:rsid w:val="002B2B93"/>
    <w:rsid w:val="002B3ED1"/>
    <w:rsid w:val="002B4812"/>
    <w:rsid w:val="002B49DA"/>
    <w:rsid w:val="002B56BE"/>
    <w:rsid w:val="002B5CF8"/>
    <w:rsid w:val="002B6784"/>
    <w:rsid w:val="002B6EB5"/>
    <w:rsid w:val="002C014B"/>
    <w:rsid w:val="002C0DBF"/>
    <w:rsid w:val="002C1C3C"/>
    <w:rsid w:val="002C1CF2"/>
    <w:rsid w:val="002C2497"/>
    <w:rsid w:val="002C2DB8"/>
    <w:rsid w:val="002C2DE0"/>
    <w:rsid w:val="002C3A29"/>
    <w:rsid w:val="002C4151"/>
    <w:rsid w:val="002C6586"/>
    <w:rsid w:val="002C68C0"/>
    <w:rsid w:val="002C6AAA"/>
    <w:rsid w:val="002C7A6B"/>
    <w:rsid w:val="002D16AE"/>
    <w:rsid w:val="002D1D8E"/>
    <w:rsid w:val="002D274D"/>
    <w:rsid w:val="002D342A"/>
    <w:rsid w:val="002D371A"/>
    <w:rsid w:val="002D373A"/>
    <w:rsid w:val="002D4F46"/>
    <w:rsid w:val="002D545A"/>
    <w:rsid w:val="002D5A1A"/>
    <w:rsid w:val="002D7A6D"/>
    <w:rsid w:val="002E11C8"/>
    <w:rsid w:val="002E20B0"/>
    <w:rsid w:val="002E21D4"/>
    <w:rsid w:val="002E2825"/>
    <w:rsid w:val="002E28C6"/>
    <w:rsid w:val="002E2B9A"/>
    <w:rsid w:val="002E36E9"/>
    <w:rsid w:val="002E47FC"/>
    <w:rsid w:val="002E5036"/>
    <w:rsid w:val="002E65CA"/>
    <w:rsid w:val="002E69E4"/>
    <w:rsid w:val="002E77BD"/>
    <w:rsid w:val="002F0A7F"/>
    <w:rsid w:val="002F1F83"/>
    <w:rsid w:val="002F2104"/>
    <w:rsid w:val="002F25C1"/>
    <w:rsid w:val="002F3A0D"/>
    <w:rsid w:val="002F3A40"/>
    <w:rsid w:val="002F3B46"/>
    <w:rsid w:val="002F3BA7"/>
    <w:rsid w:val="002F42BA"/>
    <w:rsid w:val="002F48FA"/>
    <w:rsid w:val="002F4F34"/>
    <w:rsid w:val="002F52B3"/>
    <w:rsid w:val="002F5BA0"/>
    <w:rsid w:val="002F6AF6"/>
    <w:rsid w:val="002F7BFE"/>
    <w:rsid w:val="00300FFC"/>
    <w:rsid w:val="00301557"/>
    <w:rsid w:val="003016B4"/>
    <w:rsid w:val="003017CB"/>
    <w:rsid w:val="00301B6B"/>
    <w:rsid w:val="00301F25"/>
    <w:rsid w:val="00303D2A"/>
    <w:rsid w:val="0030477B"/>
    <w:rsid w:val="00305781"/>
    <w:rsid w:val="00305878"/>
    <w:rsid w:val="00305B6E"/>
    <w:rsid w:val="00305CA9"/>
    <w:rsid w:val="00305DEF"/>
    <w:rsid w:val="00306490"/>
    <w:rsid w:val="003064AC"/>
    <w:rsid w:val="003071A6"/>
    <w:rsid w:val="003072FC"/>
    <w:rsid w:val="00310A67"/>
    <w:rsid w:val="00310F5E"/>
    <w:rsid w:val="0031313D"/>
    <w:rsid w:val="00313FA5"/>
    <w:rsid w:val="003146A2"/>
    <w:rsid w:val="00314881"/>
    <w:rsid w:val="003160A4"/>
    <w:rsid w:val="00316CF9"/>
    <w:rsid w:val="00317F1C"/>
    <w:rsid w:val="003204D4"/>
    <w:rsid w:val="003210CB"/>
    <w:rsid w:val="00324E3D"/>
    <w:rsid w:val="003258AC"/>
    <w:rsid w:val="00326C04"/>
    <w:rsid w:val="00330C85"/>
    <w:rsid w:val="00331D5B"/>
    <w:rsid w:val="003324ED"/>
    <w:rsid w:val="003338EB"/>
    <w:rsid w:val="00333AED"/>
    <w:rsid w:val="0033415E"/>
    <w:rsid w:val="00334330"/>
    <w:rsid w:val="00334951"/>
    <w:rsid w:val="00334CDB"/>
    <w:rsid w:val="00335A6E"/>
    <w:rsid w:val="00340699"/>
    <w:rsid w:val="0034395D"/>
    <w:rsid w:val="00343ED0"/>
    <w:rsid w:val="00344353"/>
    <w:rsid w:val="0034780F"/>
    <w:rsid w:val="003501A2"/>
    <w:rsid w:val="00350A39"/>
    <w:rsid w:val="00350AF2"/>
    <w:rsid w:val="00350FD9"/>
    <w:rsid w:val="00351850"/>
    <w:rsid w:val="0035287D"/>
    <w:rsid w:val="00352C0D"/>
    <w:rsid w:val="00353BAB"/>
    <w:rsid w:val="003541FA"/>
    <w:rsid w:val="00354478"/>
    <w:rsid w:val="003555BD"/>
    <w:rsid w:val="00355DB9"/>
    <w:rsid w:val="0035615E"/>
    <w:rsid w:val="003577A0"/>
    <w:rsid w:val="00357AB7"/>
    <w:rsid w:val="00357C14"/>
    <w:rsid w:val="00363E17"/>
    <w:rsid w:val="003642D0"/>
    <w:rsid w:val="003650DA"/>
    <w:rsid w:val="00365E50"/>
    <w:rsid w:val="00366BA1"/>
    <w:rsid w:val="00367171"/>
    <w:rsid w:val="00367ACC"/>
    <w:rsid w:val="003708BC"/>
    <w:rsid w:val="00371A09"/>
    <w:rsid w:val="003734D9"/>
    <w:rsid w:val="00374837"/>
    <w:rsid w:val="003759C5"/>
    <w:rsid w:val="00375CFA"/>
    <w:rsid w:val="00376BC7"/>
    <w:rsid w:val="00377EBE"/>
    <w:rsid w:val="00380DA0"/>
    <w:rsid w:val="003823E8"/>
    <w:rsid w:val="00383458"/>
    <w:rsid w:val="003840BA"/>
    <w:rsid w:val="00384129"/>
    <w:rsid w:val="00384BA2"/>
    <w:rsid w:val="00385413"/>
    <w:rsid w:val="00385AA1"/>
    <w:rsid w:val="00385AAE"/>
    <w:rsid w:val="003861DA"/>
    <w:rsid w:val="00386A02"/>
    <w:rsid w:val="00387542"/>
    <w:rsid w:val="003918E3"/>
    <w:rsid w:val="003918F0"/>
    <w:rsid w:val="00392F5C"/>
    <w:rsid w:val="00393C8F"/>
    <w:rsid w:val="00397374"/>
    <w:rsid w:val="003A04B9"/>
    <w:rsid w:val="003A1A1F"/>
    <w:rsid w:val="003A1A58"/>
    <w:rsid w:val="003A1B2E"/>
    <w:rsid w:val="003A1D95"/>
    <w:rsid w:val="003A20FD"/>
    <w:rsid w:val="003A26F1"/>
    <w:rsid w:val="003A338D"/>
    <w:rsid w:val="003A430A"/>
    <w:rsid w:val="003B104F"/>
    <w:rsid w:val="003B159F"/>
    <w:rsid w:val="003B3DF5"/>
    <w:rsid w:val="003B4108"/>
    <w:rsid w:val="003B41EA"/>
    <w:rsid w:val="003B5005"/>
    <w:rsid w:val="003B537B"/>
    <w:rsid w:val="003B67FB"/>
    <w:rsid w:val="003B7BB2"/>
    <w:rsid w:val="003C0B56"/>
    <w:rsid w:val="003C1F5D"/>
    <w:rsid w:val="003C30F5"/>
    <w:rsid w:val="003C431D"/>
    <w:rsid w:val="003C432D"/>
    <w:rsid w:val="003C4A7D"/>
    <w:rsid w:val="003C4F2F"/>
    <w:rsid w:val="003C6783"/>
    <w:rsid w:val="003C6839"/>
    <w:rsid w:val="003C697B"/>
    <w:rsid w:val="003C7007"/>
    <w:rsid w:val="003C74AD"/>
    <w:rsid w:val="003C766F"/>
    <w:rsid w:val="003C7906"/>
    <w:rsid w:val="003D0552"/>
    <w:rsid w:val="003D0F2E"/>
    <w:rsid w:val="003D4C54"/>
    <w:rsid w:val="003D6C2D"/>
    <w:rsid w:val="003D70B7"/>
    <w:rsid w:val="003E09AE"/>
    <w:rsid w:val="003E1085"/>
    <w:rsid w:val="003E1586"/>
    <w:rsid w:val="003E173E"/>
    <w:rsid w:val="003E21E2"/>
    <w:rsid w:val="003E6496"/>
    <w:rsid w:val="003E74A1"/>
    <w:rsid w:val="003E7E40"/>
    <w:rsid w:val="003F0382"/>
    <w:rsid w:val="003F06D6"/>
    <w:rsid w:val="003F0741"/>
    <w:rsid w:val="003F0A8D"/>
    <w:rsid w:val="003F1368"/>
    <w:rsid w:val="003F1AF2"/>
    <w:rsid w:val="003F1D74"/>
    <w:rsid w:val="003F421D"/>
    <w:rsid w:val="003F4464"/>
    <w:rsid w:val="003F4B25"/>
    <w:rsid w:val="00400398"/>
    <w:rsid w:val="0040288A"/>
    <w:rsid w:val="00404BCF"/>
    <w:rsid w:val="00405A21"/>
    <w:rsid w:val="0040709F"/>
    <w:rsid w:val="00410EEE"/>
    <w:rsid w:val="00410F16"/>
    <w:rsid w:val="004111B7"/>
    <w:rsid w:val="00411372"/>
    <w:rsid w:val="004118F5"/>
    <w:rsid w:val="00412180"/>
    <w:rsid w:val="004128C9"/>
    <w:rsid w:val="004130C1"/>
    <w:rsid w:val="00413A68"/>
    <w:rsid w:val="00414497"/>
    <w:rsid w:val="00414D5E"/>
    <w:rsid w:val="00414E0B"/>
    <w:rsid w:val="00415AEF"/>
    <w:rsid w:val="004160AB"/>
    <w:rsid w:val="004160F2"/>
    <w:rsid w:val="00416AA3"/>
    <w:rsid w:val="00417FB2"/>
    <w:rsid w:val="004213CB"/>
    <w:rsid w:val="00421BCA"/>
    <w:rsid w:val="00424113"/>
    <w:rsid w:val="004245A5"/>
    <w:rsid w:val="0042464E"/>
    <w:rsid w:val="00424CB0"/>
    <w:rsid w:val="00427FF7"/>
    <w:rsid w:val="00431E8F"/>
    <w:rsid w:val="00435391"/>
    <w:rsid w:val="004367EF"/>
    <w:rsid w:val="004371F0"/>
    <w:rsid w:val="004414E5"/>
    <w:rsid w:val="00441FAA"/>
    <w:rsid w:val="0044447C"/>
    <w:rsid w:val="00444689"/>
    <w:rsid w:val="00444707"/>
    <w:rsid w:val="00445A78"/>
    <w:rsid w:val="00446C23"/>
    <w:rsid w:val="00446CDC"/>
    <w:rsid w:val="00446E3C"/>
    <w:rsid w:val="00450EB4"/>
    <w:rsid w:val="00452DB3"/>
    <w:rsid w:val="00452E85"/>
    <w:rsid w:val="00452F9C"/>
    <w:rsid w:val="0045451C"/>
    <w:rsid w:val="00455D9E"/>
    <w:rsid w:val="0045687F"/>
    <w:rsid w:val="00457222"/>
    <w:rsid w:val="0045723A"/>
    <w:rsid w:val="004608F8"/>
    <w:rsid w:val="00461AD9"/>
    <w:rsid w:val="00461FEC"/>
    <w:rsid w:val="00463801"/>
    <w:rsid w:val="00463839"/>
    <w:rsid w:val="00463D08"/>
    <w:rsid w:val="004645CA"/>
    <w:rsid w:val="00465D3F"/>
    <w:rsid w:val="00465FB3"/>
    <w:rsid w:val="0047071D"/>
    <w:rsid w:val="00470D88"/>
    <w:rsid w:val="00471886"/>
    <w:rsid w:val="004724EA"/>
    <w:rsid w:val="004727F1"/>
    <w:rsid w:val="004733DF"/>
    <w:rsid w:val="00473A14"/>
    <w:rsid w:val="004750F0"/>
    <w:rsid w:val="00475185"/>
    <w:rsid w:val="00476FB2"/>
    <w:rsid w:val="0047789C"/>
    <w:rsid w:val="00480D49"/>
    <w:rsid w:val="00483B08"/>
    <w:rsid w:val="00483C1C"/>
    <w:rsid w:val="00483C2B"/>
    <w:rsid w:val="00487028"/>
    <w:rsid w:val="004875D9"/>
    <w:rsid w:val="00487669"/>
    <w:rsid w:val="00490228"/>
    <w:rsid w:val="00492406"/>
    <w:rsid w:val="00495BF5"/>
    <w:rsid w:val="0049752A"/>
    <w:rsid w:val="004A0BFE"/>
    <w:rsid w:val="004A0C5B"/>
    <w:rsid w:val="004A1711"/>
    <w:rsid w:val="004A2833"/>
    <w:rsid w:val="004A2AEF"/>
    <w:rsid w:val="004A3003"/>
    <w:rsid w:val="004A3308"/>
    <w:rsid w:val="004A34CD"/>
    <w:rsid w:val="004A4327"/>
    <w:rsid w:val="004A4536"/>
    <w:rsid w:val="004A45B3"/>
    <w:rsid w:val="004A61A9"/>
    <w:rsid w:val="004A6D43"/>
    <w:rsid w:val="004B3DF8"/>
    <w:rsid w:val="004B43FD"/>
    <w:rsid w:val="004B4471"/>
    <w:rsid w:val="004B4B4C"/>
    <w:rsid w:val="004B5AB9"/>
    <w:rsid w:val="004B5F9D"/>
    <w:rsid w:val="004B6FEB"/>
    <w:rsid w:val="004B7217"/>
    <w:rsid w:val="004B7D2D"/>
    <w:rsid w:val="004C02FD"/>
    <w:rsid w:val="004C0489"/>
    <w:rsid w:val="004C056A"/>
    <w:rsid w:val="004C057F"/>
    <w:rsid w:val="004C16D5"/>
    <w:rsid w:val="004C1B36"/>
    <w:rsid w:val="004C23AC"/>
    <w:rsid w:val="004C24C3"/>
    <w:rsid w:val="004C3028"/>
    <w:rsid w:val="004C33A9"/>
    <w:rsid w:val="004C35DE"/>
    <w:rsid w:val="004C399F"/>
    <w:rsid w:val="004C3D5E"/>
    <w:rsid w:val="004C44B8"/>
    <w:rsid w:val="004C465C"/>
    <w:rsid w:val="004C4799"/>
    <w:rsid w:val="004C4875"/>
    <w:rsid w:val="004C735C"/>
    <w:rsid w:val="004D570A"/>
    <w:rsid w:val="004D6C5F"/>
    <w:rsid w:val="004D7226"/>
    <w:rsid w:val="004D7EE4"/>
    <w:rsid w:val="004E067D"/>
    <w:rsid w:val="004E0D1A"/>
    <w:rsid w:val="004E1E03"/>
    <w:rsid w:val="004E2EDF"/>
    <w:rsid w:val="004E38A0"/>
    <w:rsid w:val="004E3978"/>
    <w:rsid w:val="004E41F9"/>
    <w:rsid w:val="004E4909"/>
    <w:rsid w:val="004E4D82"/>
    <w:rsid w:val="004E591A"/>
    <w:rsid w:val="004E5E82"/>
    <w:rsid w:val="004E6E15"/>
    <w:rsid w:val="004F0D40"/>
    <w:rsid w:val="004F186A"/>
    <w:rsid w:val="004F1A1D"/>
    <w:rsid w:val="004F3F3A"/>
    <w:rsid w:val="004F4CEA"/>
    <w:rsid w:val="004F6962"/>
    <w:rsid w:val="00500250"/>
    <w:rsid w:val="0050028A"/>
    <w:rsid w:val="00500A60"/>
    <w:rsid w:val="00501277"/>
    <w:rsid w:val="00501926"/>
    <w:rsid w:val="005035DD"/>
    <w:rsid w:val="00503847"/>
    <w:rsid w:val="00504866"/>
    <w:rsid w:val="00504A71"/>
    <w:rsid w:val="00504CE1"/>
    <w:rsid w:val="00504DB3"/>
    <w:rsid w:val="00507531"/>
    <w:rsid w:val="00510D82"/>
    <w:rsid w:val="005113E8"/>
    <w:rsid w:val="0051201A"/>
    <w:rsid w:val="00513F77"/>
    <w:rsid w:val="0051454A"/>
    <w:rsid w:val="00515B15"/>
    <w:rsid w:val="00516A7F"/>
    <w:rsid w:val="0051770E"/>
    <w:rsid w:val="00520FFB"/>
    <w:rsid w:val="0052123A"/>
    <w:rsid w:val="00523741"/>
    <w:rsid w:val="00524B9D"/>
    <w:rsid w:val="00526666"/>
    <w:rsid w:val="00527BF1"/>
    <w:rsid w:val="00527E1B"/>
    <w:rsid w:val="00530586"/>
    <w:rsid w:val="00531D00"/>
    <w:rsid w:val="00532807"/>
    <w:rsid w:val="00534181"/>
    <w:rsid w:val="005347CD"/>
    <w:rsid w:val="00534D29"/>
    <w:rsid w:val="00536BEA"/>
    <w:rsid w:val="0053735C"/>
    <w:rsid w:val="00537B4E"/>
    <w:rsid w:val="00537F14"/>
    <w:rsid w:val="005409F6"/>
    <w:rsid w:val="00541E42"/>
    <w:rsid w:val="00542457"/>
    <w:rsid w:val="005429DF"/>
    <w:rsid w:val="005459DB"/>
    <w:rsid w:val="005467B7"/>
    <w:rsid w:val="00546D54"/>
    <w:rsid w:val="00547C6D"/>
    <w:rsid w:val="00550EE0"/>
    <w:rsid w:val="00550F03"/>
    <w:rsid w:val="0055196E"/>
    <w:rsid w:val="00554430"/>
    <w:rsid w:val="00555045"/>
    <w:rsid w:val="00555E4C"/>
    <w:rsid w:val="00555E63"/>
    <w:rsid w:val="00556C3B"/>
    <w:rsid w:val="00556D86"/>
    <w:rsid w:val="005608B7"/>
    <w:rsid w:val="00561C9B"/>
    <w:rsid w:val="00561F64"/>
    <w:rsid w:val="00563BBC"/>
    <w:rsid w:val="00563F2B"/>
    <w:rsid w:val="0056424D"/>
    <w:rsid w:val="005654D0"/>
    <w:rsid w:val="00566375"/>
    <w:rsid w:val="00566A9A"/>
    <w:rsid w:val="00566E37"/>
    <w:rsid w:val="00573318"/>
    <w:rsid w:val="0057385A"/>
    <w:rsid w:val="005744A4"/>
    <w:rsid w:val="0057497D"/>
    <w:rsid w:val="005753D6"/>
    <w:rsid w:val="00576266"/>
    <w:rsid w:val="00576F8A"/>
    <w:rsid w:val="00577D09"/>
    <w:rsid w:val="00580FF3"/>
    <w:rsid w:val="005819A2"/>
    <w:rsid w:val="0058206D"/>
    <w:rsid w:val="0058382B"/>
    <w:rsid w:val="00584B3D"/>
    <w:rsid w:val="00585F75"/>
    <w:rsid w:val="0058642F"/>
    <w:rsid w:val="0059043B"/>
    <w:rsid w:val="0059060C"/>
    <w:rsid w:val="00590CC1"/>
    <w:rsid w:val="00591042"/>
    <w:rsid w:val="00591385"/>
    <w:rsid w:val="0059162B"/>
    <w:rsid w:val="00592577"/>
    <w:rsid w:val="00593424"/>
    <w:rsid w:val="0059375B"/>
    <w:rsid w:val="00593BB6"/>
    <w:rsid w:val="00594211"/>
    <w:rsid w:val="00594D1A"/>
    <w:rsid w:val="00596F1C"/>
    <w:rsid w:val="00597175"/>
    <w:rsid w:val="005A03F0"/>
    <w:rsid w:val="005A20FB"/>
    <w:rsid w:val="005A3569"/>
    <w:rsid w:val="005A75F6"/>
    <w:rsid w:val="005B0E91"/>
    <w:rsid w:val="005B1273"/>
    <w:rsid w:val="005B1278"/>
    <w:rsid w:val="005B14A7"/>
    <w:rsid w:val="005B24B7"/>
    <w:rsid w:val="005B40C5"/>
    <w:rsid w:val="005B41AC"/>
    <w:rsid w:val="005B58D0"/>
    <w:rsid w:val="005B5E1C"/>
    <w:rsid w:val="005B5F6A"/>
    <w:rsid w:val="005B641B"/>
    <w:rsid w:val="005B7C9D"/>
    <w:rsid w:val="005C1920"/>
    <w:rsid w:val="005C1D9E"/>
    <w:rsid w:val="005C20E7"/>
    <w:rsid w:val="005C2852"/>
    <w:rsid w:val="005C2D6E"/>
    <w:rsid w:val="005D05C0"/>
    <w:rsid w:val="005D3AB3"/>
    <w:rsid w:val="005D41E3"/>
    <w:rsid w:val="005D4580"/>
    <w:rsid w:val="005D497F"/>
    <w:rsid w:val="005D49FF"/>
    <w:rsid w:val="005D557B"/>
    <w:rsid w:val="005D5DB5"/>
    <w:rsid w:val="005E0544"/>
    <w:rsid w:val="005E1149"/>
    <w:rsid w:val="005E2B2B"/>
    <w:rsid w:val="005E2F51"/>
    <w:rsid w:val="005E31B9"/>
    <w:rsid w:val="005E3A25"/>
    <w:rsid w:val="005E5D2C"/>
    <w:rsid w:val="005E70BF"/>
    <w:rsid w:val="005F047F"/>
    <w:rsid w:val="005F21A0"/>
    <w:rsid w:val="005F29D5"/>
    <w:rsid w:val="005F3519"/>
    <w:rsid w:val="005F4070"/>
    <w:rsid w:val="005F45A2"/>
    <w:rsid w:val="005F4749"/>
    <w:rsid w:val="005F4FFA"/>
    <w:rsid w:val="0060201D"/>
    <w:rsid w:val="00602C59"/>
    <w:rsid w:val="0060335E"/>
    <w:rsid w:val="00604257"/>
    <w:rsid w:val="00604C79"/>
    <w:rsid w:val="006055AE"/>
    <w:rsid w:val="00606B03"/>
    <w:rsid w:val="00606F78"/>
    <w:rsid w:val="00610200"/>
    <w:rsid w:val="00610967"/>
    <w:rsid w:val="00610D7E"/>
    <w:rsid w:val="00612323"/>
    <w:rsid w:val="00612C28"/>
    <w:rsid w:val="00616CC5"/>
    <w:rsid w:val="006203E1"/>
    <w:rsid w:val="00620F12"/>
    <w:rsid w:val="00621412"/>
    <w:rsid w:val="00622880"/>
    <w:rsid w:val="00623267"/>
    <w:rsid w:val="00623734"/>
    <w:rsid w:val="0062387F"/>
    <w:rsid w:val="00624A19"/>
    <w:rsid w:val="0062568B"/>
    <w:rsid w:val="00626466"/>
    <w:rsid w:val="006272F7"/>
    <w:rsid w:val="006300A7"/>
    <w:rsid w:val="00630233"/>
    <w:rsid w:val="0063046A"/>
    <w:rsid w:val="00632861"/>
    <w:rsid w:val="00633ED9"/>
    <w:rsid w:val="00635997"/>
    <w:rsid w:val="00636683"/>
    <w:rsid w:val="00636FC9"/>
    <w:rsid w:val="006374AB"/>
    <w:rsid w:val="00640535"/>
    <w:rsid w:val="00643149"/>
    <w:rsid w:val="006432FD"/>
    <w:rsid w:val="0064482B"/>
    <w:rsid w:val="00644944"/>
    <w:rsid w:val="00644F42"/>
    <w:rsid w:val="00645E52"/>
    <w:rsid w:val="0065027F"/>
    <w:rsid w:val="0065036F"/>
    <w:rsid w:val="006503F7"/>
    <w:rsid w:val="00650D31"/>
    <w:rsid w:val="00652A59"/>
    <w:rsid w:val="00653244"/>
    <w:rsid w:val="00654533"/>
    <w:rsid w:val="00656066"/>
    <w:rsid w:val="00656774"/>
    <w:rsid w:val="00657495"/>
    <w:rsid w:val="00661829"/>
    <w:rsid w:val="00661E1E"/>
    <w:rsid w:val="006624F0"/>
    <w:rsid w:val="00662C4B"/>
    <w:rsid w:val="00663CB8"/>
    <w:rsid w:val="00663E8F"/>
    <w:rsid w:val="006642AA"/>
    <w:rsid w:val="006646CA"/>
    <w:rsid w:val="00664949"/>
    <w:rsid w:val="006652E7"/>
    <w:rsid w:val="0066661D"/>
    <w:rsid w:val="0066671C"/>
    <w:rsid w:val="00666A30"/>
    <w:rsid w:val="00671FE3"/>
    <w:rsid w:val="00672874"/>
    <w:rsid w:val="00674C10"/>
    <w:rsid w:val="006752FC"/>
    <w:rsid w:val="006753E4"/>
    <w:rsid w:val="00676863"/>
    <w:rsid w:val="00676890"/>
    <w:rsid w:val="006769FC"/>
    <w:rsid w:val="0067763F"/>
    <w:rsid w:val="006779D6"/>
    <w:rsid w:val="006806AD"/>
    <w:rsid w:val="006812DD"/>
    <w:rsid w:val="0068199E"/>
    <w:rsid w:val="00682F66"/>
    <w:rsid w:val="0068322D"/>
    <w:rsid w:val="00683C8D"/>
    <w:rsid w:val="00683F0D"/>
    <w:rsid w:val="00684995"/>
    <w:rsid w:val="00684E02"/>
    <w:rsid w:val="00685AFF"/>
    <w:rsid w:val="00686554"/>
    <w:rsid w:val="00687A4A"/>
    <w:rsid w:val="00687B3B"/>
    <w:rsid w:val="00687BCC"/>
    <w:rsid w:val="00690C36"/>
    <w:rsid w:val="00690FA5"/>
    <w:rsid w:val="0069271F"/>
    <w:rsid w:val="00692ABB"/>
    <w:rsid w:val="00692DF0"/>
    <w:rsid w:val="00692E6E"/>
    <w:rsid w:val="00692F46"/>
    <w:rsid w:val="0069355F"/>
    <w:rsid w:val="00693BF8"/>
    <w:rsid w:val="00694773"/>
    <w:rsid w:val="006956D3"/>
    <w:rsid w:val="00696002"/>
    <w:rsid w:val="00696A6A"/>
    <w:rsid w:val="00697103"/>
    <w:rsid w:val="006A068E"/>
    <w:rsid w:val="006A0879"/>
    <w:rsid w:val="006A2C6E"/>
    <w:rsid w:val="006A38FB"/>
    <w:rsid w:val="006A3B69"/>
    <w:rsid w:val="006A3D47"/>
    <w:rsid w:val="006A3F32"/>
    <w:rsid w:val="006A4379"/>
    <w:rsid w:val="006A4B5F"/>
    <w:rsid w:val="006A70EE"/>
    <w:rsid w:val="006A71D9"/>
    <w:rsid w:val="006B16FA"/>
    <w:rsid w:val="006B175D"/>
    <w:rsid w:val="006B2048"/>
    <w:rsid w:val="006B3A74"/>
    <w:rsid w:val="006B4B9B"/>
    <w:rsid w:val="006B514F"/>
    <w:rsid w:val="006B65E5"/>
    <w:rsid w:val="006B6879"/>
    <w:rsid w:val="006B6963"/>
    <w:rsid w:val="006B76EF"/>
    <w:rsid w:val="006B7782"/>
    <w:rsid w:val="006B789D"/>
    <w:rsid w:val="006C0447"/>
    <w:rsid w:val="006C1005"/>
    <w:rsid w:val="006C27F3"/>
    <w:rsid w:val="006C2B99"/>
    <w:rsid w:val="006C3A43"/>
    <w:rsid w:val="006C3ACA"/>
    <w:rsid w:val="006C5ED2"/>
    <w:rsid w:val="006C6E02"/>
    <w:rsid w:val="006C743F"/>
    <w:rsid w:val="006C79DE"/>
    <w:rsid w:val="006D092A"/>
    <w:rsid w:val="006D0A70"/>
    <w:rsid w:val="006D0DB1"/>
    <w:rsid w:val="006D1202"/>
    <w:rsid w:val="006D2277"/>
    <w:rsid w:val="006D27AE"/>
    <w:rsid w:val="006D2A5B"/>
    <w:rsid w:val="006D2D8C"/>
    <w:rsid w:val="006D401A"/>
    <w:rsid w:val="006D425F"/>
    <w:rsid w:val="006D4C52"/>
    <w:rsid w:val="006D5BB3"/>
    <w:rsid w:val="006D613B"/>
    <w:rsid w:val="006D67EC"/>
    <w:rsid w:val="006D6D96"/>
    <w:rsid w:val="006D7043"/>
    <w:rsid w:val="006D7F3B"/>
    <w:rsid w:val="006E0980"/>
    <w:rsid w:val="006E099F"/>
    <w:rsid w:val="006E1201"/>
    <w:rsid w:val="006E1811"/>
    <w:rsid w:val="006E1A56"/>
    <w:rsid w:val="006E1FD6"/>
    <w:rsid w:val="006E3677"/>
    <w:rsid w:val="006E3ED2"/>
    <w:rsid w:val="006E452F"/>
    <w:rsid w:val="006E471D"/>
    <w:rsid w:val="006E4795"/>
    <w:rsid w:val="006E518B"/>
    <w:rsid w:val="006E596F"/>
    <w:rsid w:val="006E5E1E"/>
    <w:rsid w:val="006E678F"/>
    <w:rsid w:val="006E70F5"/>
    <w:rsid w:val="006F105A"/>
    <w:rsid w:val="006F160F"/>
    <w:rsid w:val="006F26D4"/>
    <w:rsid w:val="006F4EC3"/>
    <w:rsid w:val="006F4F3A"/>
    <w:rsid w:val="006F55F1"/>
    <w:rsid w:val="006F5928"/>
    <w:rsid w:val="006F75C8"/>
    <w:rsid w:val="006F79B6"/>
    <w:rsid w:val="00700681"/>
    <w:rsid w:val="00700921"/>
    <w:rsid w:val="00701519"/>
    <w:rsid w:val="007022F5"/>
    <w:rsid w:val="0070234D"/>
    <w:rsid w:val="00704053"/>
    <w:rsid w:val="00704946"/>
    <w:rsid w:val="00705428"/>
    <w:rsid w:val="00706F5B"/>
    <w:rsid w:val="00707421"/>
    <w:rsid w:val="0070757D"/>
    <w:rsid w:val="00710294"/>
    <w:rsid w:val="00710E56"/>
    <w:rsid w:val="0071199F"/>
    <w:rsid w:val="00711F74"/>
    <w:rsid w:val="0071274D"/>
    <w:rsid w:val="007137D3"/>
    <w:rsid w:val="00714DE3"/>
    <w:rsid w:val="00715054"/>
    <w:rsid w:val="007158DF"/>
    <w:rsid w:val="00715972"/>
    <w:rsid w:val="007161E7"/>
    <w:rsid w:val="00716F86"/>
    <w:rsid w:val="007174DA"/>
    <w:rsid w:val="00717A7D"/>
    <w:rsid w:val="00717B51"/>
    <w:rsid w:val="00720022"/>
    <w:rsid w:val="00720FAE"/>
    <w:rsid w:val="0072135D"/>
    <w:rsid w:val="00721B1D"/>
    <w:rsid w:val="00721CA0"/>
    <w:rsid w:val="00721F26"/>
    <w:rsid w:val="00722470"/>
    <w:rsid w:val="007225F9"/>
    <w:rsid w:val="00722A08"/>
    <w:rsid w:val="00724ACD"/>
    <w:rsid w:val="00726B41"/>
    <w:rsid w:val="007272D2"/>
    <w:rsid w:val="0072793B"/>
    <w:rsid w:val="00727DE8"/>
    <w:rsid w:val="00730874"/>
    <w:rsid w:val="00731BAC"/>
    <w:rsid w:val="007324FE"/>
    <w:rsid w:val="007325D3"/>
    <w:rsid w:val="00733341"/>
    <w:rsid w:val="00734A97"/>
    <w:rsid w:val="00735CF4"/>
    <w:rsid w:val="0073701D"/>
    <w:rsid w:val="0073703E"/>
    <w:rsid w:val="00737184"/>
    <w:rsid w:val="0074019B"/>
    <w:rsid w:val="007405C7"/>
    <w:rsid w:val="00740632"/>
    <w:rsid w:val="00740874"/>
    <w:rsid w:val="00742783"/>
    <w:rsid w:val="00744101"/>
    <w:rsid w:val="00747729"/>
    <w:rsid w:val="00750474"/>
    <w:rsid w:val="00751F99"/>
    <w:rsid w:val="0075262E"/>
    <w:rsid w:val="007545BE"/>
    <w:rsid w:val="00754674"/>
    <w:rsid w:val="00755C56"/>
    <w:rsid w:val="00760315"/>
    <w:rsid w:val="007610F2"/>
    <w:rsid w:val="00762701"/>
    <w:rsid w:val="0076358A"/>
    <w:rsid w:val="00763A4B"/>
    <w:rsid w:val="00763F30"/>
    <w:rsid w:val="007655AD"/>
    <w:rsid w:val="007660EB"/>
    <w:rsid w:val="0076716D"/>
    <w:rsid w:val="00770D37"/>
    <w:rsid w:val="00770E1E"/>
    <w:rsid w:val="00771661"/>
    <w:rsid w:val="00772A90"/>
    <w:rsid w:val="00773C5C"/>
    <w:rsid w:val="0077412F"/>
    <w:rsid w:val="00774323"/>
    <w:rsid w:val="007809C2"/>
    <w:rsid w:val="00780C8F"/>
    <w:rsid w:val="007817B0"/>
    <w:rsid w:val="007818E3"/>
    <w:rsid w:val="007835EB"/>
    <w:rsid w:val="007844F8"/>
    <w:rsid w:val="00785270"/>
    <w:rsid w:val="00786731"/>
    <w:rsid w:val="00786B5F"/>
    <w:rsid w:val="0078716C"/>
    <w:rsid w:val="007877E8"/>
    <w:rsid w:val="007907D0"/>
    <w:rsid w:val="007915D3"/>
    <w:rsid w:val="00792B80"/>
    <w:rsid w:val="00793E68"/>
    <w:rsid w:val="007940FF"/>
    <w:rsid w:val="00795B67"/>
    <w:rsid w:val="00796C75"/>
    <w:rsid w:val="00797574"/>
    <w:rsid w:val="00797818"/>
    <w:rsid w:val="00797BF6"/>
    <w:rsid w:val="00797C5A"/>
    <w:rsid w:val="007A1FA3"/>
    <w:rsid w:val="007A243A"/>
    <w:rsid w:val="007A3EDA"/>
    <w:rsid w:val="007A57DD"/>
    <w:rsid w:val="007A57F1"/>
    <w:rsid w:val="007A5CE1"/>
    <w:rsid w:val="007A61E0"/>
    <w:rsid w:val="007A6478"/>
    <w:rsid w:val="007A6FAC"/>
    <w:rsid w:val="007A7D77"/>
    <w:rsid w:val="007B0993"/>
    <w:rsid w:val="007B21E3"/>
    <w:rsid w:val="007B472A"/>
    <w:rsid w:val="007B4CFC"/>
    <w:rsid w:val="007B52ED"/>
    <w:rsid w:val="007B7A92"/>
    <w:rsid w:val="007C1B5C"/>
    <w:rsid w:val="007C1E4E"/>
    <w:rsid w:val="007C2396"/>
    <w:rsid w:val="007C24FC"/>
    <w:rsid w:val="007C2EFC"/>
    <w:rsid w:val="007C5764"/>
    <w:rsid w:val="007C5EEB"/>
    <w:rsid w:val="007C6288"/>
    <w:rsid w:val="007C68F0"/>
    <w:rsid w:val="007C6B31"/>
    <w:rsid w:val="007C6C28"/>
    <w:rsid w:val="007C70B9"/>
    <w:rsid w:val="007C7E6A"/>
    <w:rsid w:val="007D05FD"/>
    <w:rsid w:val="007D3319"/>
    <w:rsid w:val="007D375A"/>
    <w:rsid w:val="007D58A8"/>
    <w:rsid w:val="007D5B94"/>
    <w:rsid w:val="007D60C0"/>
    <w:rsid w:val="007E13AB"/>
    <w:rsid w:val="007E1493"/>
    <w:rsid w:val="007E1577"/>
    <w:rsid w:val="007E22FA"/>
    <w:rsid w:val="007E28EC"/>
    <w:rsid w:val="007E30BD"/>
    <w:rsid w:val="007E3525"/>
    <w:rsid w:val="007E50C5"/>
    <w:rsid w:val="007E530C"/>
    <w:rsid w:val="007E55C8"/>
    <w:rsid w:val="007E561E"/>
    <w:rsid w:val="007E58F9"/>
    <w:rsid w:val="007E5A3C"/>
    <w:rsid w:val="007E5EEB"/>
    <w:rsid w:val="007E6E50"/>
    <w:rsid w:val="007E7093"/>
    <w:rsid w:val="007E7276"/>
    <w:rsid w:val="007E7BB7"/>
    <w:rsid w:val="007E7D05"/>
    <w:rsid w:val="007E7F03"/>
    <w:rsid w:val="007F19B6"/>
    <w:rsid w:val="007F4E30"/>
    <w:rsid w:val="007F536C"/>
    <w:rsid w:val="007F6CBE"/>
    <w:rsid w:val="007F79C1"/>
    <w:rsid w:val="00800945"/>
    <w:rsid w:val="008019D7"/>
    <w:rsid w:val="00802F82"/>
    <w:rsid w:val="00804585"/>
    <w:rsid w:val="0080485A"/>
    <w:rsid w:val="008049F4"/>
    <w:rsid w:val="00805AE9"/>
    <w:rsid w:val="00806F77"/>
    <w:rsid w:val="00807B11"/>
    <w:rsid w:val="00807E7B"/>
    <w:rsid w:val="0081083B"/>
    <w:rsid w:val="00810AAA"/>
    <w:rsid w:val="00810B7C"/>
    <w:rsid w:val="00810C1C"/>
    <w:rsid w:val="00812BE4"/>
    <w:rsid w:val="00813A84"/>
    <w:rsid w:val="008208BA"/>
    <w:rsid w:val="00821770"/>
    <w:rsid w:val="00822264"/>
    <w:rsid w:val="008224D0"/>
    <w:rsid w:val="008228EF"/>
    <w:rsid w:val="008229BF"/>
    <w:rsid w:val="00822E3B"/>
    <w:rsid w:val="0082320A"/>
    <w:rsid w:val="0082378A"/>
    <w:rsid w:val="0082640C"/>
    <w:rsid w:val="008266B7"/>
    <w:rsid w:val="00827F7C"/>
    <w:rsid w:val="00830732"/>
    <w:rsid w:val="00831305"/>
    <w:rsid w:val="008320F8"/>
    <w:rsid w:val="00832BBC"/>
    <w:rsid w:val="00832DA3"/>
    <w:rsid w:val="00833888"/>
    <w:rsid w:val="008340ED"/>
    <w:rsid w:val="008345F5"/>
    <w:rsid w:val="00835224"/>
    <w:rsid w:val="00836EED"/>
    <w:rsid w:val="0083741A"/>
    <w:rsid w:val="00840508"/>
    <w:rsid w:val="008406CA"/>
    <w:rsid w:val="0084175F"/>
    <w:rsid w:val="00841A66"/>
    <w:rsid w:val="00841EC7"/>
    <w:rsid w:val="0084268E"/>
    <w:rsid w:val="00842CB3"/>
    <w:rsid w:val="008430CB"/>
    <w:rsid w:val="0084362F"/>
    <w:rsid w:val="00844019"/>
    <w:rsid w:val="00844706"/>
    <w:rsid w:val="00844B03"/>
    <w:rsid w:val="0085178D"/>
    <w:rsid w:val="00852B56"/>
    <w:rsid w:val="008542C1"/>
    <w:rsid w:val="008562B3"/>
    <w:rsid w:val="00856A18"/>
    <w:rsid w:val="00856DC5"/>
    <w:rsid w:val="00857594"/>
    <w:rsid w:val="008577E7"/>
    <w:rsid w:val="00860112"/>
    <w:rsid w:val="008616A8"/>
    <w:rsid w:val="008629F5"/>
    <w:rsid w:val="00864751"/>
    <w:rsid w:val="00864892"/>
    <w:rsid w:val="00866B58"/>
    <w:rsid w:val="00867B12"/>
    <w:rsid w:val="00867DCC"/>
    <w:rsid w:val="0087001C"/>
    <w:rsid w:val="0087034F"/>
    <w:rsid w:val="0087103D"/>
    <w:rsid w:val="00871110"/>
    <w:rsid w:val="00871388"/>
    <w:rsid w:val="00871A8D"/>
    <w:rsid w:val="00874ECA"/>
    <w:rsid w:val="00875CEA"/>
    <w:rsid w:val="0087614E"/>
    <w:rsid w:val="00876195"/>
    <w:rsid w:val="008765BB"/>
    <w:rsid w:val="008778BC"/>
    <w:rsid w:val="00880036"/>
    <w:rsid w:val="00881CEC"/>
    <w:rsid w:val="00882274"/>
    <w:rsid w:val="008824E0"/>
    <w:rsid w:val="00882578"/>
    <w:rsid w:val="0088334B"/>
    <w:rsid w:val="00883C9A"/>
    <w:rsid w:val="00885040"/>
    <w:rsid w:val="008854CF"/>
    <w:rsid w:val="00885996"/>
    <w:rsid w:val="0088602E"/>
    <w:rsid w:val="00890654"/>
    <w:rsid w:val="00890F57"/>
    <w:rsid w:val="00891E06"/>
    <w:rsid w:val="008921B1"/>
    <w:rsid w:val="00892CF7"/>
    <w:rsid w:val="008942D1"/>
    <w:rsid w:val="008945EC"/>
    <w:rsid w:val="0089518F"/>
    <w:rsid w:val="00897153"/>
    <w:rsid w:val="0089798C"/>
    <w:rsid w:val="00897A3A"/>
    <w:rsid w:val="008A00A0"/>
    <w:rsid w:val="008A106F"/>
    <w:rsid w:val="008A1405"/>
    <w:rsid w:val="008A3236"/>
    <w:rsid w:val="008A6CB5"/>
    <w:rsid w:val="008A72F3"/>
    <w:rsid w:val="008A79B8"/>
    <w:rsid w:val="008A7FC9"/>
    <w:rsid w:val="008B0A42"/>
    <w:rsid w:val="008B1BD1"/>
    <w:rsid w:val="008B22BD"/>
    <w:rsid w:val="008B23B9"/>
    <w:rsid w:val="008B309A"/>
    <w:rsid w:val="008B39B3"/>
    <w:rsid w:val="008B3AAF"/>
    <w:rsid w:val="008B47DB"/>
    <w:rsid w:val="008B4E57"/>
    <w:rsid w:val="008B60C2"/>
    <w:rsid w:val="008B62B9"/>
    <w:rsid w:val="008B754D"/>
    <w:rsid w:val="008C04E1"/>
    <w:rsid w:val="008C05B2"/>
    <w:rsid w:val="008C0E57"/>
    <w:rsid w:val="008C4248"/>
    <w:rsid w:val="008C4EC6"/>
    <w:rsid w:val="008C6DA0"/>
    <w:rsid w:val="008C7FF2"/>
    <w:rsid w:val="008D0093"/>
    <w:rsid w:val="008D06E0"/>
    <w:rsid w:val="008D1044"/>
    <w:rsid w:val="008D290D"/>
    <w:rsid w:val="008D5210"/>
    <w:rsid w:val="008D5486"/>
    <w:rsid w:val="008D7665"/>
    <w:rsid w:val="008E10B8"/>
    <w:rsid w:val="008E3262"/>
    <w:rsid w:val="008E36EB"/>
    <w:rsid w:val="008E3D58"/>
    <w:rsid w:val="008E5939"/>
    <w:rsid w:val="008E594B"/>
    <w:rsid w:val="008E71EE"/>
    <w:rsid w:val="008F140C"/>
    <w:rsid w:val="008F1A23"/>
    <w:rsid w:val="008F201B"/>
    <w:rsid w:val="008F2169"/>
    <w:rsid w:val="008F2A64"/>
    <w:rsid w:val="008F2FF4"/>
    <w:rsid w:val="008F35CD"/>
    <w:rsid w:val="008F36A3"/>
    <w:rsid w:val="008F4C69"/>
    <w:rsid w:val="008F669E"/>
    <w:rsid w:val="008F7E06"/>
    <w:rsid w:val="00900679"/>
    <w:rsid w:val="009010C1"/>
    <w:rsid w:val="0090137E"/>
    <w:rsid w:val="00903C27"/>
    <w:rsid w:val="009052B1"/>
    <w:rsid w:val="00906BE4"/>
    <w:rsid w:val="00907CC1"/>
    <w:rsid w:val="00907FDF"/>
    <w:rsid w:val="00910CFE"/>
    <w:rsid w:val="009128E8"/>
    <w:rsid w:val="00913431"/>
    <w:rsid w:val="00913BA2"/>
    <w:rsid w:val="00920B55"/>
    <w:rsid w:val="00924D02"/>
    <w:rsid w:val="00925866"/>
    <w:rsid w:val="00925BB7"/>
    <w:rsid w:val="00927299"/>
    <w:rsid w:val="00927959"/>
    <w:rsid w:val="00927FFC"/>
    <w:rsid w:val="0093004E"/>
    <w:rsid w:val="009303F2"/>
    <w:rsid w:val="00931D35"/>
    <w:rsid w:val="00931FE3"/>
    <w:rsid w:val="009320AA"/>
    <w:rsid w:val="00932590"/>
    <w:rsid w:val="0093312E"/>
    <w:rsid w:val="009332FE"/>
    <w:rsid w:val="009337DB"/>
    <w:rsid w:val="0093391A"/>
    <w:rsid w:val="00935F74"/>
    <w:rsid w:val="00940C71"/>
    <w:rsid w:val="0094339F"/>
    <w:rsid w:val="009439F6"/>
    <w:rsid w:val="00943CC7"/>
    <w:rsid w:val="00946984"/>
    <w:rsid w:val="009472E0"/>
    <w:rsid w:val="009478C0"/>
    <w:rsid w:val="00947BEF"/>
    <w:rsid w:val="00947ECE"/>
    <w:rsid w:val="00950ADD"/>
    <w:rsid w:val="00950C9A"/>
    <w:rsid w:val="00952431"/>
    <w:rsid w:val="00952644"/>
    <w:rsid w:val="009544F3"/>
    <w:rsid w:val="0095489B"/>
    <w:rsid w:val="00954C1D"/>
    <w:rsid w:val="0095563E"/>
    <w:rsid w:val="009556DF"/>
    <w:rsid w:val="00955A21"/>
    <w:rsid w:val="00955A3D"/>
    <w:rsid w:val="00956EFC"/>
    <w:rsid w:val="00961B13"/>
    <w:rsid w:val="00962C5E"/>
    <w:rsid w:val="0096349D"/>
    <w:rsid w:val="009645E5"/>
    <w:rsid w:val="009646EE"/>
    <w:rsid w:val="00964C48"/>
    <w:rsid w:val="00965ACD"/>
    <w:rsid w:val="00965BA7"/>
    <w:rsid w:val="00966A69"/>
    <w:rsid w:val="00967049"/>
    <w:rsid w:val="009702F2"/>
    <w:rsid w:val="009725EC"/>
    <w:rsid w:val="009727EF"/>
    <w:rsid w:val="00973617"/>
    <w:rsid w:val="00975ABA"/>
    <w:rsid w:val="00976F99"/>
    <w:rsid w:val="009812DD"/>
    <w:rsid w:val="009824C1"/>
    <w:rsid w:val="0098437D"/>
    <w:rsid w:val="00985D7A"/>
    <w:rsid w:val="00986094"/>
    <w:rsid w:val="009873FF"/>
    <w:rsid w:val="009903EC"/>
    <w:rsid w:val="009909CF"/>
    <w:rsid w:val="00992600"/>
    <w:rsid w:val="009927F0"/>
    <w:rsid w:val="00993975"/>
    <w:rsid w:val="00994627"/>
    <w:rsid w:val="009959BA"/>
    <w:rsid w:val="00995FE9"/>
    <w:rsid w:val="0099697E"/>
    <w:rsid w:val="00996A8D"/>
    <w:rsid w:val="00996C85"/>
    <w:rsid w:val="009975EF"/>
    <w:rsid w:val="00997874"/>
    <w:rsid w:val="009A0C60"/>
    <w:rsid w:val="009A2FE3"/>
    <w:rsid w:val="009A3E60"/>
    <w:rsid w:val="009A4322"/>
    <w:rsid w:val="009A626C"/>
    <w:rsid w:val="009A6286"/>
    <w:rsid w:val="009A7A69"/>
    <w:rsid w:val="009B2084"/>
    <w:rsid w:val="009B33DC"/>
    <w:rsid w:val="009B4A58"/>
    <w:rsid w:val="009B5447"/>
    <w:rsid w:val="009B5600"/>
    <w:rsid w:val="009B5D1F"/>
    <w:rsid w:val="009B5E28"/>
    <w:rsid w:val="009B7740"/>
    <w:rsid w:val="009B7742"/>
    <w:rsid w:val="009B7F8E"/>
    <w:rsid w:val="009C02EB"/>
    <w:rsid w:val="009C1891"/>
    <w:rsid w:val="009C3051"/>
    <w:rsid w:val="009C40D5"/>
    <w:rsid w:val="009C503D"/>
    <w:rsid w:val="009D0127"/>
    <w:rsid w:val="009D0EA5"/>
    <w:rsid w:val="009D226B"/>
    <w:rsid w:val="009D338B"/>
    <w:rsid w:val="009D3D14"/>
    <w:rsid w:val="009D4B47"/>
    <w:rsid w:val="009D50E8"/>
    <w:rsid w:val="009D51A8"/>
    <w:rsid w:val="009D5F1A"/>
    <w:rsid w:val="009D6183"/>
    <w:rsid w:val="009D73A4"/>
    <w:rsid w:val="009E087F"/>
    <w:rsid w:val="009E233A"/>
    <w:rsid w:val="009E2474"/>
    <w:rsid w:val="009E43C1"/>
    <w:rsid w:val="009E67E5"/>
    <w:rsid w:val="009E6BCE"/>
    <w:rsid w:val="009F0504"/>
    <w:rsid w:val="009F0A8C"/>
    <w:rsid w:val="009F1331"/>
    <w:rsid w:val="009F1A22"/>
    <w:rsid w:val="009F3200"/>
    <w:rsid w:val="009F33B9"/>
    <w:rsid w:val="009F533D"/>
    <w:rsid w:val="009F575E"/>
    <w:rsid w:val="009F6DD6"/>
    <w:rsid w:val="00A002E6"/>
    <w:rsid w:val="00A00812"/>
    <w:rsid w:val="00A02FA5"/>
    <w:rsid w:val="00A03A50"/>
    <w:rsid w:val="00A03BC8"/>
    <w:rsid w:val="00A03DD9"/>
    <w:rsid w:val="00A04209"/>
    <w:rsid w:val="00A0699F"/>
    <w:rsid w:val="00A075ED"/>
    <w:rsid w:val="00A11D9C"/>
    <w:rsid w:val="00A13B07"/>
    <w:rsid w:val="00A14EA5"/>
    <w:rsid w:val="00A168D4"/>
    <w:rsid w:val="00A1713B"/>
    <w:rsid w:val="00A1762F"/>
    <w:rsid w:val="00A17932"/>
    <w:rsid w:val="00A17E69"/>
    <w:rsid w:val="00A21517"/>
    <w:rsid w:val="00A23049"/>
    <w:rsid w:val="00A2421D"/>
    <w:rsid w:val="00A24B89"/>
    <w:rsid w:val="00A256B3"/>
    <w:rsid w:val="00A25C8C"/>
    <w:rsid w:val="00A27772"/>
    <w:rsid w:val="00A279D8"/>
    <w:rsid w:val="00A3253B"/>
    <w:rsid w:val="00A33ABC"/>
    <w:rsid w:val="00A348A5"/>
    <w:rsid w:val="00A35016"/>
    <w:rsid w:val="00A352AA"/>
    <w:rsid w:val="00A364B0"/>
    <w:rsid w:val="00A37697"/>
    <w:rsid w:val="00A4408A"/>
    <w:rsid w:val="00A44904"/>
    <w:rsid w:val="00A46014"/>
    <w:rsid w:val="00A46374"/>
    <w:rsid w:val="00A46D38"/>
    <w:rsid w:val="00A47F8D"/>
    <w:rsid w:val="00A5164B"/>
    <w:rsid w:val="00A51871"/>
    <w:rsid w:val="00A53FA2"/>
    <w:rsid w:val="00A546BF"/>
    <w:rsid w:val="00A56F95"/>
    <w:rsid w:val="00A57335"/>
    <w:rsid w:val="00A57E47"/>
    <w:rsid w:val="00A60CFD"/>
    <w:rsid w:val="00A610EB"/>
    <w:rsid w:val="00A629DA"/>
    <w:rsid w:val="00A632EC"/>
    <w:rsid w:val="00A63B32"/>
    <w:rsid w:val="00A63EFC"/>
    <w:rsid w:val="00A64ADE"/>
    <w:rsid w:val="00A6564F"/>
    <w:rsid w:val="00A65C0F"/>
    <w:rsid w:val="00A66288"/>
    <w:rsid w:val="00A66A18"/>
    <w:rsid w:val="00A67379"/>
    <w:rsid w:val="00A700AB"/>
    <w:rsid w:val="00A71384"/>
    <w:rsid w:val="00A71423"/>
    <w:rsid w:val="00A71CA3"/>
    <w:rsid w:val="00A72507"/>
    <w:rsid w:val="00A725E0"/>
    <w:rsid w:val="00A74C72"/>
    <w:rsid w:val="00A7508F"/>
    <w:rsid w:val="00A75204"/>
    <w:rsid w:val="00A757DB"/>
    <w:rsid w:val="00A758A7"/>
    <w:rsid w:val="00A76383"/>
    <w:rsid w:val="00A76708"/>
    <w:rsid w:val="00A772FA"/>
    <w:rsid w:val="00A81692"/>
    <w:rsid w:val="00A8190F"/>
    <w:rsid w:val="00A81CD0"/>
    <w:rsid w:val="00A837D1"/>
    <w:rsid w:val="00A841C0"/>
    <w:rsid w:val="00A85517"/>
    <w:rsid w:val="00A8642F"/>
    <w:rsid w:val="00A8726A"/>
    <w:rsid w:val="00A91F54"/>
    <w:rsid w:val="00A92183"/>
    <w:rsid w:val="00A92EB6"/>
    <w:rsid w:val="00A93421"/>
    <w:rsid w:val="00A93C3D"/>
    <w:rsid w:val="00A95A93"/>
    <w:rsid w:val="00A963FC"/>
    <w:rsid w:val="00A966E9"/>
    <w:rsid w:val="00A96E18"/>
    <w:rsid w:val="00A96E52"/>
    <w:rsid w:val="00AA0A39"/>
    <w:rsid w:val="00AA15BE"/>
    <w:rsid w:val="00AA15CB"/>
    <w:rsid w:val="00AA17AB"/>
    <w:rsid w:val="00AA26D1"/>
    <w:rsid w:val="00AA351D"/>
    <w:rsid w:val="00AA3DFC"/>
    <w:rsid w:val="00AA4C74"/>
    <w:rsid w:val="00AA583B"/>
    <w:rsid w:val="00AA63E5"/>
    <w:rsid w:val="00AA6628"/>
    <w:rsid w:val="00AA6A7E"/>
    <w:rsid w:val="00AA797D"/>
    <w:rsid w:val="00AA7DE2"/>
    <w:rsid w:val="00AB060B"/>
    <w:rsid w:val="00AB21C8"/>
    <w:rsid w:val="00AB2732"/>
    <w:rsid w:val="00AB28A6"/>
    <w:rsid w:val="00AB2B09"/>
    <w:rsid w:val="00AB3219"/>
    <w:rsid w:val="00AB3234"/>
    <w:rsid w:val="00AB407B"/>
    <w:rsid w:val="00AB49F8"/>
    <w:rsid w:val="00AB4A78"/>
    <w:rsid w:val="00AB602E"/>
    <w:rsid w:val="00AB622F"/>
    <w:rsid w:val="00AB65EB"/>
    <w:rsid w:val="00AC0B0C"/>
    <w:rsid w:val="00AC1180"/>
    <w:rsid w:val="00AC196D"/>
    <w:rsid w:val="00AC1A3F"/>
    <w:rsid w:val="00AC1C7C"/>
    <w:rsid w:val="00AC2ED4"/>
    <w:rsid w:val="00AC3178"/>
    <w:rsid w:val="00AC3BDB"/>
    <w:rsid w:val="00AC4AD0"/>
    <w:rsid w:val="00AC54DE"/>
    <w:rsid w:val="00AC66DF"/>
    <w:rsid w:val="00AC7F39"/>
    <w:rsid w:val="00AC7FD8"/>
    <w:rsid w:val="00AD1B8F"/>
    <w:rsid w:val="00AD79C3"/>
    <w:rsid w:val="00AD7ABA"/>
    <w:rsid w:val="00AE03BD"/>
    <w:rsid w:val="00AE07AD"/>
    <w:rsid w:val="00AE07C2"/>
    <w:rsid w:val="00AE087E"/>
    <w:rsid w:val="00AE0BB3"/>
    <w:rsid w:val="00AE1715"/>
    <w:rsid w:val="00AE1C35"/>
    <w:rsid w:val="00AE1C59"/>
    <w:rsid w:val="00AE201C"/>
    <w:rsid w:val="00AE37F6"/>
    <w:rsid w:val="00AE390C"/>
    <w:rsid w:val="00AE3961"/>
    <w:rsid w:val="00AE43F9"/>
    <w:rsid w:val="00AE5196"/>
    <w:rsid w:val="00AE5887"/>
    <w:rsid w:val="00AE78F1"/>
    <w:rsid w:val="00AF0A5C"/>
    <w:rsid w:val="00AF1304"/>
    <w:rsid w:val="00AF17B0"/>
    <w:rsid w:val="00AF2317"/>
    <w:rsid w:val="00AF29C7"/>
    <w:rsid w:val="00AF2F33"/>
    <w:rsid w:val="00AF5305"/>
    <w:rsid w:val="00AF5679"/>
    <w:rsid w:val="00AF5BC4"/>
    <w:rsid w:val="00AF6960"/>
    <w:rsid w:val="00AF6C86"/>
    <w:rsid w:val="00AF76A3"/>
    <w:rsid w:val="00B02A69"/>
    <w:rsid w:val="00B03D27"/>
    <w:rsid w:val="00B03E7A"/>
    <w:rsid w:val="00B0454A"/>
    <w:rsid w:val="00B0466F"/>
    <w:rsid w:val="00B0500F"/>
    <w:rsid w:val="00B059F8"/>
    <w:rsid w:val="00B062E5"/>
    <w:rsid w:val="00B06FD4"/>
    <w:rsid w:val="00B07B21"/>
    <w:rsid w:val="00B10DF5"/>
    <w:rsid w:val="00B128D0"/>
    <w:rsid w:val="00B12ECA"/>
    <w:rsid w:val="00B12F53"/>
    <w:rsid w:val="00B13A75"/>
    <w:rsid w:val="00B15624"/>
    <w:rsid w:val="00B16644"/>
    <w:rsid w:val="00B17596"/>
    <w:rsid w:val="00B21AA5"/>
    <w:rsid w:val="00B245A2"/>
    <w:rsid w:val="00B24939"/>
    <w:rsid w:val="00B24B5A"/>
    <w:rsid w:val="00B25482"/>
    <w:rsid w:val="00B254C4"/>
    <w:rsid w:val="00B2553B"/>
    <w:rsid w:val="00B25A2A"/>
    <w:rsid w:val="00B26040"/>
    <w:rsid w:val="00B266E0"/>
    <w:rsid w:val="00B30D7D"/>
    <w:rsid w:val="00B3191A"/>
    <w:rsid w:val="00B320B7"/>
    <w:rsid w:val="00B324BE"/>
    <w:rsid w:val="00B32CD3"/>
    <w:rsid w:val="00B33F96"/>
    <w:rsid w:val="00B36186"/>
    <w:rsid w:val="00B363DE"/>
    <w:rsid w:val="00B40D2E"/>
    <w:rsid w:val="00B41502"/>
    <w:rsid w:val="00B4163C"/>
    <w:rsid w:val="00B43598"/>
    <w:rsid w:val="00B4548D"/>
    <w:rsid w:val="00B5148D"/>
    <w:rsid w:val="00B51CBF"/>
    <w:rsid w:val="00B520CF"/>
    <w:rsid w:val="00B52CFC"/>
    <w:rsid w:val="00B55613"/>
    <w:rsid w:val="00B55736"/>
    <w:rsid w:val="00B558A8"/>
    <w:rsid w:val="00B56CFD"/>
    <w:rsid w:val="00B57CE4"/>
    <w:rsid w:val="00B6023B"/>
    <w:rsid w:val="00B64728"/>
    <w:rsid w:val="00B66543"/>
    <w:rsid w:val="00B669C9"/>
    <w:rsid w:val="00B6714F"/>
    <w:rsid w:val="00B67550"/>
    <w:rsid w:val="00B679FE"/>
    <w:rsid w:val="00B67C86"/>
    <w:rsid w:val="00B7068F"/>
    <w:rsid w:val="00B70F09"/>
    <w:rsid w:val="00B72A7B"/>
    <w:rsid w:val="00B72A80"/>
    <w:rsid w:val="00B72B65"/>
    <w:rsid w:val="00B7539C"/>
    <w:rsid w:val="00B76187"/>
    <w:rsid w:val="00B76BAF"/>
    <w:rsid w:val="00B76E25"/>
    <w:rsid w:val="00B77166"/>
    <w:rsid w:val="00B7771D"/>
    <w:rsid w:val="00B81058"/>
    <w:rsid w:val="00B82E00"/>
    <w:rsid w:val="00B85773"/>
    <w:rsid w:val="00B872CD"/>
    <w:rsid w:val="00B87EFE"/>
    <w:rsid w:val="00B87F87"/>
    <w:rsid w:val="00B902AE"/>
    <w:rsid w:val="00B92C35"/>
    <w:rsid w:val="00B94376"/>
    <w:rsid w:val="00B955B3"/>
    <w:rsid w:val="00B95B8F"/>
    <w:rsid w:val="00B95E0C"/>
    <w:rsid w:val="00B96310"/>
    <w:rsid w:val="00B9707F"/>
    <w:rsid w:val="00BA0879"/>
    <w:rsid w:val="00BA2B1D"/>
    <w:rsid w:val="00BA3389"/>
    <w:rsid w:val="00BA48CA"/>
    <w:rsid w:val="00BA543E"/>
    <w:rsid w:val="00BA659C"/>
    <w:rsid w:val="00BB0F6B"/>
    <w:rsid w:val="00BB14A4"/>
    <w:rsid w:val="00BB1590"/>
    <w:rsid w:val="00BB182D"/>
    <w:rsid w:val="00BB225A"/>
    <w:rsid w:val="00BB3A43"/>
    <w:rsid w:val="00BB4025"/>
    <w:rsid w:val="00BB505A"/>
    <w:rsid w:val="00BB5DCF"/>
    <w:rsid w:val="00BB605F"/>
    <w:rsid w:val="00BB610B"/>
    <w:rsid w:val="00BB73AF"/>
    <w:rsid w:val="00BC1047"/>
    <w:rsid w:val="00BC1A38"/>
    <w:rsid w:val="00BC31A8"/>
    <w:rsid w:val="00BC32AE"/>
    <w:rsid w:val="00BC3B68"/>
    <w:rsid w:val="00BC4025"/>
    <w:rsid w:val="00BC4880"/>
    <w:rsid w:val="00BC55C8"/>
    <w:rsid w:val="00BD20F2"/>
    <w:rsid w:val="00BD2C05"/>
    <w:rsid w:val="00BD485C"/>
    <w:rsid w:val="00BD51C6"/>
    <w:rsid w:val="00BD603F"/>
    <w:rsid w:val="00BE0246"/>
    <w:rsid w:val="00BE02B6"/>
    <w:rsid w:val="00BE220D"/>
    <w:rsid w:val="00BE2D00"/>
    <w:rsid w:val="00BE4378"/>
    <w:rsid w:val="00BE466A"/>
    <w:rsid w:val="00BE56EE"/>
    <w:rsid w:val="00BF0B8F"/>
    <w:rsid w:val="00BF2985"/>
    <w:rsid w:val="00BF3DF5"/>
    <w:rsid w:val="00BF4245"/>
    <w:rsid w:val="00BF46B1"/>
    <w:rsid w:val="00BF5801"/>
    <w:rsid w:val="00BF626C"/>
    <w:rsid w:val="00BF6E44"/>
    <w:rsid w:val="00BF71F4"/>
    <w:rsid w:val="00C00DC9"/>
    <w:rsid w:val="00C014EC"/>
    <w:rsid w:val="00C03130"/>
    <w:rsid w:val="00C033B2"/>
    <w:rsid w:val="00C035F5"/>
    <w:rsid w:val="00C0424E"/>
    <w:rsid w:val="00C04E18"/>
    <w:rsid w:val="00C056C9"/>
    <w:rsid w:val="00C0632F"/>
    <w:rsid w:val="00C06A1B"/>
    <w:rsid w:val="00C0772C"/>
    <w:rsid w:val="00C078A7"/>
    <w:rsid w:val="00C1013D"/>
    <w:rsid w:val="00C1135A"/>
    <w:rsid w:val="00C11462"/>
    <w:rsid w:val="00C12514"/>
    <w:rsid w:val="00C13297"/>
    <w:rsid w:val="00C15D1F"/>
    <w:rsid w:val="00C16E6B"/>
    <w:rsid w:val="00C17847"/>
    <w:rsid w:val="00C200DB"/>
    <w:rsid w:val="00C2052A"/>
    <w:rsid w:val="00C20C47"/>
    <w:rsid w:val="00C2200F"/>
    <w:rsid w:val="00C22360"/>
    <w:rsid w:val="00C227E9"/>
    <w:rsid w:val="00C22C72"/>
    <w:rsid w:val="00C23D96"/>
    <w:rsid w:val="00C24799"/>
    <w:rsid w:val="00C261C6"/>
    <w:rsid w:val="00C26557"/>
    <w:rsid w:val="00C300AE"/>
    <w:rsid w:val="00C30325"/>
    <w:rsid w:val="00C30678"/>
    <w:rsid w:val="00C30AF2"/>
    <w:rsid w:val="00C31323"/>
    <w:rsid w:val="00C31BE1"/>
    <w:rsid w:val="00C31EBB"/>
    <w:rsid w:val="00C32223"/>
    <w:rsid w:val="00C32745"/>
    <w:rsid w:val="00C32BE6"/>
    <w:rsid w:val="00C33069"/>
    <w:rsid w:val="00C33166"/>
    <w:rsid w:val="00C3481B"/>
    <w:rsid w:val="00C3516B"/>
    <w:rsid w:val="00C35773"/>
    <w:rsid w:val="00C35F54"/>
    <w:rsid w:val="00C400D5"/>
    <w:rsid w:val="00C40FDD"/>
    <w:rsid w:val="00C44239"/>
    <w:rsid w:val="00C447BA"/>
    <w:rsid w:val="00C44D22"/>
    <w:rsid w:val="00C455A6"/>
    <w:rsid w:val="00C456C8"/>
    <w:rsid w:val="00C45799"/>
    <w:rsid w:val="00C4621D"/>
    <w:rsid w:val="00C50B1A"/>
    <w:rsid w:val="00C513D2"/>
    <w:rsid w:val="00C5169C"/>
    <w:rsid w:val="00C5323A"/>
    <w:rsid w:val="00C53DD6"/>
    <w:rsid w:val="00C568AC"/>
    <w:rsid w:val="00C57414"/>
    <w:rsid w:val="00C600E7"/>
    <w:rsid w:val="00C60D10"/>
    <w:rsid w:val="00C6234F"/>
    <w:rsid w:val="00C624AE"/>
    <w:rsid w:val="00C6404C"/>
    <w:rsid w:val="00C640D5"/>
    <w:rsid w:val="00C642DE"/>
    <w:rsid w:val="00C6453F"/>
    <w:rsid w:val="00C65F59"/>
    <w:rsid w:val="00C661D5"/>
    <w:rsid w:val="00C66AB4"/>
    <w:rsid w:val="00C66E72"/>
    <w:rsid w:val="00C66EB9"/>
    <w:rsid w:val="00C6710C"/>
    <w:rsid w:val="00C67904"/>
    <w:rsid w:val="00C7003F"/>
    <w:rsid w:val="00C73A83"/>
    <w:rsid w:val="00C76221"/>
    <w:rsid w:val="00C77572"/>
    <w:rsid w:val="00C801FE"/>
    <w:rsid w:val="00C8030A"/>
    <w:rsid w:val="00C8071F"/>
    <w:rsid w:val="00C81836"/>
    <w:rsid w:val="00C8244C"/>
    <w:rsid w:val="00C82B1C"/>
    <w:rsid w:val="00C82DE4"/>
    <w:rsid w:val="00C83344"/>
    <w:rsid w:val="00C834D0"/>
    <w:rsid w:val="00C839DE"/>
    <w:rsid w:val="00C85D89"/>
    <w:rsid w:val="00C86788"/>
    <w:rsid w:val="00C87011"/>
    <w:rsid w:val="00C870AA"/>
    <w:rsid w:val="00C8761E"/>
    <w:rsid w:val="00C87A1E"/>
    <w:rsid w:val="00C90463"/>
    <w:rsid w:val="00C91015"/>
    <w:rsid w:val="00C91C12"/>
    <w:rsid w:val="00C93353"/>
    <w:rsid w:val="00C93400"/>
    <w:rsid w:val="00C9360B"/>
    <w:rsid w:val="00C97847"/>
    <w:rsid w:val="00C97ABC"/>
    <w:rsid w:val="00C97E6B"/>
    <w:rsid w:val="00C97ECF"/>
    <w:rsid w:val="00CA0441"/>
    <w:rsid w:val="00CA25C6"/>
    <w:rsid w:val="00CA2604"/>
    <w:rsid w:val="00CA3762"/>
    <w:rsid w:val="00CA45A9"/>
    <w:rsid w:val="00CA4C51"/>
    <w:rsid w:val="00CA4C6D"/>
    <w:rsid w:val="00CA56C7"/>
    <w:rsid w:val="00CA5BF2"/>
    <w:rsid w:val="00CA70FD"/>
    <w:rsid w:val="00CB0CC7"/>
    <w:rsid w:val="00CB1615"/>
    <w:rsid w:val="00CB1D1A"/>
    <w:rsid w:val="00CB1E72"/>
    <w:rsid w:val="00CB2419"/>
    <w:rsid w:val="00CB3CEC"/>
    <w:rsid w:val="00CB48CB"/>
    <w:rsid w:val="00CB4AAD"/>
    <w:rsid w:val="00CB4E5C"/>
    <w:rsid w:val="00CB5ACB"/>
    <w:rsid w:val="00CB6624"/>
    <w:rsid w:val="00CB6FCE"/>
    <w:rsid w:val="00CB707E"/>
    <w:rsid w:val="00CB716B"/>
    <w:rsid w:val="00CB79A9"/>
    <w:rsid w:val="00CC030E"/>
    <w:rsid w:val="00CC04BB"/>
    <w:rsid w:val="00CC05EE"/>
    <w:rsid w:val="00CC08DD"/>
    <w:rsid w:val="00CC1B2F"/>
    <w:rsid w:val="00CC29B3"/>
    <w:rsid w:val="00CC2FCD"/>
    <w:rsid w:val="00CC3397"/>
    <w:rsid w:val="00CC3A52"/>
    <w:rsid w:val="00CC3E29"/>
    <w:rsid w:val="00CC4425"/>
    <w:rsid w:val="00CC4B07"/>
    <w:rsid w:val="00CC4DF2"/>
    <w:rsid w:val="00CC5AAF"/>
    <w:rsid w:val="00CC698B"/>
    <w:rsid w:val="00CC6D83"/>
    <w:rsid w:val="00CC6EE3"/>
    <w:rsid w:val="00CC7AC7"/>
    <w:rsid w:val="00CD049F"/>
    <w:rsid w:val="00CD1594"/>
    <w:rsid w:val="00CD1D65"/>
    <w:rsid w:val="00CD33BA"/>
    <w:rsid w:val="00CD3CF1"/>
    <w:rsid w:val="00CD5D4B"/>
    <w:rsid w:val="00CD6182"/>
    <w:rsid w:val="00CD6570"/>
    <w:rsid w:val="00CD6D4A"/>
    <w:rsid w:val="00CD77C3"/>
    <w:rsid w:val="00CD78AB"/>
    <w:rsid w:val="00CD7B81"/>
    <w:rsid w:val="00CD7FE3"/>
    <w:rsid w:val="00CE1204"/>
    <w:rsid w:val="00CE184E"/>
    <w:rsid w:val="00CE2379"/>
    <w:rsid w:val="00CE2464"/>
    <w:rsid w:val="00CE2DEB"/>
    <w:rsid w:val="00CE3D24"/>
    <w:rsid w:val="00CE5241"/>
    <w:rsid w:val="00CE5F3B"/>
    <w:rsid w:val="00CF052C"/>
    <w:rsid w:val="00CF15EA"/>
    <w:rsid w:val="00CF1DE3"/>
    <w:rsid w:val="00CF1F31"/>
    <w:rsid w:val="00CF237B"/>
    <w:rsid w:val="00CF27FA"/>
    <w:rsid w:val="00CF2C1B"/>
    <w:rsid w:val="00CF2EB0"/>
    <w:rsid w:val="00CF30AE"/>
    <w:rsid w:val="00CF31F7"/>
    <w:rsid w:val="00CF358B"/>
    <w:rsid w:val="00CF379F"/>
    <w:rsid w:val="00CF3800"/>
    <w:rsid w:val="00CF49C7"/>
    <w:rsid w:val="00CF5652"/>
    <w:rsid w:val="00D007ED"/>
    <w:rsid w:val="00D01DB8"/>
    <w:rsid w:val="00D01E6B"/>
    <w:rsid w:val="00D01EAB"/>
    <w:rsid w:val="00D022B0"/>
    <w:rsid w:val="00D02799"/>
    <w:rsid w:val="00D05013"/>
    <w:rsid w:val="00D05CF8"/>
    <w:rsid w:val="00D0614B"/>
    <w:rsid w:val="00D07A54"/>
    <w:rsid w:val="00D102E7"/>
    <w:rsid w:val="00D1035A"/>
    <w:rsid w:val="00D10DF4"/>
    <w:rsid w:val="00D10EE5"/>
    <w:rsid w:val="00D1179A"/>
    <w:rsid w:val="00D118E7"/>
    <w:rsid w:val="00D11A76"/>
    <w:rsid w:val="00D12B70"/>
    <w:rsid w:val="00D13D46"/>
    <w:rsid w:val="00D1502A"/>
    <w:rsid w:val="00D15080"/>
    <w:rsid w:val="00D16F95"/>
    <w:rsid w:val="00D20BBC"/>
    <w:rsid w:val="00D2156A"/>
    <w:rsid w:val="00D22129"/>
    <w:rsid w:val="00D22C26"/>
    <w:rsid w:val="00D23358"/>
    <w:rsid w:val="00D23AB4"/>
    <w:rsid w:val="00D24783"/>
    <w:rsid w:val="00D2489C"/>
    <w:rsid w:val="00D253C3"/>
    <w:rsid w:val="00D2625B"/>
    <w:rsid w:val="00D26336"/>
    <w:rsid w:val="00D26462"/>
    <w:rsid w:val="00D27C99"/>
    <w:rsid w:val="00D31B30"/>
    <w:rsid w:val="00D32EA1"/>
    <w:rsid w:val="00D3459C"/>
    <w:rsid w:val="00D34ACD"/>
    <w:rsid w:val="00D34BBA"/>
    <w:rsid w:val="00D34F4A"/>
    <w:rsid w:val="00D35928"/>
    <w:rsid w:val="00D35F09"/>
    <w:rsid w:val="00D365F5"/>
    <w:rsid w:val="00D36BDA"/>
    <w:rsid w:val="00D36F60"/>
    <w:rsid w:val="00D371A0"/>
    <w:rsid w:val="00D3782C"/>
    <w:rsid w:val="00D37B01"/>
    <w:rsid w:val="00D40A03"/>
    <w:rsid w:val="00D4314D"/>
    <w:rsid w:val="00D43E7F"/>
    <w:rsid w:val="00D44DCE"/>
    <w:rsid w:val="00D470D5"/>
    <w:rsid w:val="00D47152"/>
    <w:rsid w:val="00D47322"/>
    <w:rsid w:val="00D4794C"/>
    <w:rsid w:val="00D50034"/>
    <w:rsid w:val="00D5012D"/>
    <w:rsid w:val="00D50CFE"/>
    <w:rsid w:val="00D51257"/>
    <w:rsid w:val="00D51BFC"/>
    <w:rsid w:val="00D51D03"/>
    <w:rsid w:val="00D52215"/>
    <w:rsid w:val="00D52D37"/>
    <w:rsid w:val="00D531E6"/>
    <w:rsid w:val="00D53823"/>
    <w:rsid w:val="00D54C07"/>
    <w:rsid w:val="00D55935"/>
    <w:rsid w:val="00D57BA0"/>
    <w:rsid w:val="00D616EC"/>
    <w:rsid w:val="00D61849"/>
    <w:rsid w:val="00D64629"/>
    <w:rsid w:val="00D66222"/>
    <w:rsid w:val="00D67E36"/>
    <w:rsid w:val="00D7011C"/>
    <w:rsid w:val="00D70442"/>
    <w:rsid w:val="00D7334C"/>
    <w:rsid w:val="00D7354B"/>
    <w:rsid w:val="00D7404C"/>
    <w:rsid w:val="00D74433"/>
    <w:rsid w:val="00D746B3"/>
    <w:rsid w:val="00D76578"/>
    <w:rsid w:val="00D77475"/>
    <w:rsid w:val="00D776EF"/>
    <w:rsid w:val="00D77944"/>
    <w:rsid w:val="00D81E18"/>
    <w:rsid w:val="00D842FE"/>
    <w:rsid w:val="00D851F9"/>
    <w:rsid w:val="00D859DC"/>
    <w:rsid w:val="00D85E50"/>
    <w:rsid w:val="00D86DA7"/>
    <w:rsid w:val="00D873F0"/>
    <w:rsid w:val="00D917D4"/>
    <w:rsid w:val="00D91B52"/>
    <w:rsid w:val="00D91E18"/>
    <w:rsid w:val="00D92BA8"/>
    <w:rsid w:val="00D934DA"/>
    <w:rsid w:val="00D93D54"/>
    <w:rsid w:val="00D945C1"/>
    <w:rsid w:val="00D957A2"/>
    <w:rsid w:val="00D95AB3"/>
    <w:rsid w:val="00D95ED2"/>
    <w:rsid w:val="00D96718"/>
    <w:rsid w:val="00D9688D"/>
    <w:rsid w:val="00D96FD7"/>
    <w:rsid w:val="00DA0C72"/>
    <w:rsid w:val="00DA0FED"/>
    <w:rsid w:val="00DA1126"/>
    <w:rsid w:val="00DA18D3"/>
    <w:rsid w:val="00DA2784"/>
    <w:rsid w:val="00DA3698"/>
    <w:rsid w:val="00DA3A29"/>
    <w:rsid w:val="00DA40C8"/>
    <w:rsid w:val="00DA5444"/>
    <w:rsid w:val="00DA6357"/>
    <w:rsid w:val="00DA6553"/>
    <w:rsid w:val="00DA6AC2"/>
    <w:rsid w:val="00DB006A"/>
    <w:rsid w:val="00DB05F3"/>
    <w:rsid w:val="00DB0DBE"/>
    <w:rsid w:val="00DB1394"/>
    <w:rsid w:val="00DB19AE"/>
    <w:rsid w:val="00DB3E36"/>
    <w:rsid w:val="00DB481B"/>
    <w:rsid w:val="00DB5990"/>
    <w:rsid w:val="00DB5F19"/>
    <w:rsid w:val="00DB6C22"/>
    <w:rsid w:val="00DB7A39"/>
    <w:rsid w:val="00DC2000"/>
    <w:rsid w:val="00DC45DD"/>
    <w:rsid w:val="00DC4C49"/>
    <w:rsid w:val="00DC5108"/>
    <w:rsid w:val="00DC678D"/>
    <w:rsid w:val="00DD3DF5"/>
    <w:rsid w:val="00DD76CA"/>
    <w:rsid w:val="00DE1277"/>
    <w:rsid w:val="00DE1B59"/>
    <w:rsid w:val="00DE1F65"/>
    <w:rsid w:val="00DE2B5A"/>
    <w:rsid w:val="00DE325F"/>
    <w:rsid w:val="00DE3592"/>
    <w:rsid w:val="00DE4065"/>
    <w:rsid w:val="00DE4933"/>
    <w:rsid w:val="00DE54D9"/>
    <w:rsid w:val="00DE59E8"/>
    <w:rsid w:val="00DE60CC"/>
    <w:rsid w:val="00DE66B1"/>
    <w:rsid w:val="00DE6F0F"/>
    <w:rsid w:val="00DE7AC8"/>
    <w:rsid w:val="00DF05B3"/>
    <w:rsid w:val="00DF1118"/>
    <w:rsid w:val="00DF15C3"/>
    <w:rsid w:val="00DF17A3"/>
    <w:rsid w:val="00DF2546"/>
    <w:rsid w:val="00DF270A"/>
    <w:rsid w:val="00DF3A8C"/>
    <w:rsid w:val="00DF449B"/>
    <w:rsid w:val="00DF4565"/>
    <w:rsid w:val="00DF4A07"/>
    <w:rsid w:val="00DF6FF5"/>
    <w:rsid w:val="00DF74C3"/>
    <w:rsid w:val="00DF7843"/>
    <w:rsid w:val="00DF78DF"/>
    <w:rsid w:val="00DF7E72"/>
    <w:rsid w:val="00E0096C"/>
    <w:rsid w:val="00E03332"/>
    <w:rsid w:val="00E036CD"/>
    <w:rsid w:val="00E03AFE"/>
    <w:rsid w:val="00E03DB9"/>
    <w:rsid w:val="00E04852"/>
    <w:rsid w:val="00E04B73"/>
    <w:rsid w:val="00E054C7"/>
    <w:rsid w:val="00E05F61"/>
    <w:rsid w:val="00E0625C"/>
    <w:rsid w:val="00E06C14"/>
    <w:rsid w:val="00E07355"/>
    <w:rsid w:val="00E1088D"/>
    <w:rsid w:val="00E11ED1"/>
    <w:rsid w:val="00E138A6"/>
    <w:rsid w:val="00E14B7A"/>
    <w:rsid w:val="00E14CCA"/>
    <w:rsid w:val="00E14DD4"/>
    <w:rsid w:val="00E15190"/>
    <w:rsid w:val="00E15298"/>
    <w:rsid w:val="00E162F8"/>
    <w:rsid w:val="00E16723"/>
    <w:rsid w:val="00E16C97"/>
    <w:rsid w:val="00E17C85"/>
    <w:rsid w:val="00E20337"/>
    <w:rsid w:val="00E22002"/>
    <w:rsid w:val="00E22BD2"/>
    <w:rsid w:val="00E2366A"/>
    <w:rsid w:val="00E23A7F"/>
    <w:rsid w:val="00E252BB"/>
    <w:rsid w:val="00E26468"/>
    <w:rsid w:val="00E27806"/>
    <w:rsid w:val="00E27D1E"/>
    <w:rsid w:val="00E32710"/>
    <w:rsid w:val="00E33397"/>
    <w:rsid w:val="00E33EF6"/>
    <w:rsid w:val="00E349E6"/>
    <w:rsid w:val="00E34D60"/>
    <w:rsid w:val="00E35167"/>
    <w:rsid w:val="00E351C0"/>
    <w:rsid w:val="00E35619"/>
    <w:rsid w:val="00E36C0F"/>
    <w:rsid w:val="00E36DFD"/>
    <w:rsid w:val="00E37B71"/>
    <w:rsid w:val="00E37D2D"/>
    <w:rsid w:val="00E40D21"/>
    <w:rsid w:val="00E41337"/>
    <w:rsid w:val="00E41F5A"/>
    <w:rsid w:val="00E42C72"/>
    <w:rsid w:val="00E4406F"/>
    <w:rsid w:val="00E446FB"/>
    <w:rsid w:val="00E45C84"/>
    <w:rsid w:val="00E475E3"/>
    <w:rsid w:val="00E4779E"/>
    <w:rsid w:val="00E4790B"/>
    <w:rsid w:val="00E47E0E"/>
    <w:rsid w:val="00E5007B"/>
    <w:rsid w:val="00E500E4"/>
    <w:rsid w:val="00E5088A"/>
    <w:rsid w:val="00E50D06"/>
    <w:rsid w:val="00E50F23"/>
    <w:rsid w:val="00E518DD"/>
    <w:rsid w:val="00E522AC"/>
    <w:rsid w:val="00E533E3"/>
    <w:rsid w:val="00E54505"/>
    <w:rsid w:val="00E54AFE"/>
    <w:rsid w:val="00E551B5"/>
    <w:rsid w:val="00E55831"/>
    <w:rsid w:val="00E56067"/>
    <w:rsid w:val="00E56BE7"/>
    <w:rsid w:val="00E57080"/>
    <w:rsid w:val="00E613B8"/>
    <w:rsid w:val="00E61C32"/>
    <w:rsid w:val="00E62361"/>
    <w:rsid w:val="00E6321F"/>
    <w:rsid w:val="00E636A1"/>
    <w:rsid w:val="00E643CE"/>
    <w:rsid w:val="00E674F3"/>
    <w:rsid w:val="00E67B66"/>
    <w:rsid w:val="00E705CF"/>
    <w:rsid w:val="00E71308"/>
    <w:rsid w:val="00E71A37"/>
    <w:rsid w:val="00E731B2"/>
    <w:rsid w:val="00E7320C"/>
    <w:rsid w:val="00E734DC"/>
    <w:rsid w:val="00E73628"/>
    <w:rsid w:val="00E741CA"/>
    <w:rsid w:val="00E75B9F"/>
    <w:rsid w:val="00E7607D"/>
    <w:rsid w:val="00E76E60"/>
    <w:rsid w:val="00E77869"/>
    <w:rsid w:val="00E77AB2"/>
    <w:rsid w:val="00E77D37"/>
    <w:rsid w:val="00E8061E"/>
    <w:rsid w:val="00E80E94"/>
    <w:rsid w:val="00E825D3"/>
    <w:rsid w:val="00E82908"/>
    <w:rsid w:val="00E82ACA"/>
    <w:rsid w:val="00E84E77"/>
    <w:rsid w:val="00E859DD"/>
    <w:rsid w:val="00E86EE2"/>
    <w:rsid w:val="00E87C75"/>
    <w:rsid w:val="00E87FEA"/>
    <w:rsid w:val="00E9041D"/>
    <w:rsid w:val="00E90858"/>
    <w:rsid w:val="00E90EA8"/>
    <w:rsid w:val="00E91388"/>
    <w:rsid w:val="00E92644"/>
    <w:rsid w:val="00E93510"/>
    <w:rsid w:val="00E94B85"/>
    <w:rsid w:val="00E95008"/>
    <w:rsid w:val="00E95142"/>
    <w:rsid w:val="00E96F1E"/>
    <w:rsid w:val="00EA0623"/>
    <w:rsid w:val="00EA07E6"/>
    <w:rsid w:val="00EA088B"/>
    <w:rsid w:val="00EA23D2"/>
    <w:rsid w:val="00EA3B0F"/>
    <w:rsid w:val="00EA3B36"/>
    <w:rsid w:val="00EA4A74"/>
    <w:rsid w:val="00EA5833"/>
    <w:rsid w:val="00EA5AD9"/>
    <w:rsid w:val="00EA6A78"/>
    <w:rsid w:val="00EA714E"/>
    <w:rsid w:val="00EB1471"/>
    <w:rsid w:val="00EB1CC1"/>
    <w:rsid w:val="00EB1D6F"/>
    <w:rsid w:val="00EB2307"/>
    <w:rsid w:val="00EB53AB"/>
    <w:rsid w:val="00EB54A5"/>
    <w:rsid w:val="00EB6917"/>
    <w:rsid w:val="00EB763B"/>
    <w:rsid w:val="00EB7A48"/>
    <w:rsid w:val="00EC0315"/>
    <w:rsid w:val="00EC08BC"/>
    <w:rsid w:val="00EC380F"/>
    <w:rsid w:val="00EC4474"/>
    <w:rsid w:val="00EC4953"/>
    <w:rsid w:val="00EC4C08"/>
    <w:rsid w:val="00EC717B"/>
    <w:rsid w:val="00EC7635"/>
    <w:rsid w:val="00EC77A9"/>
    <w:rsid w:val="00ED0A21"/>
    <w:rsid w:val="00ED0C16"/>
    <w:rsid w:val="00ED4188"/>
    <w:rsid w:val="00ED44D8"/>
    <w:rsid w:val="00ED4D74"/>
    <w:rsid w:val="00ED6167"/>
    <w:rsid w:val="00ED63B8"/>
    <w:rsid w:val="00ED66A8"/>
    <w:rsid w:val="00ED6F24"/>
    <w:rsid w:val="00EE01C1"/>
    <w:rsid w:val="00EE06B8"/>
    <w:rsid w:val="00EE1263"/>
    <w:rsid w:val="00EE1DD3"/>
    <w:rsid w:val="00EE1F1D"/>
    <w:rsid w:val="00EE2DF9"/>
    <w:rsid w:val="00EE36D5"/>
    <w:rsid w:val="00EE3B4F"/>
    <w:rsid w:val="00EE433A"/>
    <w:rsid w:val="00EE49A9"/>
    <w:rsid w:val="00EE49FB"/>
    <w:rsid w:val="00EE4AEB"/>
    <w:rsid w:val="00EE4F34"/>
    <w:rsid w:val="00EE6230"/>
    <w:rsid w:val="00EE7F88"/>
    <w:rsid w:val="00EF0251"/>
    <w:rsid w:val="00EF271A"/>
    <w:rsid w:val="00EF2D77"/>
    <w:rsid w:val="00EF2F94"/>
    <w:rsid w:val="00EF3D40"/>
    <w:rsid w:val="00EF4DB1"/>
    <w:rsid w:val="00EF5B71"/>
    <w:rsid w:val="00EF61C2"/>
    <w:rsid w:val="00EF7A4A"/>
    <w:rsid w:val="00F00F32"/>
    <w:rsid w:val="00F02D5D"/>
    <w:rsid w:val="00F03A86"/>
    <w:rsid w:val="00F044FC"/>
    <w:rsid w:val="00F0463B"/>
    <w:rsid w:val="00F050F0"/>
    <w:rsid w:val="00F051D6"/>
    <w:rsid w:val="00F05950"/>
    <w:rsid w:val="00F05EA9"/>
    <w:rsid w:val="00F102D6"/>
    <w:rsid w:val="00F12699"/>
    <w:rsid w:val="00F12AC4"/>
    <w:rsid w:val="00F13D67"/>
    <w:rsid w:val="00F141F4"/>
    <w:rsid w:val="00F144AB"/>
    <w:rsid w:val="00F1594A"/>
    <w:rsid w:val="00F1629A"/>
    <w:rsid w:val="00F170AE"/>
    <w:rsid w:val="00F1744D"/>
    <w:rsid w:val="00F17960"/>
    <w:rsid w:val="00F17A74"/>
    <w:rsid w:val="00F2284E"/>
    <w:rsid w:val="00F22929"/>
    <w:rsid w:val="00F22F96"/>
    <w:rsid w:val="00F254D7"/>
    <w:rsid w:val="00F259E7"/>
    <w:rsid w:val="00F26BAD"/>
    <w:rsid w:val="00F26EC5"/>
    <w:rsid w:val="00F3201D"/>
    <w:rsid w:val="00F33414"/>
    <w:rsid w:val="00F339A8"/>
    <w:rsid w:val="00F3429A"/>
    <w:rsid w:val="00F34C1A"/>
    <w:rsid w:val="00F3711B"/>
    <w:rsid w:val="00F377F2"/>
    <w:rsid w:val="00F3785D"/>
    <w:rsid w:val="00F37B4D"/>
    <w:rsid w:val="00F41135"/>
    <w:rsid w:val="00F4121C"/>
    <w:rsid w:val="00F425D1"/>
    <w:rsid w:val="00F43329"/>
    <w:rsid w:val="00F4376E"/>
    <w:rsid w:val="00F4383A"/>
    <w:rsid w:val="00F4388B"/>
    <w:rsid w:val="00F43C19"/>
    <w:rsid w:val="00F4516B"/>
    <w:rsid w:val="00F457F4"/>
    <w:rsid w:val="00F46E7F"/>
    <w:rsid w:val="00F516CE"/>
    <w:rsid w:val="00F5251B"/>
    <w:rsid w:val="00F525D3"/>
    <w:rsid w:val="00F52DDE"/>
    <w:rsid w:val="00F53531"/>
    <w:rsid w:val="00F5371C"/>
    <w:rsid w:val="00F55091"/>
    <w:rsid w:val="00F601D3"/>
    <w:rsid w:val="00F60CD7"/>
    <w:rsid w:val="00F61089"/>
    <w:rsid w:val="00F62B50"/>
    <w:rsid w:val="00F62C9D"/>
    <w:rsid w:val="00F63231"/>
    <w:rsid w:val="00F64F4E"/>
    <w:rsid w:val="00F65911"/>
    <w:rsid w:val="00F67D94"/>
    <w:rsid w:val="00F70198"/>
    <w:rsid w:val="00F7109A"/>
    <w:rsid w:val="00F71345"/>
    <w:rsid w:val="00F725E4"/>
    <w:rsid w:val="00F73CE4"/>
    <w:rsid w:val="00F73D69"/>
    <w:rsid w:val="00F744F7"/>
    <w:rsid w:val="00F759F9"/>
    <w:rsid w:val="00F75B5A"/>
    <w:rsid w:val="00F7716A"/>
    <w:rsid w:val="00F8310D"/>
    <w:rsid w:val="00F83369"/>
    <w:rsid w:val="00F83384"/>
    <w:rsid w:val="00F846DF"/>
    <w:rsid w:val="00F848AD"/>
    <w:rsid w:val="00F84C24"/>
    <w:rsid w:val="00F91AE8"/>
    <w:rsid w:val="00F92A08"/>
    <w:rsid w:val="00F94CDE"/>
    <w:rsid w:val="00F9577E"/>
    <w:rsid w:val="00F95A65"/>
    <w:rsid w:val="00F95B85"/>
    <w:rsid w:val="00F96463"/>
    <w:rsid w:val="00FA0C3E"/>
    <w:rsid w:val="00FA16B0"/>
    <w:rsid w:val="00FA1CEC"/>
    <w:rsid w:val="00FA1EDF"/>
    <w:rsid w:val="00FA3EDC"/>
    <w:rsid w:val="00FA4C3A"/>
    <w:rsid w:val="00FA6820"/>
    <w:rsid w:val="00FA69F0"/>
    <w:rsid w:val="00FA73A3"/>
    <w:rsid w:val="00FB3D4F"/>
    <w:rsid w:val="00FB4B24"/>
    <w:rsid w:val="00FB4C86"/>
    <w:rsid w:val="00FB720B"/>
    <w:rsid w:val="00FC07E7"/>
    <w:rsid w:val="00FC1F58"/>
    <w:rsid w:val="00FC2461"/>
    <w:rsid w:val="00FC27B9"/>
    <w:rsid w:val="00FC31CB"/>
    <w:rsid w:val="00FC3EF1"/>
    <w:rsid w:val="00FC413C"/>
    <w:rsid w:val="00FC421F"/>
    <w:rsid w:val="00FC6B42"/>
    <w:rsid w:val="00FD0C78"/>
    <w:rsid w:val="00FD0C81"/>
    <w:rsid w:val="00FD154C"/>
    <w:rsid w:val="00FD23A4"/>
    <w:rsid w:val="00FD3EA3"/>
    <w:rsid w:val="00FD544E"/>
    <w:rsid w:val="00FD5E7E"/>
    <w:rsid w:val="00FD6161"/>
    <w:rsid w:val="00FE0D85"/>
    <w:rsid w:val="00FE0F47"/>
    <w:rsid w:val="00FE1C31"/>
    <w:rsid w:val="00FE1DE2"/>
    <w:rsid w:val="00FE3463"/>
    <w:rsid w:val="00FE3506"/>
    <w:rsid w:val="00FE46F9"/>
    <w:rsid w:val="00FE591E"/>
    <w:rsid w:val="00FE7E21"/>
    <w:rsid w:val="00FF1E4E"/>
    <w:rsid w:val="00FF1E64"/>
    <w:rsid w:val="00FF23C2"/>
    <w:rsid w:val="00FF36F0"/>
    <w:rsid w:val="00FF37AC"/>
    <w:rsid w:val="00FF41DD"/>
    <w:rsid w:val="00FF45C6"/>
    <w:rsid w:val="00FF5541"/>
    <w:rsid w:val="00FF68E8"/>
    <w:rsid w:val="00FF741E"/>
    <w:rsid w:val="1D145FFF"/>
    <w:rsid w:val="5854CA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257ED"/>
  <w15:chartTrackingRefBased/>
  <w15:docId w15:val="{11B89A66-CBCD-4935-866F-0B281E9F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97B"/>
    <w:pPr>
      <w:spacing w:before="120" w:after="120" w:line="240" w:lineRule="auto"/>
      <w:jc w:val="both"/>
    </w:pPr>
    <w:rPr>
      <w:rFonts w:ascii="Times New Roman" w:hAnsi="Times New Roman" w:cs="Times New Roman"/>
      <w:sz w:val="24"/>
      <w:szCs w:val="24"/>
      <w:lang w:val="es-ES"/>
    </w:rPr>
  </w:style>
  <w:style w:type="paragraph" w:styleId="Ttulo1">
    <w:name w:val="heading 1"/>
    <w:basedOn w:val="Normal"/>
    <w:next w:val="Normal"/>
    <w:link w:val="Ttulo1Car"/>
    <w:uiPriority w:val="9"/>
    <w:qFormat/>
    <w:rsid w:val="002C68C0"/>
    <w:pPr>
      <w:keepNext/>
      <w:numPr>
        <w:numId w:val="26"/>
      </w:numPr>
      <w:spacing w:before="240" w:after="0"/>
      <w:outlineLvl w:val="0"/>
    </w:pPr>
    <w:rPr>
      <w:rFonts w:eastAsiaTheme="majorEastAsia"/>
      <w:b/>
      <w:smallCaps/>
      <w:color w:val="000000" w:themeColor="text1"/>
    </w:rPr>
  </w:style>
  <w:style w:type="paragraph" w:styleId="Ttulo2">
    <w:name w:val="heading 2"/>
    <w:basedOn w:val="Ttulo1"/>
    <w:next w:val="Normal"/>
    <w:link w:val="Ttulo2Car"/>
    <w:uiPriority w:val="9"/>
    <w:unhideWhenUsed/>
    <w:qFormat/>
    <w:rsid w:val="003F1AF2"/>
    <w:pPr>
      <w:numPr>
        <w:ilvl w:val="1"/>
      </w:numPr>
      <w:outlineLvl w:val="1"/>
    </w:pPr>
  </w:style>
  <w:style w:type="paragraph" w:styleId="Ttulo3">
    <w:name w:val="heading 3"/>
    <w:basedOn w:val="Ttulo1"/>
    <w:next w:val="Normal"/>
    <w:link w:val="Ttulo3Car"/>
    <w:uiPriority w:val="9"/>
    <w:unhideWhenUsed/>
    <w:qFormat/>
    <w:rsid w:val="00A44904"/>
    <w:pPr>
      <w:keepLines/>
      <w:numPr>
        <w:ilvl w:val="2"/>
      </w:numPr>
      <w:outlineLvl w:val="2"/>
    </w:pPr>
    <w:rPr>
      <w:rFonts w:cstheme="majorBidi"/>
      <w:color w:val="auto"/>
    </w:rPr>
  </w:style>
  <w:style w:type="paragraph" w:styleId="Ttulo4">
    <w:name w:val="heading 4"/>
    <w:basedOn w:val="Normal"/>
    <w:next w:val="Normal"/>
    <w:link w:val="Ttulo4Car"/>
    <w:uiPriority w:val="9"/>
    <w:unhideWhenUsed/>
    <w:qFormat/>
    <w:rsid w:val="00203DE5"/>
    <w:pPr>
      <w:keepNext/>
      <w:keepLines/>
      <w:numPr>
        <w:ilvl w:val="3"/>
        <w:numId w:val="26"/>
      </w:numPr>
      <w:spacing w:before="40" w:after="0"/>
      <w:outlineLvl w:val="3"/>
    </w:pPr>
    <w:rPr>
      <w:rFonts w:asciiTheme="majorHAnsi" w:eastAsiaTheme="majorEastAsia" w:hAnsiTheme="majorHAnsi" w:cstheme="majorBidi"/>
      <w:i/>
      <w:iCs/>
      <w:color w:val="1E554A" w:themeColor="accent1" w:themeShade="BF"/>
    </w:rPr>
  </w:style>
  <w:style w:type="paragraph" w:styleId="Ttulo5">
    <w:name w:val="heading 5"/>
    <w:basedOn w:val="Normal"/>
    <w:next w:val="Normal"/>
    <w:link w:val="Ttulo5Car"/>
    <w:uiPriority w:val="9"/>
    <w:semiHidden/>
    <w:unhideWhenUsed/>
    <w:qFormat/>
    <w:rsid w:val="00203DE5"/>
    <w:pPr>
      <w:keepNext/>
      <w:keepLines/>
      <w:numPr>
        <w:ilvl w:val="4"/>
        <w:numId w:val="26"/>
      </w:numPr>
      <w:spacing w:before="40" w:after="0"/>
      <w:outlineLvl w:val="4"/>
    </w:pPr>
    <w:rPr>
      <w:rFonts w:asciiTheme="majorHAnsi" w:eastAsiaTheme="majorEastAsia" w:hAnsiTheme="majorHAnsi" w:cstheme="majorBidi"/>
      <w:color w:val="1E554A" w:themeColor="accent1" w:themeShade="BF"/>
    </w:rPr>
  </w:style>
  <w:style w:type="paragraph" w:styleId="Ttulo6">
    <w:name w:val="heading 6"/>
    <w:basedOn w:val="Normal"/>
    <w:next w:val="Normal"/>
    <w:link w:val="Ttulo6Car"/>
    <w:uiPriority w:val="9"/>
    <w:semiHidden/>
    <w:unhideWhenUsed/>
    <w:qFormat/>
    <w:rsid w:val="00203DE5"/>
    <w:pPr>
      <w:keepNext/>
      <w:keepLines/>
      <w:numPr>
        <w:ilvl w:val="5"/>
        <w:numId w:val="26"/>
      </w:numPr>
      <w:spacing w:before="40" w:after="0"/>
      <w:outlineLvl w:val="5"/>
    </w:pPr>
    <w:rPr>
      <w:rFonts w:asciiTheme="majorHAnsi" w:eastAsiaTheme="majorEastAsia" w:hAnsiTheme="majorHAnsi" w:cstheme="majorBidi"/>
      <w:color w:val="143831" w:themeColor="accent1" w:themeShade="7F"/>
    </w:rPr>
  </w:style>
  <w:style w:type="paragraph" w:styleId="Ttulo7">
    <w:name w:val="heading 7"/>
    <w:basedOn w:val="Normal"/>
    <w:next w:val="Normal"/>
    <w:link w:val="Ttulo7Car"/>
    <w:uiPriority w:val="9"/>
    <w:semiHidden/>
    <w:unhideWhenUsed/>
    <w:qFormat/>
    <w:rsid w:val="00203DE5"/>
    <w:pPr>
      <w:keepNext/>
      <w:keepLines/>
      <w:numPr>
        <w:ilvl w:val="6"/>
        <w:numId w:val="26"/>
      </w:numPr>
      <w:spacing w:before="40" w:after="0"/>
      <w:outlineLvl w:val="6"/>
    </w:pPr>
    <w:rPr>
      <w:rFonts w:asciiTheme="majorHAnsi" w:eastAsiaTheme="majorEastAsia" w:hAnsiTheme="majorHAnsi" w:cstheme="majorBidi"/>
      <w:i/>
      <w:iCs/>
      <w:color w:val="143831" w:themeColor="accent1" w:themeShade="7F"/>
    </w:rPr>
  </w:style>
  <w:style w:type="paragraph" w:styleId="Ttulo8">
    <w:name w:val="heading 8"/>
    <w:basedOn w:val="Normal"/>
    <w:next w:val="Normal"/>
    <w:link w:val="Ttulo8Car"/>
    <w:uiPriority w:val="9"/>
    <w:semiHidden/>
    <w:unhideWhenUsed/>
    <w:qFormat/>
    <w:rsid w:val="00203DE5"/>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03DE5"/>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68C0"/>
    <w:rPr>
      <w:rFonts w:ascii="Times New Roman" w:eastAsiaTheme="majorEastAsia" w:hAnsi="Times New Roman" w:cs="Times New Roman"/>
      <w:b/>
      <w:smallCaps/>
      <w:color w:val="000000" w:themeColor="text1"/>
      <w:sz w:val="24"/>
      <w:szCs w:val="24"/>
      <w:lang w:val="es-ES"/>
    </w:rPr>
  </w:style>
  <w:style w:type="paragraph" w:styleId="TtuloTDC">
    <w:name w:val="TOC Heading"/>
    <w:basedOn w:val="Ttulo1"/>
    <w:next w:val="Normal"/>
    <w:uiPriority w:val="39"/>
    <w:unhideWhenUsed/>
    <w:qFormat/>
    <w:rsid w:val="00C870AA"/>
    <w:pPr>
      <w:outlineLvl w:val="9"/>
    </w:pPr>
    <w:rPr>
      <w:lang w:val="es-MX" w:eastAsia="es-MX"/>
    </w:rPr>
  </w:style>
  <w:style w:type="paragraph" w:styleId="Prrafodelista">
    <w:name w:val="List Paragraph"/>
    <w:aliases w:val="CNBV Parrafo1,List Paragraph"/>
    <w:basedOn w:val="Normal"/>
    <w:link w:val="PrrafodelistaCar"/>
    <w:uiPriority w:val="34"/>
    <w:qFormat/>
    <w:rsid w:val="00C870AA"/>
    <w:pPr>
      <w:ind w:left="720"/>
      <w:contextualSpacing/>
    </w:p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C870AA"/>
    <w:pPr>
      <w:spacing w:after="0"/>
    </w:pPr>
    <w:rPr>
      <w:sz w:val="20"/>
      <w:szCs w:val="20"/>
      <w:lang w:val="es-MX"/>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870AA"/>
    <w:rPr>
      <w:sz w:val="20"/>
      <w:szCs w:val="20"/>
    </w:rPr>
  </w:style>
  <w:style w:type="character" w:styleId="Refdenotaalpie">
    <w:name w:val="footnote reference"/>
    <w:aliases w:val="Ref,de nota al pie"/>
    <w:basedOn w:val="Fuentedeprrafopredeter"/>
    <w:uiPriority w:val="99"/>
    <w:unhideWhenUsed/>
    <w:rsid w:val="00C870AA"/>
    <w:rPr>
      <w:vertAlign w:val="superscript"/>
    </w:rPr>
  </w:style>
  <w:style w:type="table" w:styleId="Tablaconcuadrcula">
    <w:name w:val="Table Grid"/>
    <w:basedOn w:val="Tablanormal"/>
    <w:uiPriority w:val="39"/>
    <w:rsid w:val="0098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85D7A"/>
    <w:rPr>
      <w:color w:val="E9F7F4" w:themeColor="hyperlink"/>
      <w:u w:val="single"/>
    </w:rPr>
  </w:style>
  <w:style w:type="character" w:customStyle="1" w:styleId="Ttulo2Car">
    <w:name w:val="Título 2 Car"/>
    <w:basedOn w:val="Fuentedeprrafopredeter"/>
    <w:link w:val="Ttulo2"/>
    <w:uiPriority w:val="9"/>
    <w:rsid w:val="003F1AF2"/>
    <w:rPr>
      <w:rFonts w:ascii="Times New Roman" w:eastAsiaTheme="majorEastAsia" w:hAnsi="Times New Roman" w:cs="Times New Roman"/>
      <w:b/>
      <w:smallCaps/>
      <w:color w:val="000000" w:themeColor="text1"/>
      <w:sz w:val="24"/>
      <w:szCs w:val="24"/>
      <w:lang w:val="es-ES"/>
    </w:rPr>
  </w:style>
  <w:style w:type="character" w:customStyle="1" w:styleId="Ttulo3Car">
    <w:name w:val="Título 3 Car"/>
    <w:basedOn w:val="Fuentedeprrafopredeter"/>
    <w:link w:val="Ttulo3"/>
    <w:uiPriority w:val="9"/>
    <w:rsid w:val="00A44904"/>
    <w:rPr>
      <w:rFonts w:ascii="Times New Roman" w:eastAsiaTheme="majorEastAsia" w:hAnsi="Times New Roman" w:cstheme="majorBidi"/>
      <w:b/>
      <w:smallCaps/>
      <w:sz w:val="24"/>
      <w:szCs w:val="24"/>
      <w:lang w:val="es-ES"/>
    </w:rPr>
  </w:style>
  <w:style w:type="character" w:customStyle="1" w:styleId="Ttulo4Car">
    <w:name w:val="Título 4 Car"/>
    <w:basedOn w:val="Fuentedeprrafopredeter"/>
    <w:link w:val="Ttulo4"/>
    <w:uiPriority w:val="9"/>
    <w:rsid w:val="00203DE5"/>
    <w:rPr>
      <w:rFonts w:asciiTheme="majorHAnsi" w:eastAsiaTheme="majorEastAsia" w:hAnsiTheme="majorHAnsi" w:cstheme="majorBidi"/>
      <w:i/>
      <w:iCs/>
      <w:color w:val="1E554A" w:themeColor="accent1" w:themeShade="BF"/>
      <w:sz w:val="24"/>
      <w:szCs w:val="24"/>
      <w:lang w:val="es-ES"/>
    </w:rPr>
  </w:style>
  <w:style w:type="character" w:customStyle="1" w:styleId="Ttulo5Car">
    <w:name w:val="Título 5 Car"/>
    <w:basedOn w:val="Fuentedeprrafopredeter"/>
    <w:link w:val="Ttulo5"/>
    <w:uiPriority w:val="9"/>
    <w:semiHidden/>
    <w:rsid w:val="00203DE5"/>
    <w:rPr>
      <w:rFonts w:asciiTheme="majorHAnsi" w:eastAsiaTheme="majorEastAsia" w:hAnsiTheme="majorHAnsi" w:cstheme="majorBidi"/>
      <w:color w:val="1E554A" w:themeColor="accent1" w:themeShade="BF"/>
      <w:sz w:val="24"/>
      <w:szCs w:val="24"/>
      <w:lang w:val="es-ES"/>
    </w:rPr>
  </w:style>
  <w:style w:type="character" w:customStyle="1" w:styleId="Ttulo6Car">
    <w:name w:val="Título 6 Car"/>
    <w:basedOn w:val="Fuentedeprrafopredeter"/>
    <w:link w:val="Ttulo6"/>
    <w:uiPriority w:val="9"/>
    <w:semiHidden/>
    <w:rsid w:val="00203DE5"/>
    <w:rPr>
      <w:rFonts w:asciiTheme="majorHAnsi" w:eastAsiaTheme="majorEastAsia" w:hAnsiTheme="majorHAnsi" w:cstheme="majorBidi"/>
      <w:color w:val="143831" w:themeColor="accent1" w:themeShade="7F"/>
      <w:sz w:val="24"/>
      <w:szCs w:val="24"/>
      <w:lang w:val="es-ES"/>
    </w:rPr>
  </w:style>
  <w:style w:type="character" w:customStyle="1" w:styleId="Ttulo7Car">
    <w:name w:val="Título 7 Car"/>
    <w:basedOn w:val="Fuentedeprrafopredeter"/>
    <w:link w:val="Ttulo7"/>
    <w:uiPriority w:val="9"/>
    <w:semiHidden/>
    <w:rsid w:val="00203DE5"/>
    <w:rPr>
      <w:rFonts w:asciiTheme="majorHAnsi" w:eastAsiaTheme="majorEastAsia" w:hAnsiTheme="majorHAnsi" w:cstheme="majorBidi"/>
      <w:i/>
      <w:iCs/>
      <w:color w:val="143831" w:themeColor="accent1" w:themeShade="7F"/>
      <w:sz w:val="24"/>
      <w:szCs w:val="24"/>
      <w:lang w:val="es-ES"/>
    </w:rPr>
  </w:style>
  <w:style w:type="character" w:customStyle="1" w:styleId="Ttulo8Car">
    <w:name w:val="Título 8 Car"/>
    <w:basedOn w:val="Fuentedeprrafopredeter"/>
    <w:link w:val="Ttulo8"/>
    <w:uiPriority w:val="9"/>
    <w:semiHidden/>
    <w:rsid w:val="00203DE5"/>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semiHidden/>
    <w:rsid w:val="00203DE5"/>
    <w:rPr>
      <w:rFonts w:asciiTheme="majorHAnsi" w:eastAsiaTheme="majorEastAsia" w:hAnsiTheme="majorHAnsi" w:cstheme="majorBidi"/>
      <w:i/>
      <w:iCs/>
      <w:color w:val="272727" w:themeColor="text1" w:themeTint="D8"/>
      <w:sz w:val="21"/>
      <w:szCs w:val="21"/>
      <w:lang w:val="es-ES"/>
    </w:rPr>
  </w:style>
  <w:style w:type="paragraph" w:styleId="Encabezado">
    <w:name w:val="header"/>
    <w:basedOn w:val="Normal"/>
    <w:link w:val="EncabezadoCar"/>
    <w:uiPriority w:val="99"/>
    <w:unhideWhenUsed/>
    <w:rsid w:val="005A3569"/>
    <w:pPr>
      <w:tabs>
        <w:tab w:val="center" w:pos="4419"/>
        <w:tab w:val="right" w:pos="8838"/>
      </w:tabs>
      <w:spacing w:after="0"/>
    </w:pPr>
  </w:style>
  <w:style w:type="character" w:customStyle="1" w:styleId="EncabezadoCar">
    <w:name w:val="Encabezado Car"/>
    <w:basedOn w:val="Fuentedeprrafopredeter"/>
    <w:link w:val="Encabezado"/>
    <w:uiPriority w:val="99"/>
    <w:rsid w:val="005A3569"/>
    <w:rPr>
      <w:rFonts w:ascii="Times New Roman" w:hAnsi="Times New Roman" w:cs="Times New Roman"/>
      <w:sz w:val="24"/>
      <w:szCs w:val="24"/>
      <w:lang w:val="es-ES"/>
    </w:rPr>
  </w:style>
  <w:style w:type="paragraph" w:styleId="Piedepgina">
    <w:name w:val="footer"/>
    <w:basedOn w:val="Normal"/>
    <w:link w:val="PiedepginaCar"/>
    <w:uiPriority w:val="99"/>
    <w:unhideWhenUsed/>
    <w:rsid w:val="005A3569"/>
    <w:pPr>
      <w:tabs>
        <w:tab w:val="center" w:pos="4419"/>
        <w:tab w:val="right" w:pos="8838"/>
      </w:tabs>
      <w:spacing w:after="0"/>
    </w:pPr>
  </w:style>
  <w:style w:type="character" w:customStyle="1" w:styleId="PiedepginaCar">
    <w:name w:val="Pie de página Car"/>
    <w:basedOn w:val="Fuentedeprrafopredeter"/>
    <w:link w:val="Piedepgina"/>
    <w:uiPriority w:val="99"/>
    <w:rsid w:val="005A3569"/>
    <w:rPr>
      <w:rFonts w:ascii="Times New Roman" w:hAnsi="Times New Roman" w:cs="Times New Roman"/>
      <w:sz w:val="24"/>
      <w:szCs w:val="24"/>
      <w:lang w:val="es-ES"/>
    </w:rPr>
  </w:style>
  <w:style w:type="paragraph" w:styleId="TDC1">
    <w:name w:val="toc 1"/>
    <w:basedOn w:val="Normal"/>
    <w:next w:val="Normal"/>
    <w:autoRedefine/>
    <w:uiPriority w:val="39"/>
    <w:unhideWhenUsed/>
    <w:rsid w:val="001D24DF"/>
    <w:pPr>
      <w:tabs>
        <w:tab w:val="left" w:pos="440"/>
        <w:tab w:val="right" w:leader="dot" w:pos="8828"/>
      </w:tabs>
      <w:spacing w:after="100"/>
    </w:pPr>
  </w:style>
  <w:style w:type="paragraph" w:customStyle="1" w:styleId="DGEEcomenta">
    <w:name w:val="DGEE comenta"/>
    <w:basedOn w:val="Prrafodelista"/>
    <w:link w:val="DGEEcomentaCar"/>
    <w:qFormat/>
    <w:rsid w:val="00AB407B"/>
    <w:pPr>
      <w:keepNext/>
      <w:spacing w:line="360" w:lineRule="auto"/>
      <w:ind w:left="0"/>
    </w:pPr>
    <w:rPr>
      <w:b/>
      <w:u w:val="single"/>
    </w:rPr>
  </w:style>
  <w:style w:type="character" w:customStyle="1" w:styleId="PrrafodelistaCar">
    <w:name w:val="Párrafo de lista Car"/>
    <w:aliases w:val="CNBV Parrafo1 Car,List Paragraph Car"/>
    <w:basedOn w:val="Fuentedeprrafopredeter"/>
    <w:link w:val="Prrafodelista"/>
    <w:uiPriority w:val="34"/>
    <w:rsid w:val="00AB407B"/>
    <w:rPr>
      <w:lang w:val="es-ES"/>
    </w:rPr>
  </w:style>
  <w:style w:type="character" w:customStyle="1" w:styleId="DGEEcomentaCar">
    <w:name w:val="DGEE comenta Car"/>
    <w:basedOn w:val="PrrafodelistaCar"/>
    <w:link w:val="DGEEcomenta"/>
    <w:rsid w:val="00AB407B"/>
    <w:rPr>
      <w:rFonts w:ascii="Times New Roman" w:hAnsi="Times New Roman" w:cs="Times New Roman"/>
      <w:b/>
      <w:sz w:val="24"/>
      <w:szCs w:val="24"/>
      <w:u w:val="single"/>
      <w:lang w:val="es-ES"/>
    </w:rPr>
  </w:style>
  <w:style w:type="paragraph" w:styleId="Cita">
    <w:name w:val="Quote"/>
    <w:basedOn w:val="Normal"/>
    <w:next w:val="Normal"/>
    <w:link w:val="CitaCar"/>
    <w:uiPriority w:val="29"/>
    <w:qFormat/>
    <w:rsid w:val="009F33B9"/>
    <w:pPr>
      <w:spacing w:before="200"/>
      <w:ind w:left="864" w:right="864"/>
    </w:pPr>
    <w:rPr>
      <w:i/>
      <w:iCs/>
    </w:rPr>
  </w:style>
  <w:style w:type="character" w:customStyle="1" w:styleId="CitaCar">
    <w:name w:val="Cita Car"/>
    <w:basedOn w:val="Fuentedeprrafopredeter"/>
    <w:link w:val="Cita"/>
    <w:uiPriority w:val="29"/>
    <w:rsid w:val="009F33B9"/>
    <w:rPr>
      <w:rFonts w:ascii="Times New Roman" w:hAnsi="Times New Roman" w:cs="Times New Roman"/>
      <w:i/>
      <w:iCs/>
      <w:sz w:val="24"/>
      <w:szCs w:val="24"/>
      <w:lang w:val="es-ES"/>
    </w:rPr>
  </w:style>
  <w:style w:type="character" w:styleId="Refdecomentario">
    <w:name w:val="annotation reference"/>
    <w:basedOn w:val="Fuentedeprrafopredeter"/>
    <w:uiPriority w:val="99"/>
    <w:semiHidden/>
    <w:unhideWhenUsed/>
    <w:rsid w:val="0059043B"/>
    <w:rPr>
      <w:sz w:val="16"/>
      <w:szCs w:val="16"/>
    </w:rPr>
  </w:style>
  <w:style w:type="paragraph" w:styleId="Textocomentario">
    <w:name w:val="annotation text"/>
    <w:basedOn w:val="Normal"/>
    <w:link w:val="TextocomentarioCar"/>
    <w:uiPriority w:val="99"/>
    <w:semiHidden/>
    <w:unhideWhenUsed/>
    <w:rsid w:val="0059043B"/>
    <w:rPr>
      <w:sz w:val="20"/>
      <w:szCs w:val="20"/>
    </w:rPr>
  </w:style>
  <w:style w:type="character" w:customStyle="1" w:styleId="TextocomentarioCar">
    <w:name w:val="Texto comentario Car"/>
    <w:basedOn w:val="Fuentedeprrafopredeter"/>
    <w:link w:val="Textocomentario"/>
    <w:uiPriority w:val="99"/>
    <w:semiHidden/>
    <w:rsid w:val="0059043B"/>
    <w:rPr>
      <w:rFonts w:ascii="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9043B"/>
    <w:rPr>
      <w:b/>
      <w:bCs/>
    </w:rPr>
  </w:style>
  <w:style w:type="character" w:customStyle="1" w:styleId="AsuntodelcomentarioCar">
    <w:name w:val="Asunto del comentario Car"/>
    <w:basedOn w:val="TextocomentarioCar"/>
    <w:link w:val="Asuntodelcomentario"/>
    <w:uiPriority w:val="99"/>
    <w:semiHidden/>
    <w:rsid w:val="0059043B"/>
    <w:rPr>
      <w:rFonts w:ascii="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59043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043B"/>
    <w:rPr>
      <w:rFonts w:ascii="Segoe UI" w:hAnsi="Segoe UI" w:cs="Segoe UI"/>
      <w:sz w:val="18"/>
      <w:szCs w:val="18"/>
      <w:lang w:val="es-ES"/>
    </w:rPr>
  </w:style>
  <w:style w:type="paragraph" w:styleId="Descripcin">
    <w:name w:val="caption"/>
    <w:basedOn w:val="Normal"/>
    <w:next w:val="Normal"/>
    <w:uiPriority w:val="35"/>
    <w:unhideWhenUsed/>
    <w:rsid w:val="00A3253B"/>
    <w:pPr>
      <w:spacing w:before="0" w:after="200"/>
    </w:pPr>
    <w:rPr>
      <w:i/>
      <w:iCs/>
      <w:color w:val="44546A" w:themeColor="text2"/>
      <w:sz w:val="18"/>
      <w:szCs w:val="18"/>
    </w:rPr>
  </w:style>
  <w:style w:type="paragraph" w:styleId="TDC2">
    <w:name w:val="toc 2"/>
    <w:basedOn w:val="Normal"/>
    <w:next w:val="Normal"/>
    <w:autoRedefine/>
    <w:uiPriority w:val="39"/>
    <w:unhideWhenUsed/>
    <w:rsid w:val="00BE4378"/>
    <w:pPr>
      <w:spacing w:after="100"/>
      <w:ind w:left="240"/>
    </w:pPr>
  </w:style>
  <w:style w:type="paragraph" w:customStyle="1" w:styleId="Comentario">
    <w:name w:val="Comentario"/>
    <w:basedOn w:val="Normal"/>
    <w:link w:val="ComentarioCar"/>
    <w:qFormat/>
    <w:rsid w:val="00856DC5"/>
    <w:pPr>
      <w:tabs>
        <w:tab w:val="left" w:pos="3540"/>
      </w:tabs>
      <w:spacing w:before="0" w:after="60" w:line="259" w:lineRule="auto"/>
    </w:pPr>
    <w:rPr>
      <w:rFonts w:ascii="Kristen ITC" w:hAnsi="Kristen ITC"/>
      <w:color w:val="7030A0"/>
      <w:spacing w:val="-5"/>
      <w:sz w:val="20"/>
      <w:szCs w:val="20"/>
      <w:lang w:val="es-MX"/>
    </w:rPr>
  </w:style>
  <w:style w:type="character" w:customStyle="1" w:styleId="ComentarioCar">
    <w:name w:val="Comentario Car"/>
    <w:basedOn w:val="Fuentedeprrafopredeter"/>
    <w:link w:val="Comentario"/>
    <w:rsid w:val="00856DC5"/>
    <w:rPr>
      <w:rFonts w:ascii="Kristen ITC" w:hAnsi="Kristen ITC" w:cs="Times New Roman"/>
      <w:color w:val="7030A0"/>
      <w:spacing w:val="-5"/>
      <w:sz w:val="20"/>
      <w:szCs w:val="20"/>
    </w:rPr>
  </w:style>
  <w:style w:type="character" w:styleId="Textodelmarcadordeposicin">
    <w:name w:val="Placeholder Text"/>
    <w:basedOn w:val="Fuentedeprrafopredeter"/>
    <w:uiPriority w:val="99"/>
    <w:semiHidden/>
    <w:rsid w:val="00B16644"/>
    <w:rPr>
      <w:color w:val="808080"/>
    </w:rPr>
  </w:style>
  <w:style w:type="paragraph" w:styleId="Textonotaalfinal">
    <w:name w:val="endnote text"/>
    <w:basedOn w:val="Normal"/>
    <w:link w:val="TextonotaalfinalCar"/>
    <w:uiPriority w:val="99"/>
    <w:semiHidden/>
    <w:unhideWhenUsed/>
    <w:rsid w:val="00A04209"/>
    <w:pPr>
      <w:spacing w:before="0" w:after="0"/>
    </w:pPr>
    <w:rPr>
      <w:sz w:val="20"/>
      <w:szCs w:val="20"/>
    </w:rPr>
  </w:style>
  <w:style w:type="character" w:customStyle="1" w:styleId="TextonotaalfinalCar">
    <w:name w:val="Texto nota al final Car"/>
    <w:basedOn w:val="Fuentedeprrafopredeter"/>
    <w:link w:val="Textonotaalfinal"/>
    <w:uiPriority w:val="99"/>
    <w:semiHidden/>
    <w:rsid w:val="00A04209"/>
    <w:rPr>
      <w:rFonts w:ascii="Times New Roman" w:hAnsi="Times New Roman" w:cs="Times New Roman"/>
      <w:sz w:val="20"/>
      <w:szCs w:val="20"/>
      <w:lang w:val="es-ES"/>
    </w:rPr>
  </w:style>
  <w:style w:type="character" w:styleId="Refdenotaalfinal">
    <w:name w:val="endnote reference"/>
    <w:basedOn w:val="Fuentedeprrafopredeter"/>
    <w:uiPriority w:val="99"/>
    <w:semiHidden/>
    <w:unhideWhenUsed/>
    <w:rsid w:val="00A04209"/>
    <w:rPr>
      <w:vertAlign w:val="superscript"/>
    </w:rPr>
  </w:style>
  <w:style w:type="paragraph" w:styleId="Revisin">
    <w:name w:val="Revision"/>
    <w:hidden/>
    <w:uiPriority w:val="99"/>
    <w:semiHidden/>
    <w:rsid w:val="00EC4C08"/>
    <w:pPr>
      <w:spacing w:after="0" w:line="240" w:lineRule="auto"/>
    </w:pPr>
    <w:rPr>
      <w:rFonts w:ascii="Times New Roman" w:hAnsi="Times New Roman" w:cs="Times New Roman"/>
      <w:sz w:val="24"/>
      <w:szCs w:val="24"/>
      <w:lang w:val="es-ES"/>
    </w:rPr>
  </w:style>
  <w:style w:type="paragraph" w:styleId="TDC3">
    <w:name w:val="toc 3"/>
    <w:basedOn w:val="Normal"/>
    <w:next w:val="Normal"/>
    <w:autoRedefine/>
    <w:uiPriority w:val="39"/>
    <w:unhideWhenUsed/>
    <w:rsid w:val="004F1A1D"/>
    <w:pPr>
      <w:tabs>
        <w:tab w:val="left" w:pos="1320"/>
        <w:tab w:val="right" w:leader="dot" w:pos="8828"/>
      </w:tabs>
      <w:spacing w:after="100"/>
      <w:ind w:left="480"/>
    </w:pPr>
  </w:style>
  <w:style w:type="paragraph" w:styleId="Tabladeilustraciones">
    <w:name w:val="table of figures"/>
    <w:basedOn w:val="Normal"/>
    <w:next w:val="Normal"/>
    <w:uiPriority w:val="99"/>
    <w:unhideWhenUsed/>
    <w:rsid w:val="001E037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390">
      <w:bodyDiv w:val="1"/>
      <w:marLeft w:val="0"/>
      <w:marRight w:val="0"/>
      <w:marTop w:val="0"/>
      <w:marBottom w:val="0"/>
      <w:divBdr>
        <w:top w:val="none" w:sz="0" w:space="0" w:color="auto"/>
        <w:left w:val="none" w:sz="0" w:space="0" w:color="auto"/>
        <w:bottom w:val="none" w:sz="0" w:space="0" w:color="auto"/>
        <w:right w:val="none" w:sz="0" w:space="0" w:color="auto"/>
      </w:divBdr>
    </w:div>
    <w:div w:id="54545704">
      <w:bodyDiv w:val="1"/>
      <w:marLeft w:val="0"/>
      <w:marRight w:val="0"/>
      <w:marTop w:val="0"/>
      <w:marBottom w:val="0"/>
      <w:divBdr>
        <w:top w:val="none" w:sz="0" w:space="0" w:color="auto"/>
        <w:left w:val="none" w:sz="0" w:space="0" w:color="auto"/>
        <w:bottom w:val="none" w:sz="0" w:space="0" w:color="auto"/>
        <w:right w:val="none" w:sz="0" w:space="0" w:color="auto"/>
      </w:divBdr>
    </w:div>
    <w:div w:id="73743000">
      <w:bodyDiv w:val="1"/>
      <w:marLeft w:val="0"/>
      <w:marRight w:val="0"/>
      <w:marTop w:val="0"/>
      <w:marBottom w:val="0"/>
      <w:divBdr>
        <w:top w:val="none" w:sz="0" w:space="0" w:color="auto"/>
        <w:left w:val="none" w:sz="0" w:space="0" w:color="auto"/>
        <w:bottom w:val="none" w:sz="0" w:space="0" w:color="auto"/>
        <w:right w:val="none" w:sz="0" w:space="0" w:color="auto"/>
      </w:divBdr>
    </w:div>
    <w:div w:id="98840478">
      <w:bodyDiv w:val="1"/>
      <w:marLeft w:val="0"/>
      <w:marRight w:val="0"/>
      <w:marTop w:val="0"/>
      <w:marBottom w:val="0"/>
      <w:divBdr>
        <w:top w:val="none" w:sz="0" w:space="0" w:color="auto"/>
        <w:left w:val="none" w:sz="0" w:space="0" w:color="auto"/>
        <w:bottom w:val="none" w:sz="0" w:space="0" w:color="auto"/>
        <w:right w:val="none" w:sz="0" w:space="0" w:color="auto"/>
      </w:divBdr>
    </w:div>
    <w:div w:id="138428783">
      <w:bodyDiv w:val="1"/>
      <w:marLeft w:val="0"/>
      <w:marRight w:val="0"/>
      <w:marTop w:val="0"/>
      <w:marBottom w:val="0"/>
      <w:divBdr>
        <w:top w:val="none" w:sz="0" w:space="0" w:color="auto"/>
        <w:left w:val="none" w:sz="0" w:space="0" w:color="auto"/>
        <w:bottom w:val="none" w:sz="0" w:space="0" w:color="auto"/>
        <w:right w:val="none" w:sz="0" w:space="0" w:color="auto"/>
      </w:divBdr>
    </w:div>
    <w:div w:id="185797330">
      <w:bodyDiv w:val="1"/>
      <w:marLeft w:val="0"/>
      <w:marRight w:val="0"/>
      <w:marTop w:val="0"/>
      <w:marBottom w:val="0"/>
      <w:divBdr>
        <w:top w:val="none" w:sz="0" w:space="0" w:color="auto"/>
        <w:left w:val="none" w:sz="0" w:space="0" w:color="auto"/>
        <w:bottom w:val="none" w:sz="0" w:space="0" w:color="auto"/>
        <w:right w:val="none" w:sz="0" w:space="0" w:color="auto"/>
      </w:divBdr>
    </w:div>
    <w:div w:id="202257757">
      <w:bodyDiv w:val="1"/>
      <w:marLeft w:val="0"/>
      <w:marRight w:val="0"/>
      <w:marTop w:val="0"/>
      <w:marBottom w:val="0"/>
      <w:divBdr>
        <w:top w:val="none" w:sz="0" w:space="0" w:color="auto"/>
        <w:left w:val="none" w:sz="0" w:space="0" w:color="auto"/>
        <w:bottom w:val="none" w:sz="0" w:space="0" w:color="auto"/>
        <w:right w:val="none" w:sz="0" w:space="0" w:color="auto"/>
      </w:divBdr>
    </w:div>
    <w:div w:id="214776861">
      <w:bodyDiv w:val="1"/>
      <w:marLeft w:val="0"/>
      <w:marRight w:val="0"/>
      <w:marTop w:val="0"/>
      <w:marBottom w:val="0"/>
      <w:divBdr>
        <w:top w:val="none" w:sz="0" w:space="0" w:color="auto"/>
        <w:left w:val="none" w:sz="0" w:space="0" w:color="auto"/>
        <w:bottom w:val="none" w:sz="0" w:space="0" w:color="auto"/>
        <w:right w:val="none" w:sz="0" w:space="0" w:color="auto"/>
      </w:divBdr>
    </w:div>
    <w:div w:id="220992651">
      <w:bodyDiv w:val="1"/>
      <w:marLeft w:val="0"/>
      <w:marRight w:val="0"/>
      <w:marTop w:val="0"/>
      <w:marBottom w:val="0"/>
      <w:divBdr>
        <w:top w:val="none" w:sz="0" w:space="0" w:color="auto"/>
        <w:left w:val="none" w:sz="0" w:space="0" w:color="auto"/>
        <w:bottom w:val="none" w:sz="0" w:space="0" w:color="auto"/>
        <w:right w:val="none" w:sz="0" w:space="0" w:color="auto"/>
      </w:divBdr>
    </w:div>
    <w:div w:id="225453539">
      <w:bodyDiv w:val="1"/>
      <w:marLeft w:val="0"/>
      <w:marRight w:val="0"/>
      <w:marTop w:val="0"/>
      <w:marBottom w:val="0"/>
      <w:divBdr>
        <w:top w:val="none" w:sz="0" w:space="0" w:color="auto"/>
        <w:left w:val="none" w:sz="0" w:space="0" w:color="auto"/>
        <w:bottom w:val="none" w:sz="0" w:space="0" w:color="auto"/>
        <w:right w:val="none" w:sz="0" w:space="0" w:color="auto"/>
      </w:divBdr>
    </w:div>
    <w:div w:id="231044777">
      <w:bodyDiv w:val="1"/>
      <w:marLeft w:val="0"/>
      <w:marRight w:val="0"/>
      <w:marTop w:val="0"/>
      <w:marBottom w:val="0"/>
      <w:divBdr>
        <w:top w:val="none" w:sz="0" w:space="0" w:color="auto"/>
        <w:left w:val="none" w:sz="0" w:space="0" w:color="auto"/>
        <w:bottom w:val="none" w:sz="0" w:space="0" w:color="auto"/>
        <w:right w:val="none" w:sz="0" w:space="0" w:color="auto"/>
      </w:divBdr>
    </w:div>
    <w:div w:id="269700743">
      <w:bodyDiv w:val="1"/>
      <w:marLeft w:val="0"/>
      <w:marRight w:val="0"/>
      <w:marTop w:val="0"/>
      <w:marBottom w:val="0"/>
      <w:divBdr>
        <w:top w:val="none" w:sz="0" w:space="0" w:color="auto"/>
        <w:left w:val="none" w:sz="0" w:space="0" w:color="auto"/>
        <w:bottom w:val="none" w:sz="0" w:space="0" w:color="auto"/>
        <w:right w:val="none" w:sz="0" w:space="0" w:color="auto"/>
      </w:divBdr>
    </w:div>
    <w:div w:id="276135010">
      <w:bodyDiv w:val="1"/>
      <w:marLeft w:val="0"/>
      <w:marRight w:val="0"/>
      <w:marTop w:val="0"/>
      <w:marBottom w:val="0"/>
      <w:divBdr>
        <w:top w:val="none" w:sz="0" w:space="0" w:color="auto"/>
        <w:left w:val="none" w:sz="0" w:space="0" w:color="auto"/>
        <w:bottom w:val="none" w:sz="0" w:space="0" w:color="auto"/>
        <w:right w:val="none" w:sz="0" w:space="0" w:color="auto"/>
      </w:divBdr>
    </w:div>
    <w:div w:id="323242314">
      <w:bodyDiv w:val="1"/>
      <w:marLeft w:val="0"/>
      <w:marRight w:val="0"/>
      <w:marTop w:val="0"/>
      <w:marBottom w:val="0"/>
      <w:divBdr>
        <w:top w:val="none" w:sz="0" w:space="0" w:color="auto"/>
        <w:left w:val="none" w:sz="0" w:space="0" w:color="auto"/>
        <w:bottom w:val="none" w:sz="0" w:space="0" w:color="auto"/>
        <w:right w:val="none" w:sz="0" w:space="0" w:color="auto"/>
      </w:divBdr>
    </w:div>
    <w:div w:id="327708637">
      <w:bodyDiv w:val="1"/>
      <w:marLeft w:val="0"/>
      <w:marRight w:val="0"/>
      <w:marTop w:val="0"/>
      <w:marBottom w:val="0"/>
      <w:divBdr>
        <w:top w:val="none" w:sz="0" w:space="0" w:color="auto"/>
        <w:left w:val="none" w:sz="0" w:space="0" w:color="auto"/>
        <w:bottom w:val="none" w:sz="0" w:space="0" w:color="auto"/>
        <w:right w:val="none" w:sz="0" w:space="0" w:color="auto"/>
      </w:divBdr>
    </w:div>
    <w:div w:id="342240950">
      <w:bodyDiv w:val="1"/>
      <w:marLeft w:val="0"/>
      <w:marRight w:val="0"/>
      <w:marTop w:val="0"/>
      <w:marBottom w:val="0"/>
      <w:divBdr>
        <w:top w:val="none" w:sz="0" w:space="0" w:color="auto"/>
        <w:left w:val="none" w:sz="0" w:space="0" w:color="auto"/>
        <w:bottom w:val="none" w:sz="0" w:space="0" w:color="auto"/>
        <w:right w:val="none" w:sz="0" w:space="0" w:color="auto"/>
      </w:divBdr>
    </w:div>
    <w:div w:id="349994591">
      <w:bodyDiv w:val="1"/>
      <w:marLeft w:val="0"/>
      <w:marRight w:val="0"/>
      <w:marTop w:val="0"/>
      <w:marBottom w:val="0"/>
      <w:divBdr>
        <w:top w:val="none" w:sz="0" w:space="0" w:color="auto"/>
        <w:left w:val="none" w:sz="0" w:space="0" w:color="auto"/>
        <w:bottom w:val="none" w:sz="0" w:space="0" w:color="auto"/>
        <w:right w:val="none" w:sz="0" w:space="0" w:color="auto"/>
      </w:divBdr>
    </w:div>
    <w:div w:id="363792133">
      <w:bodyDiv w:val="1"/>
      <w:marLeft w:val="0"/>
      <w:marRight w:val="0"/>
      <w:marTop w:val="0"/>
      <w:marBottom w:val="0"/>
      <w:divBdr>
        <w:top w:val="none" w:sz="0" w:space="0" w:color="auto"/>
        <w:left w:val="none" w:sz="0" w:space="0" w:color="auto"/>
        <w:bottom w:val="none" w:sz="0" w:space="0" w:color="auto"/>
        <w:right w:val="none" w:sz="0" w:space="0" w:color="auto"/>
      </w:divBdr>
    </w:div>
    <w:div w:id="385646458">
      <w:bodyDiv w:val="1"/>
      <w:marLeft w:val="0"/>
      <w:marRight w:val="0"/>
      <w:marTop w:val="0"/>
      <w:marBottom w:val="0"/>
      <w:divBdr>
        <w:top w:val="none" w:sz="0" w:space="0" w:color="auto"/>
        <w:left w:val="none" w:sz="0" w:space="0" w:color="auto"/>
        <w:bottom w:val="none" w:sz="0" w:space="0" w:color="auto"/>
        <w:right w:val="none" w:sz="0" w:space="0" w:color="auto"/>
      </w:divBdr>
    </w:div>
    <w:div w:id="407265172">
      <w:bodyDiv w:val="1"/>
      <w:marLeft w:val="0"/>
      <w:marRight w:val="0"/>
      <w:marTop w:val="0"/>
      <w:marBottom w:val="0"/>
      <w:divBdr>
        <w:top w:val="none" w:sz="0" w:space="0" w:color="auto"/>
        <w:left w:val="none" w:sz="0" w:space="0" w:color="auto"/>
        <w:bottom w:val="none" w:sz="0" w:space="0" w:color="auto"/>
        <w:right w:val="none" w:sz="0" w:space="0" w:color="auto"/>
      </w:divBdr>
    </w:div>
    <w:div w:id="415907984">
      <w:bodyDiv w:val="1"/>
      <w:marLeft w:val="0"/>
      <w:marRight w:val="0"/>
      <w:marTop w:val="0"/>
      <w:marBottom w:val="0"/>
      <w:divBdr>
        <w:top w:val="none" w:sz="0" w:space="0" w:color="auto"/>
        <w:left w:val="none" w:sz="0" w:space="0" w:color="auto"/>
        <w:bottom w:val="none" w:sz="0" w:space="0" w:color="auto"/>
        <w:right w:val="none" w:sz="0" w:space="0" w:color="auto"/>
      </w:divBdr>
    </w:div>
    <w:div w:id="435030166">
      <w:bodyDiv w:val="1"/>
      <w:marLeft w:val="0"/>
      <w:marRight w:val="0"/>
      <w:marTop w:val="0"/>
      <w:marBottom w:val="0"/>
      <w:divBdr>
        <w:top w:val="none" w:sz="0" w:space="0" w:color="auto"/>
        <w:left w:val="none" w:sz="0" w:space="0" w:color="auto"/>
        <w:bottom w:val="none" w:sz="0" w:space="0" w:color="auto"/>
        <w:right w:val="none" w:sz="0" w:space="0" w:color="auto"/>
      </w:divBdr>
    </w:div>
    <w:div w:id="464541196">
      <w:bodyDiv w:val="1"/>
      <w:marLeft w:val="0"/>
      <w:marRight w:val="0"/>
      <w:marTop w:val="0"/>
      <w:marBottom w:val="0"/>
      <w:divBdr>
        <w:top w:val="none" w:sz="0" w:space="0" w:color="auto"/>
        <w:left w:val="none" w:sz="0" w:space="0" w:color="auto"/>
        <w:bottom w:val="none" w:sz="0" w:space="0" w:color="auto"/>
        <w:right w:val="none" w:sz="0" w:space="0" w:color="auto"/>
      </w:divBdr>
    </w:div>
    <w:div w:id="478427726">
      <w:bodyDiv w:val="1"/>
      <w:marLeft w:val="0"/>
      <w:marRight w:val="0"/>
      <w:marTop w:val="0"/>
      <w:marBottom w:val="0"/>
      <w:divBdr>
        <w:top w:val="none" w:sz="0" w:space="0" w:color="auto"/>
        <w:left w:val="none" w:sz="0" w:space="0" w:color="auto"/>
        <w:bottom w:val="none" w:sz="0" w:space="0" w:color="auto"/>
        <w:right w:val="none" w:sz="0" w:space="0" w:color="auto"/>
      </w:divBdr>
    </w:div>
    <w:div w:id="499857628">
      <w:bodyDiv w:val="1"/>
      <w:marLeft w:val="0"/>
      <w:marRight w:val="0"/>
      <w:marTop w:val="0"/>
      <w:marBottom w:val="0"/>
      <w:divBdr>
        <w:top w:val="none" w:sz="0" w:space="0" w:color="auto"/>
        <w:left w:val="none" w:sz="0" w:space="0" w:color="auto"/>
        <w:bottom w:val="none" w:sz="0" w:space="0" w:color="auto"/>
        <w:right w:val="none" w:sz="0" w:space="0" w:color="auto"/>
      </w:divBdr>
    </w:div>
    <w:div w:id="506142940">
      <w:bodyDiv w:val="1"/>
      <w:marLeft w:val="0"/>
      <w:marRight w:val="0"/>
      <w:marTop w:val="0"/>
      <w:marBottom w:val="0"/>
      <w:divBdr>
        <w:top w:val="none" w:sz="0" w:space="0" w:color="auto"/>
        <w:left w:val="none" w:sz="0" w:space="0" w:color="auto"/>
        <w:bottom w:val="none" w:sz="0" w:space="0" w:color="auto"/>
        <w:right w:val="none" w:sz="0" w:space="0" w:color="auto"/>
      </w:divBdr>
    </w:div>
    <w:div w:id="548958598">
      <w:bodyDiv w:val="1"/>
      <w:marLeft w:val="0"/>
      <w:marRight w:val="0"/>
      <w:marTop w:val="0"/>
      <w:marBottom w:val="0"/>
      <w:divBdr>
        <w:top w:val="none" w:sz="0" w:space="0" w:color="auto"/>
        <w:left w:val="none" w:sz="0" w:space="0" w:color="auto"/>
        <w:bottom w:val="none" w:sz="0" w:space="0" w:color="auto"/>
        <w:right w:val="none" w:sz="0" w:space="0" w:color="auto"/>
      </w:divBdr>
    </w:div>
    <w:div w:id="552624257">
      <w:bodyDiv w:val="1"/>
      <w:marLeft w:val="0"/>
      <w:marRight w:val="0"/>
      <w:marTop w:val="0"/>
      <w:marBottom w:val="0"/>
      <w:divBdr>
        <w:top w:val="none" w:sz="0" w:space="0" w:color="auto"/>
        <w:left w:val="none" w:sz="0" w:space="0" w:color="auto"/>
        <w:bottom w:val="none" w:sz="0" w:space="0" w:color="auto"/>
        <w:right w:val="none" w:sz="0" w:space="0" w:color="auto"/>
      </w:divBdr>
    </w:div>
    <w:div w:id="590164421">
      <w:bodyDiv w:val="1"/>
      <w:marLeft w:val="0"/>
      <w:marRight w:val="0"/>
      <w:marTop w:val="0"/>
      <w:marBottom w:val="0"/>
      <w:divBdr>
        <w:top w:val="none" w:sz="0" w:space="0" w:color="auto"/>
        <w:left w:val="none" w:sz="0" w:space="0" w:color="auto"/>
        <w:bottom w:val="none" w:sz="0" w:space="0" w:color="auto"/>
        <w:right w:val="none" w:sz="0" w:space="0" w:color="auto"/>
      </w:divBdr>
    </w:div>
    <w:div w:id="592905809">
      <w:bodyDiv w:val="1"/>
      <w:marLeft w:val="0"/>
      <w:marRight w:val="0"/>
      <w:marTop w:val="0"/>
      <w:marBottom w:val="0"/>
      <w:divBdr>
        <w:top w:val="none" w:sz="0" w:space="0" w:color="auto"/>
        <w:left w:val="none" w:sz="0" w:space="0" w:color="auto"/>
        <w:bottom w:val="none" w:sz="0" w:space="0" w:color="auto"/>
        <w:right w:val="none" w:sz="0" w:space="0" w:color="auto"/>
      </w:divBdr>
    </w:div>
    <w:div w:id="623123613">
      <w:bodyDiv w:val="1"/>
      <w:marLeft w:val="0"/>
      <w:marRight w:val="0"/>
      <w:marTop w:val="0"/>
      <w:marBottom w:val="0"/>
      <w:divBdr>
        <w:top w:val="none" w:sz="0" w:space="0" w:color="auto"/>
        <w:left w:val="none" w:sz="0" w:space="0" w:color="auto"/>
        <w:bottom w:val="none" w:sz="0" w:space="0" w:color="auto"/>
        <w:right w:val="none" w:sz="0" w:space="0" w:color="auto"/>
      </w:divBdr>
    </w:div>
    <w:div w:id="639530999">
      <w:bodyDiv w:val="1"/>
      <w:marLeft w:val="0"/>
      <w:marRight w:val="0"/>
      <w:marTop w:val="0"/>
      <w:marBottom w:val="0"/>
      <w:divBdr>
        <w:top w:val="none" w:sz="0" w:space="0" w:color="auto"/>
        <w:left w:val="none" w:sz="0" w:space="0" w:color="auto"/>
        <w:bottom w:val="none" w:sz="0" w:space="0" w:color="auto"/>
        <w:right w:val="none" w:sz="0" w:space="0" w:color="auto"/>
      </w:divBdr>
    </w:div>
    <w:div w:id="676925048">
      <w:bodyDiv w:val="1"/>
      <w:marLeft w:val="0"/>
      <w:marRight w:val="0"/>
      <w:marTop w:val="0"/>
      <w:marBottom w:val="0"/>
      <w:divBdr>
        <w:top w:val="none" w:sz="0" w:space="0" w:color="auto"/>
        <w:left w:val="none" w:sz="0" w:space="0" w:color="auto"/>
        <w:bottom w:val="none" w:sz="0" w:space="0" w:color="auto"/>
        <w:right w:val="none" w:sz="0" w:space="0" w:color="auto"/>
      </w:divBdr>
    </w:div>
    <w:div w:id="690913144">
      <w:bodyDiv w:val="1"/>
      <w:marLeft w:val="0"/>
      <w:marRight w:val="0"/>
      <w:marTop w:val="0"/>
      <w:marBottom w:val="0"/>
      <w:divBdr>
        <w:top w:val="none" w:sz="0" w:space="0" w:color="auto"/>
        <w:left w:val="none" w:sz="0" w:space="0" w:color="auto"/>
        <w:bottom w:val="none" w:sz="0" w:space="0" w:color="auto"/>
        <w:right w:val="none" w:sz="0" w:space="0" w:color="auto"/>
      </w:divBdr>
    </w:div>
    <w:div w:id="774785452">
      <w:bodyDiv w:val="1"/>
      <w:marLeft w:val="0"/>
      <w:marRight w:val="0"/>
      <w:marTop w:val="0"/>
      <w:marBottom w:val="0"/>
      <w:divBdr>
        <w:top w:val="none" w:sz="0" w:space="0" w:color="auto"/>
        <w:left w:val="none" w:sz="0" w:space="0" w:color="auto"/>
        <w:bottom w:val="none" w:sz="0" w:space="0" w:color="auto"/>
        <w:right w:val="none" w:sz="0" w:space="0" w:color="auto"/>
      </w:divBdr>
    </w:div>
    <w:div w:id="808673493">
      <w:bodyDiv w:val="1"/>
      <w:marLeft w:val="0"/>
      <w:marRight w:val="0"/>
      <w:marTop w:val="0"/>
      <w:marBottom w:val="0"/>
      <w:divBdr>
        <w:top w:val="none" w:sz="0" w:space="0" w:color="auto"/>
        <w:left w:val="none" w:sz="0" w:space="0" w:color="auto"/>
        <w:bottom w:val="none" w:sz="0" w:space="0" w:color="auto"/>
        <w:right w:val="none" w:sz="0" w:space="0" w:color="auto"/>
      </w:divBdr>
    </w:div>
    <w:div w:id="829293601">
      <w:bodyDiv w:val="1"/>
      <w:marLeft w:val="0"/>
      <w:marRight w:val="0"/>
      <w:marTop w:val="0"/>
      <w:marBottom w:val="0"/>
      <w:divBdr>
        <w:top w:val="none" w:sz="0" w:space="0" w:color="auto"/>
        <w:left w:val="none" w:sz="0" w:space="0" w:color="auto"/>
        <w:bottom w:val="none" w:sz="0" w:space="0" w:color="auto"/>
        <w:right w:val="none" w:sz="0" w:space="0" w:color="auto"/>
      </w:divBdr>
    </w:div>
    <w:div w:id="887494591">
      <w:bodyDiv w:val="1"/>
      <w:marLeft w:val="0"/>
      <w:marRight w:val="0"/>
      <w:marTop w:val="0"/>
      <w:marBottom w:val="0"/>
      <w:divBdr>
        <w:top w:val="none" w:sz="0" w:space="0" w:color="auto"/>
        <w:left w:val="none" w:sz="0" w:space="0" w:color="auto"/>
        <w:bottom w:val="none" w:sz="0" w:space="0" w:color="auto"/>
        <w:right w:val="none" w:sz="0" w:space="0" w:color="auto"/>
      </w:divBdr>
    </w:div>
    <w:div w:id="900480957">
      <w:bodyDiv w:val="1"/>
      <w:marLeft w:val="0"/>
      <w:marRight w:val="0"/>
      <w:marTop w:val="0"/>
      <w:marBottom w:val="0"/>
      <w:divBdr>
        <w:top w:val="none" w:sz="0" w:space="0" w:color="auto"/>
        <w:left w:val="none" w:sz="0" w:space="0" w:color="auto"/>
        <w:bottom w:val="none" w:sz="0" w:space="0" w:color="auto"/>
        <w:right w:val="none" w:sz="0" w:space="0" w:color="auto"/>
      </w:divBdr>
    </w:div>
    <w:div w:id="915280657">
      <w:bodyDiv w:val="1"/>
      <w:marLeft w:val="0"/>
      <w:marRight w:val="0"/>
      <w:marTop w:val="0"/>
      <w:marBottom w:val="0"/>
      <w:divBdr>
        <w:top w:val="none" w:sz="0" w:space="0" w:color="auto"/>
        <w:left w:val="none" w:sz="0" w:space="0" w:color="auto"/>
        <w:bottom w:val="none" w:sz="0" w:space="0" w:color="auto"/>
        <w:right w:val="none" w:sz="0" w:space="0" w:color="auto"/>
      </w:divBdr>
    </w:div>
    <w:div w:id="931208111">
      <w:bodyDiv w:val="1"/>
      <w:marLeft w:val="0"/>
      <w:marRight w:val="0"/>
      <w:marTop w:val="0"/>
      <w:marBottom w:val="0"/>
      <w:divBdr>
        <w:top w:val="none" w:sz="0" w:space="0" w:color="auto"/>
        <w:left w:val="none" w:sz="0" w:space="0" w:color="auto"/>
        <w:bottom w:val="none" w:sz="0" w:space="0" w:color="auto"/>
        <w:right w:val="none" w:sz="0" w:space="0" w:color="auto"/>
      </w:divBdr>
    </w:div>
    <w:div w:id="949120286">
      <w:bodyDiv w:val="1"/>
      <w:marLeft w:val="0"/>
      <w:marRight w:val="0"/>
      <w:marTop w:val="0"/>
      <w:marBottom w:val="0"/>
      <w:divBdr>
        <w:top w:val="none" w:sz="0" w:space="0" w:color="auto"/>
        <w:left w:val="none" w:sz="0" w:space="0" w:color="auto"/>
        <w:bottom w:val="none" w:sz="0" w:space="0" w:color="auto"/>
        <w:right w:val="none" w:sz="0" w:space="0" w:color="auto"/>
      </w:divBdr>
    </w:div>
    <w:div w:id="954798981">
      <w:bodyDiv w:val="1"/>
      <w:marLeft w:val="0"/>
      <w:marRight w:val="0"/>
      <w:marTop w:val="0"/>
      <w:marBottom w:val="0"/>
      <w:divBdr>
        <w:top w:val="none" w:sz="0" w:space="0" w:color="auto"/>
        <w:left w:val="none" w:sz="0" w:space="0" w:color="auto"/>
        <w:bottom w:val="none" w:sz="0" w:space="0" w:color="auto"/>
        <w:right w:val="none" w:sz="0" w:space="0" w:color="auto"/>
      </w:divBdr>
    </w:div>
    <w:div w:id="985547321">
      <w:bodyDiv w:val="1"/>
      <w:marLeft w:val="0"/>
      <w:marRight w:val="0"/>
      <w:marTop w:val="0"/>
      <w:marBottom w:val="0"/>
      <w:divBdr>
        <w:top w:val="none" w:sz="0" w:space="0" w:color="auto"/>
        <w:left w:val="none" w:sz="0" w:space="0" w:color="auto"/>
        <w:bottom w:val="none" w:sz="0" w:space="0" w:color="auto"/>
        <w:right w:val="none" w:sz="0" w:space="0" w:color="auto"/>
      </w:divBdr>
    </w:div>
    <w:div w:id="992294922">
      <w:bodyDiv w:val="1"/>
      <w:marLeft w:val="0"/>
      <w:marRight w:val="0"/>
      <w:marTop w:val="0"/>
      <w:marBottom w:val="0"/>
      <w:divBdr>
        <w:top w:val="none" w:sz="0" w:space="0" w:color="auto"/>
        <w:left w:val="none" w:sz="0" w:space="0" w:color="auto"/>
        <w:bottom w:val="none" w:sz="0" w:space="0" w:color="auto"/>
        <w:right w:val="none" w:sz="0" w:space="0" w:color="auto"/>
      </w:divBdr>
    </w:div>
    <w:div w:id="999507916">
      <w:bodyDiv w:val="1"/>
      <w:marLeft w:val="0"/>
      <w:marRight w:val="0"/>
      <w:marTop w:val="0"/>
      <w:marBottom w:val="0"/>
      <w:divBdr>
        <w:top w:val="none" w:sz="0" w:space="0" w:color="auto"/>
        <w:left w:val="none" w:sz="0" w:space="0" w:color="auto"/>
        <w:bottom w:val="none" w:sz="0" w:space="0" w:color="auto"/>
        <w:right w:val="none" w:sz="0" w:space="0" w:color="auto"/>
      </w:divBdr>
    </w:div>
    <w:div w:id="1008097627">
      <w:bodyDiv w:val="1"/>
      <w:marLeft w:val="0"/>
      <w:marRight w:val="0"/>
      <w:marTop w:val="0"/>
      <w:marBottom w:val="0"/>
      <w:divBdr>
        <w:top w:val="none" w:sz="0" w:space="0" w:color="auto"/>
        <w:left w:val="none" w:sz="0" w:space="0" w:color="auto"/>
        <w:bottom w:val="none" w:sz="0" w:space="0" w:color="auto"/>
        <w:right w:val="none" w:sz="0" w:space="0" w:color="auto"/>
      </w:divBdr>
    </w:div>
    <w:div w:id="1054894285">
      <w:bodyDiv w:val="1"/>
      <w:marLeft w:val="0"/>
      <w:marRight w:val="0"/>
      <w:marTop w:val="0"/>
      <w:marBottom w:val="0"/>
      <w:divBdr>
        <w:top w:val="none" w:sz="0" w:space="0" w:color="auto"/>
        <w:left w:val="none" w:sz="0" w:space="0" w:color="auto"/>
        <w:bottom w:val="none" w:sz="0" w:space="0" w:color="auto"/>
        <w:right w:val="none" w:sz="0" w:space="0" w:color="auto"/>
      </w:divBdr>
    </w:div>
    <w:div w:id="1056509798">
      <w:bodyDiv w:val="1"/>
      <w:marLeft w:val="0"/>
      <w:marRight w:val="0"/>
      <w:marTop w:val="0"/>
      <w:marBottom w:val="0"/>
      <w:divBdr>
        <w:top w:val="none" w:sz="0" w:space="0" w:color="auto"/>
        <w:left w:val="none" w:sz="0" w:space="0" w:color="auto"/>
        <w:bottom w:val="none" w:sz="0" w:space="0" w:color="auto"/>
        <w:right w:val="none" w:sz="0" w:space="0" w:color="auto"/>
      </w:divBdr>
    </w:div>
    <w:div w:id="1061102626">
      <w:bodyDiv w:val="1"/>
      <w:marLeft w:val="0"/>
      <w:marRight w:val="0"/>
      <w:marTop w:val="0"/>
      <w:marBottom w:val="0"/>
      <w:divBdr>
        <w:top w:val="none" w:sz="0" w:space="0" w:color="auto"/>
        <w:left w:val="none" w:sz="0" w:space="0" w:color="auto"/>
        <w:bottom w:val="none" w:sz="0" w:space="0" w:color="auto"/>
        <w:right w:val="none" w:sz="0" w:space="0" w:color="auto"/>
      </w:divBdr>
    </w:div>
    <w:div w:id="1067145690">
      <w:bodyDiv w:val="1"/>
      <w:marLeft w:val="0"/>
      <w:marRight w:val="0"/>
      <w:marTop w:val="0"/>
      <w:marBottom w:val="0"/>
      <w:divBdr>
        <w:top w:val="none" w:sz="0" w:space="0" w:color="auto"/>
        <w:left w:val="none" w:sz="0" w:space="0" w:color="auto"/>
        <w:bottom w:val="none" w:sz="0" w:space="0" w:color="auto"/>
        <w:right w:val="none" w:sz="0" w:space="0" w:color="auto"/>
      </w:divBdr>
    </w:div>
    <w:div w:id="1067649767">
      <w:bodyDiv w:val="1"/>
      <w:marLeft w:val="0"/>
      <w:marRight w:val="0"/>
      <w:marTop w:val="0"/>
      <w:marBottom w:val="0"/>
      <w:divBdr>
        <w:top w:val="none" w:sz="0" w:space="0" w:color="auto"/>
        <w:left w:val="none" w:sz="0" w:space="0" w:color="auto"/>
        <w:bottom w:val="none" w:sz="0" w:space="0" w:color="auto"/>
        <w:right w:val="none" w:sz="0" w:space="0" w:color="auto"/>
      </w:divBdr>
    </w:div>
    <w:div w:id="1086263666">
      <w:bodyDiv w:val="1"/>
      <w:marLeft w:val="0"/>
      <w:marRight w:val="0"/>
      <w:marTop w:val="0"/>
      <w:marBottom w:val="0"/>
      <w:divBdr>
        <w:top w:val="none" w:sz="0" w:space="0" w:color="auto"/>
        <w:left w:val="none" w:sz="0" w:space="0" w:color="auto"/>
        <w:bottom w:val="none" w:sz="0" w:space="0" w:color="auto"/>
        <w:right w:val="none" w:sz="0" w:space="0" w:color="auto"/>
      </w:divBdr>
    </w:div>
    <w:div w:id="1097024483">
      <w:bodyDiv w:val="1"/>
      <w:marLeft w:val="0"/>
      <w:marRight w:val="0"/>
      <w:marTop w:val="0"/>
      <w:marBottom w:val="0"/>
      <w:divBdr>
        <w:top w:val="none" w:sz="0" w:space="0" w:color="auto"/>
        <w:left w:val="none" w:sz="0" w:space="0" w:color="auto"/>
        <w:bottom w:val="none" w:sz="0" w:space="0" w:color="auto"/>
        <w:right w:val="none" w:sz="0" w:space="0" w:color="auto"/>
      </w:divBdr>
    </w:div>
    <w:div w:id="1148008883">
      <w:bodyDiv w:val="1"/>
      <w:marLeft w:val="0"/>
      <w:marRight w:val="0"/>
      <w:marTop w:val="0"/>
      <w:marBottom w:val="0"/>
      <w:divBdr>
        <w:top w:val="none" w:sz="0" w:space="0" w:color="auto"/>
        <w:left w:val="none" w:sz="0" w:space="0" w:color="auto"/>
        <w:bottom w:val="none" w:sz="0" w:space="0" w:color="auto"/>
        <w:right w:val="none" w:sz="0" w:space="0" w:color="auto"/>
      </w:divBdr>
    </w:div>
    <w:div w:id="1214540425">
      <w:bodyDiv w:val="1"/>
      <w:marLeft w:val="0"/>
      <w:marRight w:val="0"/>
      <w:marTop w:val="0"/>
      <w:marBottom w:val="0"/>
      <w:divBdr>
        <w:top w:val="none" w:sz="0" w:space="0" w:color="auto"/>
        <w:left w:val="none" w:sz="0" w:space="0" w:color="auto"/>
        <w:bottom w:val="none" w:sz="0" w:space="0" w:color="auto"/>
        <w:right w:val="none" w:sz="0" w:space="0" w:color="auto"/>
      </w:divBdr>
    </w:div>
    <w:div w:id="1218005701">
      <w:bodyDiv w:val="1"/>
      <w:marLeft w:val="0"/>
      <w:marRight w:val="0"/>
      <w:marTop w:val="0"/>
      <w:marBottom w:val="0"/>
      <w:divBdr>
        <w:top w:val="none" w:sz="0" w:space="0" w:color="auto"/>
        <w:left w:val="none" w:sz="0" w:space="0" w:color="auto"/>
        <w:bottom w:val="none" w:sz="0" w:space="0" w:color="auto"/>
        <w:right w:val="none" w:sz="0" w:space="0" w:color="auto"/>
      </w:divBdr>
    </w:div>
    <w:div w:id="1293905460">
      <w:bodyDiv w:val="1"/>
      <w:marLeft w:val="0"/>
      <w:marRight w:val="0"/>
      <w:marTop w:val="0"/>
      <w:marBottom w:val="0"/>
      <w:divBdr>
        <w:top w:val="none" w:sz="0" w:space="0" w:color="auto"/>
        <w:left w:val="none" w:sz="0" w:space="0" w:color="auto"/>
        <w:bottom w:val="none" w:sz="0" w:space="0" w:color="auto"/>
        <w:right w:val="none" w:sz="0" w:space="0" w:color="auto"/>
      </w:divBdr>
    </w:div>
    <w:div w:id="1355226618">
      <w:bodyDiv w:val="1"/>
      <w:marLeft w:val="0"/>
      <w:marRight w:val="0"/>
      <w:marTop w:val="0"/>
      <w:marBottom w:val="0"/>
      <w:divBdr>
        <w:top w:val="none" w:sz="0" w:space="0" w:color="auto"/>
        <w:left w:val="none" w:sz="0" w:space="0" w:color="auto"/>
        <w:bottom w:val="none" w:sz="0" w:space="0" w:color="auto"/>
        <w:right w:val="none" w:sz="0" w:space="0" w:color="auto"/>
      </w:divBdr>
    </w:div>
    <w:div w:id="1356224971">
      <w:bodyDiv w:val="1"/>
      <w:marLeft w:val="0"/>
      <w:marRight w:val="0"/>
      <w:marTop w:val="0"/>
      <w:marBottom w:val="0"/>
      <w:divBdr>
        <w:top w:val="none" w:sz="0" w:space="0" w:color="auto"/>
        <w:left w:val="none" w:sz="0" w:space="0" w:color="auto"/>
        <w:bottom w:val="none" w:sz="0" w:space="0" w:color="auto"/>
        <w:right w:val="none" w:sz="0" w:space="0" w:color="auto"/>
      </w:divBdr>
    </w:div>
    <w:div w:id="1363940066">
      <w:bodyDiv w:val="1"/>
      <w:marLeft w:val="0"/>
      <w:marRight w:val="0"/>
      <w:marTop w:val="0"/>
      <w:marBottom w:val="0"/>
      <w:divBdr>
        <w:top w:val="none" w:sz="0" w:space="0" w:color="auto"/>
        <w:left w:val="none" w:sz="0" w:space="0" w:color="auto"/>
        <w:bottom w:val="none" w:sz="0" w:space="0" w:color="auto"/>
        <w:right w:val="none" w:sz="0" w:space="0" w:color="auto"/>
      </w:divBdr>
    </w:div>
    <w:div w:id="1380667980">
      <w:bodyDiv w:val="1"/>
      <w:marLeft w:val="0"/>
      <w:marRight w:val="0"/>
      <w:marTop w:val="0"/>
      <w:marBottom w:val="0"/>
      <w:divBdr>
        <w:top w:val="none" w:sz="0" w:space="0" w:color="auto"/>
        <w:left w:val="none" w:sz="0" w:space="0" w:color="auto"/>
        <w:bottom w:val="none" w:sz="0" w:space="0" w:color="auto"/>
        <w:right w:val="none" w:sz="0" w:space="0" w:color="auto"/>
      </w:divBdr>
    </w:div>
    <w:div w:id="1381831282">
      <w:bodyDiv w:val="1"/>
      <w:marLeft w:val="0"/>
      <w:marRight w:val="0"/>
      <w:marTop w:val="0"/>
      <w:marBottom w:val="0"/>
      <w:divBdr>
        <w:top w:val="none" w:sz="0" w:space="0" w:color="auto"/>
        <w:left w:val="none" w:sz="0" w:space="0" w:color="auto"/>
        <w:bottom w:val="none" w:sz="0" w:space="0" w:color="auto"/>
        <w:right w:val="none" w:sz="0" w:space="0" w:color="auto"/>
      </w:divBdr>
    </w:div>
    <w:div w:id="1392920651">
      <w:bodyDiv w:val="1"/>
      <w:marLeft w:val="0"/>
      <w:marRight w:val="0"/>
      <w:marTop w:val="0"/>
      <w:marBottom w:val="0"/>
      <w:divBdr>
        <w:top w:val="none" w:sz="0" w:space="0" w:color="auto"/>
        <w:left w:val="none" w:sz="0" w:space="0" w:color="auto"/>
        <w:bottom w:val="none" w:sz="0" w:space="0" w:color="auto"/>
        <w:right w:val="none" w:sz="0" w:space="0" w:color="auto"/>
      </w:divBdr>
    </w:div>
    <w:div w:id="1427312876">
      <w:bodyDiv w:val="1"/>
      <w:marLeft w:val="0"/>
      <w:marRight w:val="0"/>
      <w:marTop w:val="0"/>
      <w:marBottom w:val="0"/>
      <w:divBdr>
        <w:top w:val="none" w:sz="0" w:space="0" w:color="auto"/>
        <w:left w:val="none" w:sz="0" w:space="0" w:color="auto"/>
        <w:bottom w:val="none" w:sz="0" w:space="0" w:color="auto"/>
        <w:right w:val="none" w:sz="0" w:space="0" w:color="auto"/>
      </w:divBdr>
    </w:div>
    <w:div w:id="1432506222">
      <w:bodyDiv w:val="1"/>
      <w:marLeft w:val="0"/>
      <w:marRight w:val="0"/>
      <w:marTop w:val="0"/>
      <w:marBottom w:val="0"/>
      <w:divBdr>
        <w:top w:val="none" w:sz="0" w:space="0" w:color="auto"/>
        <w:left w:val="none" w:sz="0" w:space="0" w:color="auto"/>
        <w:bottom w:val="none" w:sz="0" w:space="0" w:color="auto"/>
        <w:right w:val="none" w:sz="0" w:space="0" w:color="auto"/>
      </w:divBdr>
    </w:div>
    <w:div w:id="1462991409">
      <w:bodyDiv w:val="1"/>
      <w:marLeft w:val="0"/>
      <w:marRight w:val="0"/>
      <w:marTop w:val="0"/>
      <w:marBottom w:val="0"/>
      <w:divBdr>
        <w:top w:val="none" w:sz="0" w:space="0" w:color="auto"/>
        <w:left w:val="none" w:sz="0" w:space="0" w:color="auto"/>
        <w:bottom w:val="none" w:sz="0" w:space="0" w:color="auto"/>
        <w:right w:val="none" w:sz="0" w:space="0" w:color="auto"/>
      </w:divBdr>
    </w:div>
    <w:div w:id="1468161425">
      <w:bodyDiv w:val="1"/>
      <w:marLeft w:val="0"/>
      <w:marRight w:val="0"/>
      <w:marTop w:val="0"/>
      <w:marBottom w:val="0"/>
      <w:divBdr>
        <w:top w:val="none" w:sz="0" w:space="0" w:color="auto"/>
        <w:left w:val="none" w:sz="0" w:space="0" w:color="auto"/>
        <w:bottom w:val="none" w:sz="0" w:space="0" w:color="auto"/>
        <w:right w:val="none" w:sz="0" w:space="0" w:color="auto"/>
      </w:divBdr>
    </w:div>
    <w:div w:id="1480534846">
      <w:bodyDiv w:val="1"/>
      <w:marLeft w:val="0"/>
      <w:marRight w:val="0"/>
      <w:marTop w:val="0"/>
      <w:marBottom w:val="0"/>
      <w:divBdr>
        <w:top w:val="none" w:sz="0" w:space="0" w:color="auto"/>
        <w:left w:val="none" w:sz="0" w:space="0" w:color="auto"/>
        <w:bottom w:val="none" w:sz="0" w:space="0" w:color="auto"/>
        <w:right w:val="none" w:sz="0" w:space="0" w:color="auto"/>
      </w:divBdr>
    </w:div>
    <w:div w:id="1484277675">
      <w:bodyDiv w:val="1"/>
      <w:marLeft w:val="0"/>
      <w:marRight w:val="0"/>
      <w:marTop w:val="0"/>
      <w:marBottom w:val="0"/>
      <w:divBdr>
        <w:top w:val="none" w:sz="0" w:space="0" w:color="auto"/>
        <w:left w:val="none" w:sz="0" w:space="0" w:color="auto"/>
        <w:bottom w:val="none" w:sz="0" w:space="0" w:color="auto"/>
        <w:right w:val="none" w:sz="0" w:space="0" w:color="auto"/>
      </w:divBdr>
    </w:div>
    <w:div w:id="1528443317">
      <w:bodyDiv w:val="1"/>
      <w:marLeft w:val="0"/>
      <w:marRight w:val="0"/>
      <w:marTop w:val="0"/>
      <w:marBottom w:val="0"/>
      <w:divBdr>
        <w:top w:val="none" w:sz="0" w:space="0" w:color="auto"/>
        <w:left w:val="none" w:sz="0" w:space="0" w:color="auto"/>
        <w:bottom w:val="none" w:sz="0" w:space="0" w:color="auto"/>
        <w:right w:val="none" w:sz="0" w:space="0" w:color="auto"/>
      </w:divBdr>
    </w:div>
    <w:div w:id="1596086087">
      <w:bodyDiv w:val="1"/>
      <w:marLeft w:val="0"/>
      <w:marRight w:val="0"/>
      <w:marTop w:val="0"/>
      <w:marBottom w:val="0"/>
      <w:divBdr>
        <w:top w:val="none" w:sz="0" w:space="0" w:color="auto"/>
        <w:left w:val="none" w:sz="0" w:space="0" w:color="auto"/>
        <w:bottom w:val="none" w:sz="0" w:space="0" w:color="auto"/>
        <w:right w:val="none" w:sz="0" w:space="0" w:color="auto"/>
      </w:divBdr>
    </w:div>
    <w:div w:id="1607807118">
      <w:bodyDiv w:val="1"/>
      <w:marLeft w:val="0"/>
      <w:marRight w:val="0"/>
      <w:marTop w:val="0"/>
      <w:marBottom w:val="0"/>
      <w:divBdr>
        <w:top w:val="none" w:sz="0" w:space="0" w:color="auto"/>
        <w:left w:val="none" w:sz="0" w:space="0" w:color="auto"/>
        <w:bottom w:val="none" w:sz="0" w:space="0" w:color="auto"/>
        <w:right w:val="none" w:sz="0" w:space="0" w:color="auto"/>
      </w:divBdr>
    </w:div>
    <w:div w:id="1610352280">
      <w:bodyDiv w:val="1"/>
      <w:marLeft w:val="0"/>
      <w:marRight w:val="0"/>
      <w:marTop w:val="0"/>
      <w:marBottom w:val="0"/>
      <w:divBdr>
        <w:top w:val="none" w:sz="0" w:space="0" w:color="auto"/>
        <w:left w:val="none" w:sz="0" w:space="0" w:color="auto"/>
        <w:bottom w:val="none" w:sz="0" w:space="0" w:color="auto"/>
        <w:right w:val="none" w:sz="0" w:space="0" w:color="auto"/>
      </w:divBdr>
    </w:div>
    <w:div w:id="1637106691">
      <w:bodyDiv w:val="1"/>
      <w:marLeft w:val="0"/>
      <w:marRight w:val="0"/>
      <w:marTop w:val="0"/>
      <w:marBottom w:val="0"/>
      <w:divBdr>
        <w:top w:val="none" w:sz="0" w:space="0" w:color="auto"/>
        <w:left w:val="none" w:sz="0" w:space="0" w:color="auto"/>
        <w:bottom w:val="none" w:sz="0" w:space="0" w:color="auto"/>
        <w:right w:val="none" w:sz="0" w:space="0" w:color="auto"/>
      </w:divBdr>
    </w:div>
    <w:div w:id="1710688529">
      <w:bodyDiv w:val="1"/>
      <w:marLeft w:val="0"/>
      <w:marRight w:val="0"/>
      <w:marTop w:val="0"/>
      <w:marBottom w:val="0"/>
      <w:divBdr>
        <w:top w:val="none" w:sz="0" w:space="0" w:color="auto"/>
        <w:left w:val="none" w:sz="0" w:space="0" w:color="auto"/>
        <w:bottom w:val="none" w:sz="0" w:space="0" w:color="auto"/>
        <w:right w:val="none" w:sz="0" w:space="0" w:color="auto"/>
      </w:divBdr>
    </w:div>
    <w:div w:id="1738898579">
      <w:bodyDiv w:val="1"/>
      <w:marLeft w:val="0"/>
      <w:marRight w:val="0"/>
      <w:marTop w:val="0"/>
      <w:marBottom w:val="0"/>
      <w:divBdr>
        <w:top w:val="none" w:sz="0" w:space="0" w:color="auto"/>
        <w:left w:val="none" w:sz="0" w:space="0" w:color="auto"/>
        <w:bottom w:val="none" w:sz="0" w:space="0" w:color="auto"/>
        <w:right w:val="none" w:sz="0" w:space="0" w:color="auto"/>
      </w:divBdr>
    </w:div>
    <w:div w:id="1742562621">
      <w:bodyDiv w:val="1"/>
      <w:marLeft w:val="0"/>
      <w:marRight w:val="0"/>
      <w:marTop w:val="0"/>
      <w:marBottom w:val="0"/>
      <w:divBdr>
        <w:top w:val="none" w:sz="0" w:space="0" w:color="auto"/>
        <w:left w:val="none" w:sz="0" w:space="0" w:color="auto"/>
        <w:bottom w:val="none" w:sz="0" w:space="0" w:color="auto"/>
        <w:right w:val="none" w:sz="0" w:space="0" w:color="auto"/>
      </w:divBdr>
    </w:div>
    <w:div w:id="1746030140">
      <w:bodyDiv w:val="1"/>
      <w:marLeft w:val="0"/>
      <w:marRight w:val="0"/>
      <w:marTop w:val="0"/>
      <w:marBottom w:val="0"/>
      <w:divBdr>
        <w:top w:val="none" w:sz="0" w:space="0" w:color="auto"/>
        <w:left w:val="none" w:sz="0" w:space="0" w:color="auto"/>
        <w:bottom w:val="none" w:sz="0" w:space="0" w:color="auto"/>
        <w:right w:val="none" w:sz="0" w:space="0" w:color="auto"/>
      </w:divBdr>
    </w:div>
    <w:div w:id="1748308291">
      <w:bodyDiv w:val="1"/>
      <w:marLeft w:val="0"/>
      <w:marRight w:val="0"/>
      <w:marTop w:val="0"/>
      <w:marBottom w:val="0"/>
      <w:divBdr>
        <w:top w:val="none" w:sz="0" w:space="0" w:color="auto"/>
        <w:left w:val="none" w:sz="0" w:space="0" w:color="auto"/>
        <w:bottom w:val="none" w:sz="0" w:space="0" w:color="auto"/>
        <w:right w:val="none" w:sz="0" w:space="0" w:color="auto"/>
      </w:divBdr>
    </w:div>
    <w:div w:id="1786735242">
      <w:bodyDiv w:val="1"/>
      <w:marLeft w:val="0"/>
      <w:marRight w:val="0"/>
      <w:marTop w:val="0"/>
      <w:marBottom w:val="0"/>
      <w:divBdr>
        <w:top w:val="none" w:sz="0" w:space="0" w:color="auto"/>
        <w:left w:val="none" w:sz="0" w:space="0" w:color="auto"/>
        <w:bottom w:val="none" w:sz="0" w:space="0" w:color="auto"/>
        <w:right w:val="none" w:sz="0" w:space="0" w:color="auto"/>
      </w:divBdr>
    </w:div>
    <w:div w:id="1859394132">
      <w:bodyDiv w:val="1"/>
      <w:marLeft w:val="0"/>
      <w:marRight w:val="0"/>
      <w:marTop w:val="0"/>
      <w:marBottom w:val="0"/>
      <w:divBdr>
        <w:top w:val="none" w:sz="0" w:space="0" w:color="auto"/>
        <w:left w:val="none" w:sz="0" w:space="0" w:color="auto"/>
        <w:bottom w:val="none" w:sz="0" w:space="0" w:color="auto"/>
        <w:right w:val="none" w:sz="0" w:space="0" w:color="auto"/>
      </w:divBdr>
    </w:div>
    <w:div w:id="1902592326">
      <w:bodyDiv w:val="1"/>
      <w:marLeft w:val="0"/>
      <w:marRight w:val="0"/>
      <w:marTop w:val="0"/>
      <w:marBottom w:val="0"/>
      <w:divBdr>
        <w:top w:val="none" w:sz="0" w:space="0" w:color="auto"/>
        <w:left w:val="none" w:sz="0" w:space="0" w:color="auto"/>
        <w:bottom w:val="none" w:sz="0" w:space="0" w:color="auto"/>
        <w:right w:val="none" w:sz="0" w:space="0" w:color="auto"/>
      </w:divBdr>
    </w:div>
    <w:div w:id="1905218491">
      <w:bodyDiv w:val="1"/>
      <w:marLeft w:val="0"/>
      <w:marRight w:val="0"/>
      <w:marTop w:val="0"/>
      <w:marBottom w:val="0"/>
      <w:divBdr>
        <w:top w:val="none" w:sz="0" w:space="0" w:color="auto"/>
        <w:left w:val="none" w:sz="0" w:space="0" w:color="auto"/>
        <w:bottom w:val="none" w:sz="0" w:space="0" w:color="auto"/>
        <w:right w:val="none" w:sz="0" w:space="0" w:color="auto"/>
      </w:divBdr>
    </w:div>
    <w:div w:id="1987582219">
      <w:bodyDiv w:val="1"/>
      <w:marLeft w:val="0"/>
      <w:marRight w:val="0"/>
      <w:marTop w:val="0"/>
      <w:marBottom w:val="0"/>
      <w:divBdr>
        <w:top w:val="none" w:sz="0" w:space="0" w:color="auto"/>
        <w:left w:val="none" w:sz="0" w:space="0" w:color="auto"/>
        <w:bottom w:val="none" w:sz="0" w:space="0" w:color="auto"/>
        <w:right w:val="none" w:sz="0" w:space="0" w:color="auto"/>
      </w:divBdr>
    </w:div>
    <w:div w:id="2023897033">
      <w:bodyDiv w:val="1"/>
      <w:marLeft w:val="0"/>
      <w:marRight w:val="0"/>
      <w:marTop w:val="0"/>
      <w:marBottom w:val="0"/>
      <w:divBdr>
        <w:top w:val="none" w:sz="0" w:space="0" w:color="auto"/>
        <w:left w:val="none" w:sz="0" w:space="0" w:color="auto"/>
        <w:bottom w:val="none" w:sz="0" w:space="0" w:color="auto"/>
        <w:right w:val="none" w:sz="0" w:space="0" w:color="auto"/>
      </w:divBdr>
    </w:div>
    <w:div w:id="2035841286">
      <w:bodyDiv w:val="1"/>
      <w:marLeft w:val="0"/>
      <w:marRight w:val="0"/>
      <w:marTop w:val="0"/>
      <w:marBottom w:val="0"/>
      <w:divBdr>
        <w:top w:val="none" w:sz="0" w:space="0" w:color="auto"/>
        <w:left w:val="none" w:sz="0" w:space="0" w:color="auto"/>
        <w:bottom w:val="none" w:sz="0" w:space="0" w:color="auto"/>
        <w:right w:val="none" w:sz="0" w:space="0" w:color="auto"/>
      </w:divBdr>
    </w:div>
    <w:div w:id="2042121357">
      <w:bodyDiv w:val="1"/>
      <w:marLeft w:val="0"/>
      <w:marRight w:val="0"/>
      <w:marTop w:val="0"/>
      <w:marBottom w:val="0"/>
      <w:divBdr>
        <w:top w:val="none" w:sz="0" w:space="0" w:color="auto"/>
        <w:left w:val="none" w:sz="0" w:space="0" w:color="auto"/>
        <w:bottom w:val="none" w:sz="0" w:space="0" w:color="auto"/>
        <w:right w:val="none" w:sz="0" w:space="0" w:color="auto"/>
      </w:divBdr>
    </w:div>
    <w:div w:id="2049378463">
      <w:bodyDiv w:val="1"/>
      <w:marLeft w:val="0"/>
      <w:marRight w:val="0"/>
      <w:marTop w:val="0"/>
      <w:marBottom w:val="0"/>
      <w:divBdr>
        <w:top w:val="none" w:sz="0" w:space="0" w:color="auto"/>
        <w:left w:val="none" w:sz="0" w:space="0" w:color="auto"/>
        <w:bottom w:val="none" w:sz="0" w:space="0" w:color="auto"/>
        <w:right w:val="none" w:sz="0" w:space="0" w:color="auto"/>
      </w:divBdr>
    </w:div>
    <w:div w:id="2069372783">
      <w:bodyDiv w:val="1"/>
      <w:marLeft w:val="0"/>
      <w:marRight w:val="0"/>
      <w:marTop w:val="0"/>
      <w:marBottom w:val="0"/>
      <w:divBdr>
        <w:top w:val="none" w:sz="0" w:space="0" w:color="auto"/>
        <w:left w:val="none" w:sz="0" w:space="0" w:color="auto"/>
        <w:bottom w:val="none" w:sz="0" w:space="0" w:color="auto"/>
        <w:right w:val="none" w:sz="0" w:space="0" w:color="auto"/>
      </w:divBdr>
    </w:div>
    <w:div w:id="2089419521">
      <w:bodyDiv w:val="1"/>
      <w:marLeft w:val="0"/>
      <w:marRight w:val="0"/>
      <w:marTop w:val="0"/>
      <w:marBottom w:val="0"/>
      <w:divBdr>
        <w:top w:val="none" w:sz="0" w:space="0" w:color="auto"/>
        <w:left w:val="none" w:sz="0" w:space="0" w:color="auto"/>
        <w:bottom w:val="none" w:sz="0" w:space="0" w:color="auto"/>
        <w:right w:val="none" w:sz="0" w:space="0" w:color="auto"/>
      </w:divBdr>
    </w:div>
    <w:div w:id="2089888892">
      <w:bodyDiv w:val="1"/>
      <w:marLeft w:val="0"/>
      <w:marRight w:val="0"/>
      <w:marTop w:val="0"/>
      <w:marBottom w:val="0"/>
      <w:divBdr>
        <w:top w:val="none" w:sz="0" w:space="0" w:color="auto"/>
        <w:left w:val="none" w:sz="0" w:space="0" w:color="auto"/>
        <w:bottom w:val="none" w:sz="0" w:space="0" w:color="auto"/>
        <w:right w:val="none" w:sz="0" w:space="0" w:color="auto"/>
      </w:divBdr>
    </w:div>
    <w:div w:id="2105765243">
      <w:bodyDiv w:val="1"/>
      <w:marLeft w:val="0"/>
      <w:marRight w:val="0"/>
      <w:marTop w:val="0"/>
      <w:marBottom w:val="0"/>
      <w:divBdr>
        <w:top w:val="none" w:sz="0" w:space="0" w:color="auto"/>
        <w:left w:val="none" w:sz="0" w:space="0" w:color="auto"/>
        <w:bottom w:val="none" w:sz="0" w:space="0" w:color="auto"/>
        <w:right w:val="none" w:sz="0" w:space="0" w:color="auto"/>
      </w:divBdr>
    </w:div>
    <w:div w:id="214029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ponzio\Documents\Plantillas%20personalizadas%20de%20Office\Arial11.dotx" TargetMode="External"/></Relationships>
</file>

<file path=word/theme/theme1.xml><?xml version="1.0" encoding="utf-8"?>
<a:theme xmlns:a="http://schemas.openxmlformats.org/drawingml/2006/main" name="cofece">
  <a:themeElements>
    <a:clrScheme name="cofece 2">
      <a:dk1>
        <a:sysClr val="windowText" lastClr="000000"/>
      </a:dk1>
      <a:lt1>
        <a:sysClr val="window" lastClr="FFFFFF"/>
      </a:lt1>
      <a:dk2>
        <a:srgbClr val="44546A"/>
      </a:dk2>
      <a:lt2>
        <a:srgbClr val="E7E6E6"/>
      </a:lt2>
      <a:accent1>
        <a:srgbClr val="287264"/>
      </a:accent1>
      <a:accent2>
        <a:srgbClr val="359784"/>
      </a:accent2>
      <a:accent3>
        <a:srgbClr val="52C2AD"/>
      </a:accent3>
      <a:accent4>
        <a:srgbClr val="B7DDFF"/>
      </a:accent4>
      <a:accent5>
        <a:srgbClr val="65B6E1"/>
      </a:accent5>
      <a:accent6>
        <a:srgbClr val="0072DA"/>
      </a:accent6>
      <a:hlink>
        <a:srgbClr val="E9F7F4"/>
      </a:hlink>
      <a:folHlink>
        <a:srgbClr val="52C2A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DB28B-EE27-4A3B-85B3-8416316D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Arial11</Template>
  <TotalTime>149</TotalTime>
  <Pages>14</Pages>
  <Words>3664</Words>
  <Characters>20154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Ponzio de León Carlos Alejandro</cp:lastModifiedBy>
  <cp:revision>14</cp:revision>
  <cp:lastPrinted>2018-01-08T23:04:00Z</cp:lastPrinted>
  <dcterms:created xsi:type="dcterms:W3CDTF">2018-01-12T18:03:00Z</dcterms:created>
  <dcterms:modified xsi:type="dcterms:W3CDTF">2018-01-17T22:08:00Z</dcterms:modified>
</cp:coreProperties>
</file>