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39" w:rsidRDefault="00AA0A39" w:rsidP="006E596F">
      <w:pPr>
        <w:spacing w:before="0" w:after="160" w:line="360" w:lineRule="auto"/>
        <w:ind w:firstLine="709"/>
        <w:rPr>
          <w:sz w:val="36"/>
        </w:rPr>
      </w:pPr>
    </w:p>
    <w:p w:rsidR="00AA0A39" w:rsidRDefault="00AA0A39" w:rsidP="006E596F">
      <w:pPr>
        <w:spacing w:before="0" w:after="160" w:line="360" w:lineRule="auto"/>
        <w:ind w:firstLine="709"/>
        <w:rPr>
          <w:sz w:val="36"/>
        </w:rPr>
      </w:pPr>
    </w:p>
    <w:p w:rsidR="00AA0A39" w:rsidRDefault="00AA0A39" w:rsidP="006E596F">
      <w:pPr>
        <w:spacing w:before="0" w:after="160" w:line="360" w:lineRule="auto"/>
        <w:ind w:firstLine="709"/>
        <w:rPr>
          <w:sz w:val="36"/>
        </w:rPr>
      </w:pPr>
    </w:p>
    <w:p w:rsidR="00AA0A39" w:rsidRDefault="00AA0A39" w:rsidP="006E596F">
      <w:pPr>
        <w:spacing w:before="0" w:after="160" w:line="360" w:lineRule="auto"/>
        <w:ind w:firstLine="709"/>
        <w:rPr>
          <w:sz w:val="36"/>
        </w:rPr>
      </w:pPr>
    </w:p>
    <w:p w:rsidR="00AA0A39" w:rsidRPr="00AA0A39" w:rsidRDefault="00AA0A39" w:rsidP="006E596F">
      <w:pPr>
        <w:spacing w:before="0" w:after="160" w:line="360" w:lineRule="auto"/>
        <w:ind w:firstLine="709"/>
        <w:rPr>
          <w:sz w:val="36"/>
        </w:rPr>
      </w:pPr>
    </w:p>
    <w:p w:rsidR="00AA0A39" w:rsidRDefault="00AA0A39" w:rsidP="00AA0A39">
      <w:pPr>
        <w:spacing w:before="0" w:after="0" w:line="360" w:lineRule="auto"/>
        <w:jc w:val="center"/>
        <w:rPr>
          <w:sz w:val="36"/>
        </w:rPr>
      </w:pPr>
      <w:r w:rsidRPr="00AA0A39">
        <w:rPr>
          <w:sz w:val="36"/>
        </w:rPr>
        <w:t>Cartas que serán leídas en la</w:t>
      </w:r>
    </w:p>
    <w:p w:rsidR="00AA0A39" w:rsidRDefault="00AA0A39" w:rsidP="00AA0A39">
      <w:pPr>
        <w:spacing w:before="0" w:after="0" w:line="360" w:lineRule="auto"/>
        <w:jc w:val="center"/>
        <w:rPr>
          <w:sz w:val="36"/>
        </w:rPr>
      </w:pPr>
      <w:r w:rsidRPr="00AA0A39">
        <w:rPr>
          <w:sz w:val="36"/>
        </w:rPr>
        <w:t>Universidad Pedagógica Nacional</w:t>
      </w:r>
      <w:r>
        <w:rPr>
          <w:sz w:val="36"/>
        </w:rPr>
        <w:t>, el día</w:t>
      </w:r>
    </w:p>
    <w:p w:rsidR="00AA0A39" w:rsidRDefault="00AA0A39" w:rsidP="00AA0A39">
      <w:pPr>
        <w:spacing w:before="0" w:after="0" w:line="360" w:lineRule="auto"/>
        <w:jc w:val="center"/>
        <w:rPr>
          <w:sz w:val="36"/>
        </w:rPr>
      </w:pPr>
      <w:r w:rsidRPr="00AA0A39">
        <w:rPr>
          <w:sz w:val="36"/>
        </w:rPr>
        <w:t xml:space="preserve">15 de febrero de 2018, </w:t>
      </w:r>
      <w:r>
        <w:rPr>
          <w:sz w:val="36"/>
        </w:rPr>
        <w:t>a las</w:t>
      </w:r>
    </w:p>
    <w:p w:rsidR="00AA0A39" w:rsidRPr="00AA0A39" w:rsidRDefault="00C50212" w:rsidP="00AA0A39">
      <w:pPr>
        <w:spacing w:before="0" w:after="0" w:line="360" w:lineRule="auto"/>
        <w:jc w:val="center"/>
        <w:rPr>
          <w:sz w:val="36"/>
        </w:rPr>
      </w:pPr>
      <w:r>
        <w:rPr>
          <w:sz w:val="36"/>
        </w:rPr>
        <w:t>12:30</w:t>
      </w:r>
      <w:r w:rsidR="00AA0A39" w:rsidRPr="00AA0A39">
        <w:rPr>
          <w:sz w:val="36"/>
        </w:rPr>
        <w:t xml:space="preserve"> pm</w:t>
      </w:r>
    </w:p>
    <w:p w:rsidR="00AA0A39" w:rsidRDefault="00AA0A39" w:rsidP="006E596F">
      <w:pPr>
        <w:spacing w:before="0" w:after="160" w:line="360" w:lineRule="auto"/>
        <w:ind w:firstLine="709"/>
      </w:pPr>
    </w:p>
    <w:p w:rsidR="00AA0A39" w:rsidRDefault="00AA0A39" w:rsidP="006E596F">
      <w:pPr>
        <w:spacing w:before="0" w:after="160" w:line="360" w:lineRule="auto"/>
        <w:ind w:firstLine="709"/>
      </w:pPr>
    </w:p>
    <w:p w:rsidR="00AA0A39" w:rsidRDefault="00AA0A39">
      <w:pPr>
        <w:spacing w:before="0" w:after="160" w:line="259" w:lineRule="auto"/>
        <w:jc w:val="left"/>
      </w:pPr>
      <w:r>
        <w:br w:type="page"/>
      </w:r>
    </w:p>
    <w:p w:rsidR="00C50212" w:rsidRPr="006E596F" w:rsidRDefault="00C50212" w:rsidP="001F1189">
      <w:pPr>
        <w:spacing w:line="360" w:lineRule="auto"/>
        <w:ind w:firstLine="709"/>
        <w:jc w:val="right"/>
      </w:pPr>
      <w:r w:rsidRPr="006E596F">
        <w:lastRenderedPageBreak/>
        <w:t xml:space="preserve">México, Distrito Federal. </w:t>
      </w:r>
    </w:p>
    <w:p w:rsidR="00C50212" w:rsidRPr="006E596F" w:rsidRDefault="00C50212" w:rsidP="00C50212">
      <w:pPr>
        <w:spacing w:line="360" w:lineRule="auto"/>
        <w:ind w:firstLine="709"/>
      </w:pPr>
      <w:r w:rsidRPr="006E596F">
        <w:t>Necesitamos hablar. Eso de que tú estés en el cielo y yo en los designios terrenales</w:t>
      </w:r>
      <w:r w:rsidR="00DD49DA">
        <w:t>,</w:t>
      </w:r>
      <w:r w:rsidRPr="006E596F">
        <w:t xml:space="preserve"> no nos sienta nada bien. Mientras tú gozas de la luz de las estrellas a tan corta distancia, yo me resigno a las tinieblas que abriga la espesa atmosfera a mí alrededor; aquí dónde sólo la imaginación me permite acariciar con la vista el sublime destello de unas cuantas estrellas que se resisten a ser apagadas por la polución.  </w:t>
      </w:r>
    </w:p>
    <w:p w:rsidR="00C50212" w:rsidRPr="006E596F" w:rsidRDefault="00C50212" w:rsidP="00C50212">
      <w:pPr>
        <w:spacing w:line="360" w:lineRule="auto"/>
        <w:ind w:firstLine="709"/>
      </w:pPr>
      <w:r w:rsidRPr="006E596F">
        <w:t xml:space="preserve">No sé qué será de mí, si me sigues mostrando tu silencio. De tantos suspiros con la vista puesta en el cielo, ya no sé qué decir ni qué pensar. Ya no sé si seguir con mis plegarias, si sonreír, llorar o dejarte al olvido. Pero ¿sabes algo? ¡Es bastante absurdo dejarte al olvido! Por </w:t>
      </w:r>
      <w:proofErr w:type="gramStart"/>
      <w:r w:rsidRPr="006E596F">
        <w:t>tanto</w:t>
      </w:r>
      <w:proofErr w:type="gramEnd"/>
      <w:r w:rsidRPr="006E596F">
        <w:t xml:space="preserve"> que lo intentara</w:t>
      </w:r>
      <w:r w:rsidR="001F1189">
        <w:t>,</w:t>
      </w:r>
      <w:r w:rsidRPr="006E596F">
        <w:t xml:space="preserve"> sería imposible. ¡Todos los días miro el inmenso cielo! ¡Sea de día o sea de noche! ¿Ahora lo comprendes? Es como una daga posando </w:t>
      </w:r>
      <w:r w:rsidR="001F1189">
        <w:t>en el interior de mi pecho y, au</w:t>
      </w:r>
      <w:r w:rsidR="001F1189" w:rsidRPr="006E596F">
        <w:t>n</w:t>
      </w:r>
      <w:r w:rsidRPr="006E596F">
        <w:t xml:space="preserve"> así, me sigo sintiendo afortunada al seguir mirando el cielo. P</w:t>
      </w:r>
      <w:r w:rsidR="001F1189">
        <w:t>or más silencio que me dediques:</w:t>
      </w:r>
      <w:r w:rsidRPr="006E596F">
        <w:t xml:space="preserve"> más anhelo seguir mirándolo, porque pienso que me miras en silencio.  </w:t>
      </w:r>
    </w:p>
    <w:p w:rsidR="00C50212" w:rsidRPr="006E596F" w:rsidRDefault="00C50212" w:rsidP="00C50212">
      <w:pPr>
        <w:spacing w:line="360" w:lineRule="auto"/>
        <w:ind w:firstLine="709"/>
      </w:pPr>
      <w:r w:rsidRPr="006E596F">
        <w:t xml:space="preserve">Cuando miro el atardecer, no puedo evitar sentirme agobiada. El tiempo se acaba y miro la hora, y más soy consciente del tiempo. ¿Acaso soy vanidosa por detenerme en reparar en el tiempo que marchita mi piel? ¿O es que acaso soy egoísta por pensar en mi vida? Por mucho que me cueste aceptar, tu vida ya no está bajo la calidez de los suaves rayos del sol, aquellos que me cubren el cuerpo y me abrazan en tu honor. Pero mi consuelo no son los rayos, ni el cielo despejado y rebosante de luz. No, mi consuelo emblemático me lo brinda el cielo teñido con las sombras y la tenue luz mortífera de la luna. Esa luna que mis ojos admiran por la dulzura que incita a calmar los temores e invita a querer y </w:t>
      </w:r>
      <w:r w:rsidR="001F1189">
        <w:t>a apreciar la soledad. Porque</w:t>
      </w:r>
      <w:r w:rsidRPr="006E596F">
        <w:t>, ¿quién mejor que la luna para saber y entender de soledades? Ella que vive en las sombras. Ella que mira a la tierra y busca un espacio en los corazones de las mentes ajenas</w:t>
      </w:r>
      <w:r w:rsidR="001F1189">
        <w:t>, aunque la olvide</w:t>
      </w:r>
      <w:r w:rsidRPr="006E596F">
        <w:t>n cada día por los resplandores del sol. Ella que por sí sola no brillaría</w:t>
      </w:r>
      <w:r w:rsidR="001F1189">
        <w:t>.</w:t>
      </w:r>
      <w:r w:rsidRPr="006E596F">
        <w:t xml:space="preserve"> </w:t>
      </w:r>
      <w:r w:rsidR="001F1189">
        <w:t>¡Qué</w:t>
      </w:r>
      <w:r w:rsidRPr="006E596F">
        <w:t xml:space="preserve"> mejor que ella, para hablar de soledades</w:t>
      </w:r>
      <w:r w:rsidR="001F1189">
        <w:t>! ¿no lo crees? Sí…</w:t>
      </w:r>
      <w:r w:rsidRPr="006E596F">
        <w:t xml:space="preserve"> realmente tenemos que hablar. </w:t>
      </w:r>
    </w:p>
    <w:p w:rsidR="00C50212" w:rsidRPr="006E596F" w:rsidRDefault="00C50212" w:rsidP="00C50212">
      <w:pPr>
        <w:spacing w:line="360" w:lineRule="auto"/>
        <w:ind w:firstLine="709"/>
      </w:pPr>
      <w:r w:rsidRPr="006E596F">
        <w:t xml:space="preserve"> </w:t>
      </w:r>
    </w:p>
    <w:p w:rsidR="00C50212" w:rsidRPr="006E596F" w:rsidRDefault="00C50212" w:rsidP="00C50212">
      <w:pPr>
        <w:spacing w:line="360" w:lineRule="auto"/>
        <w:ind w:firstLine="709"/>
      </w:pPr>
      <w:r w:rsidRPr="006E596F">
        <w:t>(Arantxa Durán López)</w:t>
      </w:r>
      <w:r>
        <w:t xml:space="preserve"> </w:t>
      </w:r>
    </w:p>
    <w:p w:rsidR="00C50212" w:rsidRPr="006E596F" w:rsidRDefault="00C50212" w:rsidP="00C50212">
      <w:pPr>
        <w:spacing w:before="0" w:after="160" w:line="360" w:lineRule="auto"/>
        <w:ind w:firstLine="709"/>
      </w:pPr>
      <w:r w:rsidRPr="006E596F">
        <w:br w:type="page"/>
      </w:r>
    </w:p>
    <w:p w:rsidR="00C50212" w:rsidRDefault="00C50212" w:rsidP="001F1189">
      <w:pPr>
        <w:spacing w:line="360" w:lineRule="auto"/>
        <w:ind w:firstLine="709"/>
        <w:jc w:val="right"/>
      </w:pPr>
      <w:r w:rsidRPr="006E596F">
        <w:lastRenderedPageBreak/>
        <w:t xml:space="preserve">Guayaquil, Ecuador. </w:t>
      </w:r>
    </w:p>
    <w:p w:rsidR="00C50212" w:rsidRPr="006E596F" w:rsidRDefault="00C50212" w:rsidP="00C50212">
      <w:pPr>
        <w:spacing w:line="360" w:lineRule="auto"/>
        <w:ind w:firstLine="709"/>
      </w:pPr>
      <w:bookmarkStart w:id="0" w:name="_Hlk503965815"/>
      <w:r w:rsidRPr="006E596F">
        <w:t xml:space="preserve">Hace bastante frio. Te imagino </w:t>
      </w:r>
      <w:bookmarkEnd w:id="0"/>
      <w:r w:rsidRPr="006E596F">
        <w:t xml:space="preserve">con tu sonrisa optimista y tu mirada serena, sentadito en una nube, mirándonos con amor, sin dolores, sin camas ni insulinas. En el cielo todos deben estar sanos. </w:t>
      </w:r>
      <w:r w:rsidR="000B26AB">
        <w:t>¿</w:t>
      </w:r>
      <w:r w:rsidRPr="006E596F">
        <w:t>Qué sentiste cuando te crecieron las alas? ¿Qué se siente brillar desde una estrella? ¿Hace frío cuando cae el sol?, ¿Volviste a comer el pan con nata de la Abuelita Zoila con mi tío Alejandro? Mi abuela debió haberte da</w:t>
      </w:r>
      <w:r w:rsidR="001F1189">
        <w:t>do un gran abrazo cuando te vio; l</w:t>
      </w:r>
      <w:r w:rsidRPr="006E596F">
        <w:t>a comitiva debió ser grande</w:t>
      </w:r>
      <w:r w:rsidR="001F1189">
        <w:t>, P</w:t>
      </w:r>
      <w:r w:rsidRPr="006E596F">
        <w:t xml:space="preserve">apá, grande como tú. ¿Sabes?, yo creo que tú estás feliz y ¿sabes, mi niño?, te recuerdo con mucho amor. </w:t>
      </w:r>
    </w:p>
    <w:p w:rsidR="00C50212" w:rsidRPr="006E596F" w:rsidRDefault="00C50212" w:rsidP="00C50212">
      <w:pPr>
        <w:spacing w:line="360" w:lineRule="auto"/>
        <w:ind w:firstLine="709"/>
      </w:pPr>
      <w:r w:rsidRPr="006E596F">
        <w:t xml:space="preserve">Dios me dio al padre más bondadoso de todo el universo, el premio mayor de la lotería, como dice nuestra Helen. Te imagino de nuevo cantando como en mis quince años </w:t>
      </w:r>
      <w:r w:rsidR="001F1189">
        <w:t>“</w:t>
      </w:r>
      <w:r w:rsidRPr="006E596F">
        <w:t>Mi niña bonita</w:t>
      </w:r>
      <w:r w:rsidR="001F1189">
        <w:t>”. E</w:t>
      </w:r>
      <w:r w:rsidRPr="006E596F">
        <w:t xml:space="preserve">stás </w:t>
      </w:r>
      <w:r w:rsidR="001F1189">
        <w:t>tan presente que puedo sentir có</w:t>
      </w:r>
      <w:r w:rsidRPr="006E596F">
        <w:t xml:space="preserve">mo tus manos suaves y grandes se mueven en el aire y nos mandas la bendición. </w:t>
      </w:r>
    </w:p>
    <w:p w:rsidR="00C50212" w:rsidRPr="006E596F" w:rsidRDefault="00C50212" w:rsidP="000B26AB">
      <w:pPr>
        <w:spacing w:line="360" w:lineRule="auto"/>
        <w:ind w:firstLine="709"/>
      </w:pPr>
      <w:r w:rsidRPr="006E596F">
        <w:t>Tú transformabas todo. Agradecías por tu existencia a cada instante, mi corazón de poeta. Con tu inteligencia y bondad</w:t>
      </w:r>
      <w:r w:rsidR="001F1189">
        <w:t>,</w:t>
      </w:r>
      <w:r w:rsidRPr="006E596F">
        <w:t xml:space="preserve"> sonreías y le buscabas la parte positiva a los reveces de la vida. Eras un soñador y nuestro gran amor.</w:t>
      </w:r>
      <w:r w:rsidR="000B26AB">
        <w:t xml:space="preserve"> </w:t>
      </w:r>
      <w:r w:rsidRPr="006E596F">
        <w:t>Dicen que</w:t>
      </w:r>
      <w:r w:rsidR="001F1189">
        <w:t xml:space="preserve"> la muerte deja un vacío. Y</w:t>
      </w:r>
      <w:r w:rsidRPr="006E596F">
        <w:t xml:space="preserve">o no estoy de acuerdo con eso, a nosotras nos llenaste de </w:t>
      </w:r>
      <w:r w:rsidR="001F1189">
        <w:t>alegría, de amor, de enseñanzas;</w:t>
      </w:r>
      <w:r w:rsidRPr="006E596F">
        <w:t xml:space="preserve"> tu legado ha trascendido</w:t>
      </w:r>
      <w:r w:rsidR="001F1189">
        <w:t>, P</w:t>
      </w:r>
      <w:r w:rsidRPr="006E596F">
        <w:t>apá. Debes haberte ido más enamorado de tu negra, tu fiel compañera, la niña más bella que convertiste en guerrera y</w:t>
      </w:r>
      <w:r w:rsidR="001F1189">
        <w:t xml:space="preserve"> que</w:t>
      </w:r>
      <w:r w:rsidRPr="006E596F">
        <w:t xml:space="preserve"> te amará hasta la eternidad. </w:t>
      </w:r>
    </w:p>
    <w:p w:rsidR="00C50212" w:rsidRPr="006E596F" w:rsidRDefault="001F1189" w:rsidP="00C50212">
      <w:pPr>
        <w:spacing w:line="360" w:lineRule="auto"/>
        <w:ind w:firstLine="709"/>
      </w:pPr>
      <w:r>
        <w:t>¿Sabes, P</w:t>
      </w:r>
      <w:r w:rsidR="00C50212" w:rsidRPr="006E596F">
        <w:t>apito?, el día que tú te fuiste pasó algo mágico</w:t>
      </w:r>
      <w:r>
        <w:t>:</w:t>
      </w:r>
      <w:r w:rsidR="00C50212" w:rsidRPr="006E596F">
        <w:t xml:space="preserve"> todos los abrazos que nos diste en vida se multiplicaron y se hicieron reales a través de las personas más queridas que vinieron a acompañarnos: Mi tío Augusto, mi tía </w:t>
      </w:r>
      <w:proofErr w:type="spellStart"/>
      <w:r w:rsidR="00C50212" w:rsidRPr="006E596F">
        <w:t>Jeanet</w:t>
      </w:r>
      <w:proofErr w:type="spellEnd"/>
      <w:r w:rsidR="00C50212" w:rsidRPr="006E596F">
        <w:t xml:space="preserve">, nuestro Charlie chan, mi ñaña </w:t>
      </w:r>
      <w:proofErr w:type="spellStart"/>
      <w:r w:rsidR="00C50212" w:rsidRPr="006E596F">
        <w:t>Elbita</w:t>
      </w:r>
      <w:proofErr w:type="spellEnd"/>
      <w:r w:rsidR="00C50212" w:rsidRPr="006E596F">
        <w:t xml:space="preserve">, la tía Margarita, tu ñaña Lolita, </w:t>
      </w:r>
      <w:proofErr w:type="spellStart"/>
      <w:r w:rsidR="00C50212" w:rsidRPr="006E596F">
        <w:t>Techi</w:t>
      </w:r>
      <w:proofErr w:type="spellEnd"/>
      <w:r w:rsidR="00C50212" w:rsidRPr="006E596F">
        <w:t xml:space="preserve">, mis tíos, mis tías, mis primos, mis primas, tus amigos, </w:t>
      </w:r>
      <w:r>
        <w:t xml:space="preserve">los de mis hermanas, los míos… </w:t>
      </w:r>
      <w:r w:rsidR="00C50212" w:rsidRPr="006E596F">
        <w:t>Había tanta magia y tanta luz</w:t>
      </w:r>
      <w:r w:rsidR="000B26AB">
        <w:t xml:space="preserve">, ese día, </w:t>
      </w:r>
      <w:r w:rsidR="00C50212" w:rsidRPr="006E596F">
        <w:t>que vi hadas madrinas, eran las amiga</w:t>
      </w:r>
      <w:r w:rsidR="000B26AB">
        <w:t>s de mi M</w:t>
      </w:r>
      <w:r w:rsidR="00C50212" w:rsidRPr="006E596F">
        <w:t xml:space="preserve">ami que de su lado no se movían. </w:t>
      </w:r>
    </w:p>
    <w:p w:rsidR="00C50212" w:rsidRPr="006E596F" w:rsidRDefault="00C50212" w:rsidP="00C50212">
      <w:pPr>
        <w:spacing w:line="360" w:lineRule="auto"/>
        <w:ind w:firstLine="709"/>
      </w:pPr>
      <w:r w:rsidRPr="006E596F">
        <w:t>Gracias por cuidarnos</w:t>
      </w:r>
      <w:r w:rsidR="000B26AB">
        <w:t xml:space="preserve">. </w:t>
      </w:r>
      <w:r w:rsidRPr="006E596F">
        <w:t>Te convertiste en estrella papá. Pensar que siempre fuiste mi cielo, ahora vives allá. Te extraño mucho</w:t>
      </w:r>
      <w:r w:rsidR="000B26AB">
        <w:t>;</w:t>
      </w:r>
      <w:r w:rsidRPr="006E596F">
        <w:t xml:space="preserve"> pero aquí estás. </w:t>
      </w:r>
    </w:p>
    <w:p w:rsidR="00C50212" w:rsidRPr="006E596F" w:rsidRDefault="00C50212" w:rsidP="00C50212">
      <w:pPr>
        <w:spacing w:line="360" w:lineRule="auto"/>
        <w:ind w:firstLine="709"/>
      </w:pPr>
      <w:r w:rsidRPr="006E596F">
        <w:t xml:space="preserve"> PD: Ojalá le enseñaras tu silbido al viento para oírte de vez en cuando. ¿Ya te dije</w:t>
      </w:r>
      <w:r w:rsidR="000B26AB">
        <w:t xml:space="preserve"> que te amo? Tu hija que te ama:</w:t>
      </w:r>
      <w:r w:rsidRPr="006E596F">
        <w:t xml:space="preserve"> la cuentera.  </w:t>
      </w:r>
    </w:p>
    <w:p w:rsidR="00C50212" w:rsidRPr="006E596F" w:rsidRDefault="00C50212" w:rsidP="000B26AB">
      <w:pPr>
        <w:spacing w:line="360" w:lineRule="auto"/>
        <w:ind w:firstLine="709"/>
      </w:pPr>
      <w:r w:rsidRPr="006E596F">
        <w:t>(</w:t>
      </w:r>
      <w:bookmarkStart w:id="1" w:name="_Hlk503965839"/>
      <w:r w:rsidRPr="006E596F">
        <w:t xml:space="preserve">Gilda Valle </w:t>
      </w:r>
      <w:proofErr w:type="spellStart"/>
      <w:r w:rsidRPr="006E596F">
        <w:t>Minuche</w:t>
      </w:r>
      <w:bookmarkEnd w:id="1"/>
      <w:proofErr w:type="spellEnd"/>
      <w:r w:rsidRPr="006E596F">
        <w:t>)</w:t>
      </w:r>
      <w:r w:rsidRPr="006E596F">
        <w:br w:type="page"/>
      </w:r>
    </w:p>
    <w:p w:rsidR="00C50212" w:rsidRPr="006E596F" w:rsidRDefault="00C50212" w:rsidP="00C50212">
      <w:pPr>
        <w:spacing w:line="360" w:lineRule="auto"/>
        <w:ind w:firstLine="709"/>
      </w:pPr>
    </w:p>
    <w:p w:rsidR="00C50212" w:rsidRPr="006E596F" w:rsidRDefault="00C50212" w:rsidP="00C50212">
      <w:pPr>
        <w:spacing w:line="360" w:lineRule="auto"/>
        <w:ind w:firstLine="709"/>
      </w:pPr>
    </w:p>
    <w:p w:rsidR="00C50212" w:rsidRPr="006E596F" w:rsidRDefault="00C50212" w:rsidP="00C56828">
      <w:pPr>
        <w:spacing w:line="360" w:lineRule="auto"/>
        <w:ind w:firstLine="709"/>
        <w:jc w:val="right"/>
      </w:pPr>
      <w:r w:rsidRPr="006E596F">
        <w:t xml:space="preserve">Barcelona, 24 de mayo de 2016 </w:t>
      </w:r>
    </w:p>
    <w:p w:rsidR="00C50212" w:rsidRPr="006E596F" w:rsidRDefault="00C50212" w:rsidP="00C50212">
      <w:pPr>
        <w:spacing w:line="360" w:lineRule="auto"/>
        <w:ind w:firstLine="709"/>
      </w:pPr>
      <w:r w:rsidRPr="006E596F">
        <w:t xml:space="preserve"> </w:t>
      </w:r>
    </w:p>
    <w:p w:rsidR="00C50212" w:rsidRPr="006E596F" w:rsidRDefault="00C50212" w:rsidP="00C50212">
      <w:pPr>
        <w:spacing w:line="360" w:lineRule="auto"/>
        <w:ind w:firstLine="709"/>
      </w:pPr>
      <w:bookmarkStart w:id="2" w:name="_Hlk503965869"/>
      <w:r w:rsidRPr="006E596F">
        <w:t>Cuando miro el cielo</w:t>
      </w:r>
      <w:r w:rsidR="00C56828">
        <w:t>,</w:t>
      </w:r>
      <w:r w:rsidRPr="006E596F">
        <w:t xml:space="preserve"> amor mío</w:t>
      </w:r>
      <w:bookmarkEnd w:id="2"/>
      <w:r w:rsidR="00C56828">
        <w:t>,</w:t>
      </w:r>
      <w:r w:rsidRPr="006E596F">
        <w:t xml:space="preserve"> me viene el recuerdo de tu sonrisa, de tus ojos miránd</w:t>
      </w:r>
      <w:r w:rsidR="00C56828">
        <w:t>ome con ternura. Nunca se podrá borrar, ni</w:t>
      </w:r>
      <w:r w:rsidRPr="006E596F">
        <w:t xml:space="preserve"> con </w:t>
      </w:r>
      <w:r w:rsidR="00C56828">
        <w:t>la eternidad. La muerte te llevó muy le</w:t>
      </w:r>
      <w:r w:rsidRPr="006E596F">
        <w:t>jos</w:t>
      </w:r>
      <w:r w:rsidR="00C56828">
        <w:t xml:space="preserve">, pero no podrá </w:t>
      </w:r>
      <w:r w:rsidRPr="006E596F">
        <w:t xml:space="preserve">hacerme olvidar tus manos sobre mi piel. </w:t>
      </w:r>
    </w:p>
    <w:p w:rsidR="00C50212" w:rsidRPr="006E596F" w:rsidRDefault="00C50212" w:rsidP="00C50212">
      <w:pPr>
        <w:spacing w:line="360" w:lineRule="auto"/>
        <w:ind w:firstLine="709"/>
      </w:pPr>
      <w:r w:rsidRPr="006E596F">
        <w:t xml:space="preserve">Cada vez que leo tus palabras de amor escritas sobre el papel, siento que no hay distancia que nos pueda separar. Sabes bien que sin ti no puedo respirar, que me falta el oxígeno. </w:t>
      </w:r>
    </w:p>
    <w:p w:rsidR="00C50212" w:rsidRPr="006E596F" w:rsidRDefault="00C50212" w:rsidP="00C50212">
      <w:pPr>
        <w:spacing w:line="360" w:lineRule="auto"/>
        <w:ind w:firstLine="709"/>
      </w:pPr>
      <w:r w:rsidRPr="006E596F">
        <w:t>A cada suspiro del viento</w:t>
      </w:r>
      <w:r w:rsidR="00C56828">
        <w:t>,</w:t>
      </w:r>
      <w:r w:rsidRPr="006E596F">
        <w:t xml:space="preserve"> siento tu aliento</w:t>
      </w:r>
      <w:r w:rsidR="00C56828">
        <w:t>,</w:t>
      </w:r>
      <w:r w:rsidRPr="006E596F">
        <w:t xml:space="preserve"> pero es tan efímero que me noto sin vida. </w:t>
      </w:r>
    </w:p>
    <w:p w:rsidR="00C50212" w:rsidRPr="006E596F" w:rsidRDefault="00C50212" w:rsidP="00C50212">
      <w:pPr>
        <w:spacing w:line="360" w:lineRule="auto"/>
        <w:ind w:firstLine="709"/>
      </w:pPr>
      <w:r w:rsidRPr="006E596F">
        <w:t>Estoy celosa de los ángeles que pueden estar contigo. Te ven sonreír y te pueden abrazar. Por fin</w:t>
      </w:r>
      <w:r w:rsidR="00C56828">
        <w:t>,</w:t>
      </w:r>
      <w:r w:rsidRPr="006E596F">
        <w:t xml:space="preserve"> ayer vino el médico y me confirmó que pronto los dos vamos a juntarnos, como yo tanto he anhelado.  </w:t>
      </w:r>
    </w:p>
    <w:p w:rsidR="00C50212" w:rsidRPr="006E596F" w:rsidRDefault="00C50212" w:rsidP="00C50212">
      <w:pPr>
        <w:spacing w:line="360" w:lineRule="auto"/>
        <w:ind w:firstLine="709"/>
      </w:pPr>
      <w:r w:rsidRPr="006E596F">
        <w:t>Por eso</w:t>
      </w:r>
      <w:r w:rsidR="00C56828">
        <w:t>,</w:t>
      </w:r>
      <w:r w:rsidRPr="006E596F">
        <w:t xml:space="preserve"> ahora que puedo</w:t>
      </w:r>
      <w:r w:rsidR="00C56828">
        <w:t>,</w:t>
      </w:r>
      <w:r w:rsidRPr="006E596F">
        <w:t xml:space="preserve"> he querido escribir estas palabras, para que tus hijos sepan lo feliz que estoy de volver a tu lado</w:t>
      </w:r>
      <w:r w:rsidR="00C56828">
        <w:t>,</w:t>
      </w:r>
      <w:r w:rsidRPr="006E596F">
        <w:t xml:space="preserve"> amor mío. </w:t>
      </w:r>
    </w:p>
    <w:p w:rsidR="00C50212" w:rsidRPr="006E596F" w:rsidRDefault="00C50212" w:rsidP="00C50212">
      <w:pPr>
        <w:spacing w:line="360" w:lineRule="auto"/>
        <w:ind w:firstLine="709"/>
      </w:pPr>
      <w:r w:rsidRPr="006E596F">
        <w:t xml:space="preserve">Un abrazo a todos, os cuidaremos allá donde estemos. </w:t>
      </w:r>
    </w:p>
    <w:p w:rsidR="00C50212" w:rsidRPr="006E596F" w:rsidRDefault="00C50212" w:rsidP="00C50212">
      <w:pPr>
        <w:spacing w:line="360" w:lineRule="auto"/>
        <w:ind w:firstLine="709"/>
      </w:pPr>
      <w:r w:rsidRPr="006E596F">
        <w:t xml:space="preserve"> </w:t>
      </w:r>
    </w:p>
    <w:p w:rsidR="00C50212" w:rsidRPr="006E596F" w:rsidRDefault="00C50212" w:rsidP="00C50212">
      <w:pPr>
        <w:spacing w:line="360" w:lineRule="auto"/>
        <w:ind w:firstLine="709"/>
      </w:pPr>
      <w:r w:rsidRPr="006E596F">
        <w:t>(</w:t>
      </w:r>
      <w:bookmarkStart w:id="3" w:name="_Hlk503965935"/>
      <w:r w:rsidRPr="006E596F">
        <w:t xml:space="preserve">Aurora Cano </w:t>
      </w:r>
      <w:proofErr w:type="spellStart"/>
      <w:r w:rsidRPr="006E596F">
        <w:t>Casat</w:t>
      </w:r>
      <w:bookmarkEnd w:id="3"/>
      <w:proofErr w:type="spellEnd"/>
      <w:r w:rsidRPr="006E596F">
        <w:t xml:space="preserve">) </w:t>
      </w:r>
    </w:p>
    <w:p w:rsidR="00C50212" w:rsidRPr="006E596F" w:rsidRDefault="00C50212" w:rsidP="00C50212">
      <w:pPr>
        <w:spacing w:line="360" w:lineRule="auto"/>
        <w:ind w:firstLine="709"/>
      </w:pPr>
    </w:p>
    <w:p w:rsidR="00C50212" w:rsidRPr="006E596F" w:rsidRDefault="00C50212" w:rsidP="00C50212">
      <w:pPr>
        <w:spacing w:before="0" w:after="160" w:line="360" w:lineRule="auto"/>
        <w:ind w:firstLine="709"/>
      </w:pPr>
      <w:r w:rsidRPr="006E596F">
        <w:br w:type="page"/>
      </w:r>
    </w:p>
    <w:p w:rsidR="00C56828" w:rsidRDefault="00C56828" w:rsidP="00C56828">
      <w:pPr>
        <w:spacing w:before="0" w:after="160" w:line="360" w:lineRule="auto"/>
        <w:ind w:firstLine="709"/>
        <w:jc w:val="right"/>
      </w:pPr>
    </w:p>
    <w:p w:rsidR="009D2067" w:rsidRPr="006E596F" w:rsidRDefault="009D2067" w:rsidP="00C56828">
      <w:pPr>
        <w:spacing w:before="0" w:after="160" w:line="360" w:lineRule="auto"/>
        <w:ind w:firstLine="709"/>
        <w:jc w:val="right"/>
      </w:pPr>
      <w:r w:rsidRPr="006E596F">
        <w:t xml:space="preserve">(Málaga, España). </w:t>
      </w:r>
    </w:p>
    <w:p w:rsidR="009D2067" w:rsidRPr="006E596F" w:rsidRDefault="009D2067" w:rsidP="009D2067">
      <w:pPr>
        <w:spacing w:before="0" w:after="160" w:line="360" w:lineRule="auto"/>
        <w:ind w:firstLine="709"/>
      </w:pPr>
      <w:r w:rsidRPr="006E596F">
        <w:t xml:space="preserve"> </w:t>
      </w:r>
    </w:p>
    <w:p w:rsidR="00C56828" w:rsidRDefault="009D2067" w:rsidP="009D2067">
      <w:pPr>
        <w:spacing w:before="0" w:after="160" w:line="360" w:lineRule="auto"/>
        <w:ind w:firstLine="709"/>
      </w:pPr>
      <w:r w:rsidRPr="006E596F">
        <w:t xml:space="preserve">Trabajo de noche en el Observatorio del Roque de los Muchachos, isla de la palma, Canarias, España. La razón es muy sencilla: Mi abuelo, un campesino canario, me dijo un día que quería que </w:t>
      </w:r>
      <w:r w:rsidR="00C56828">
        <w:t xml:space="preserve">yo </w:t>
      </w:r>
      <w:r w:rsidRPr="006E596F">
        <w:t>estudiase mucho</w:t>
      </w:r>
      <w:r w:rsidR="00C56828">
        <w:t>,</w:t>
      </w:r>
      <w:r w:rsidRPr="006E596F">
        <w:t xml:space="preserve"> para trabajar en el Observatorio. </w:t>
      </w:r>
      <w:r w:rsidR="00C56828">
        <w:t>Mi abuelo e</w:t>
      </w:r>
      <w:r w:rsidRPr="006E596F">
        <w:t>ra casi analfabeto, pero no era tonto. Cuando nos</w:t>
      </w:r>
      <w:r w:rsidR="00C56828">
        <w:t xml:space="preserve"> juntábamos alrededor de la</w:t>
      </w:r>
      <w:r w:rsidRPr="006E596F">
        <w:t xml:space="preserve"> mesa de tea con una</w:t>
      </w:r>
      <w:r w:rsidR="00C56828">
        <w:t>s</w:t>
      </w:r>
      <w:r w:rsidRPr="006E596F">
        <w:t xml:space="preserve"> papitas y un mojo hecho por él, sus ojos se iluminaban viendo a sus nietos. Después, nos llevaba al jardín. Nos pedía que levantásemos la cabeza y mirásemos al cielo para descubrir la estrella polar y el carro y la Osa mayor</w:t>
      </w:r>
      <w:r w:rsidR="00C56828">
        <w:t>,</w:t>
      </w:r>
      <w:r w:rsidRPr="006E596F">
        <w:t xml:space="preserve"> y </w:t>
      </w:r>
      <w:r w:rsidR="00C56828">
        <w:t xml:space="preserve">para que </w:t>
      </w:r>
      <w:r w:rsidRPr="006E596F">
        <w:t xml:space="preserve">pidiésemos un deseo. Y, en aquel pequeño jardín de cuatro por cuatro, encaramado en el Lomo romero de Barlovento, pedíamos un regalo a los Reyes. Casi todos queríamos una bicicleta. La bicicleta nunca llegó. Pero mi abuelo seguía insistiendo que mirásemos al limpio cielo de la Palma mientras se le iluminaban los ojos llenos de lágrimas. </w:t>
      </w:r>
    </w:p>
    <w:p w:rsidR="009D2067" w:rsidRPr="006E596F" w:rsidRDefault="009D2067" w:rsidP="009D2067">
      <w:pPr>
        <w:spacing w:before="0" w:after="160" w:line="360" w:lineRule="auto"/>
        <w:ind w:firstLine="709"/>
      </w:pPr>
      <w:r w:rsidRPr="006E596F">
        <w:t xml:space="preserve">Un buen día mi abuelo se fue. </w:t>
      </w:r>
      <w:r w:rsidR="00C56828">
        <w:t>Y m</w:t>
      </w:r>
      <w:r w:rsidRPr="006E596F">
        <w:t>e hice astrofísico y gané una beca en los EE.UU. Conseguí después sacar una plaza por oposición para trabajar donde nací, en la Palma: ¡qué vueltas da la vida! Y cuando miro al cielo con las potentes lentes con las que trabajo (todas electrónicas), observo que hay una estrella que brilla más que las demás y en su intermitente titilar me está susurrando la voz de mi abuelo que me dice con calma: Gracias</w:t>
      </w:r>
      <w:r w:rsidR="00C56828">
        <w:t>,</w:t>
      </w:r>
      <w:r w:rsidRPr="006E596F">
        <w:t xml:space="preserve"> nieto</w:t>
      </w:r>
      <w:r w:rsidR="00C56828">
        <w:t>,</w:t>
      </w:r>
      <w:r w:rsidRPr="006E596F">
        <w:t xml:space="preserve"> por haberme escuchado. </w:t>
      </w:r>
    </w:p>
    <w:p w:rsidR="009D2067" w:rsidRPr="006E596F" w:rsidRDefault="009D2067" w:rsidP="009D2067">
      <w:pPr>
        <w:spacing w:before="0" w:after="160" w:line="360" w:lineRule="auto"/>
        <w:ind w:firstLine="709"/>
      </w:pPr>
      <w:r w:rsidRPr="006E596F">
        <w:t xml:space="preserve"> </w:t>
      </w:r>
    </w:p>
    <w:p w:rsidR="009D2067" w:rsidRPr="006E596F" w:rsidRDefault="009D2067" w:rsidP="009D2067">
      <w:pPr>
        <w:spacing w:before="0" w:after="160" w:line="360" w:lineRule="auto"/>
        <w:ind w:firstLine="709"/>
      </w:pPr>
      <w:r w:rsidRPr="006E596F">
        <w:t>(</w:t>
      </w:r>
      <w:bookmarkStart w:id="4" w:name="_Hlk503966001"/>
      <w:r w:rsidRPr="006E596F">
        <w:t>José Manuel Leones</w:t>
      </w:r>
      <w:bookmarkEnd w:id="4"/>
      <w:r w:rsidRPr="006E596F">
        <w:t xml:space="preserve">) </w:t>
      </w:r>
    </w:p>
    <w:p w:rsidR="009D2067" w:rsidRPr="006E596F" w:rsidRDefault="009D2067" w:rsidP="009D2067">
      <w:pPr>
        <w:spacing w:before="0" w:after="160" w:line="360" w:lineRule="auto"/>
        <w:ind w:firstLine="709"/>
      </w:pPr>
      <w:r w:rsidRPr="006E596F">
        <w:t xml:space="preserve"> </w:t>
      </w:r>
    </w:p>
    <w:p w:rsidR="009D2067" w:rsidRPr="006E596F" w:rsidRDefault="009D2067" w:rsidP="009D2067">
      <w:pPr>
        <w:spacing w:before="0" w:after="160" w:line="360" w:lineRule="auto"/>
        <w:ind w:firstLine="709"/>
      </w:pPr>
      <w:r w:rsidRPr="006E596F">
        <w:br w:type="page"/>
      </w:r>
    </w:p>
    <w:p w:rsidR="009D2067" w:rsidRPr="006E596F" w:rsidRDefault="009D2067" w:rsidP="009D2067">
      <w:pPr>
        <w:spacing w:line="360" w:lineRule="auto"/>
        <w:ind w:firstLine="709"/>
      </w:pPr>
    </w:p>
    <w:p w:rsidR="009D2067" w:rsidRPr="006E596F" w:rsidRDefault="009D2067" w:rsidP="00C56828">
      <w:pPr>
        <w:spacing w:line="360" w:lineRule="auto"/>
        <w:ind w:firstLine="709"/>
        <w:jc w:val="right"/>
      </w:pPr>
      <w:r w:rsidRPr="006E596F">
        <w:t>Salina Cruz, Oaxaca, a 20 de noviembre del 2016.</w:t>
      </w:r>
    </w:p>
    <w:p w:rsidR="009D2067" w:rsidRPr="006E596F" w:rsidRDefault="009D2067" w:rsidP="009D2067">
      <w:pPr>
        <w:spacing w:line="360" w:lineRule="auto"/>
        <w:ind w:firstLine="709"/>
      </w:pPr>
      <w:r w:rsidRPr="006E596F">
        <w:t xml:space="preserve"> </w:t>
      </w:r>
    </w:p>
    <w:p w:rsidR="009D2067" w:rsidRPr="006E596F" w:rsidRDefault="009D2067" w:rsidP="009D2067">
      <w:pPr>
        <w:spacing w:line="360" w:lineRule="auto"/>
        <w:ind w:firstLine="709"/>
      </w:pPr>
      <w:bookmarkStart w:id="5" w:name="_Hlk503966044"/>
      <w:r w:rsidRPr="006E596F">
        <w:t xml:space="preserve">Guapa: </w:t>
      </w:r>
    </w:p>
    <w:p w:rsidR="009D2067" w:rsidRPr="006E596F" w:rsidRDefault="009D2067" w:rsidP="009D2067">
      <w:pPr>
        <w:spacing w:line="360" w:lineRule="auto"/>
        <w:ind w:firstLine="709"/>
      </w:pPr>
    </w:p>
    <w:p w:rsidR="009D2067" w:rsidRPr="006E596F" w:rsidRDefault="009D2067" w:rsidP="009D2067">
      <w:pPr>
        <w:spacing w:line="360" w:lineRule="auto"/>
        <w:ind w:firstLine="709"/>
      </w:pPr>
      <w:r w:rsidRPr="006E596F">
        <w:t>No he podido evitar pensarte esta noche</w:t>
      </w:r>
      <w:bookmarkEnd w:id="5"/>
      <w:r w:rsidRPr="006E596F">
        <w:t xml:space="preserve">. Quizá solo es que hay demasiadas estrellas hoy y el cielo me recuerda tu espalda arqueada y tus muslos fuertes, llenos de constelaciones destellantes buscando un observador. </w:t>
      </w:r>
    </w:p>
    <w:p w:rsidR="009D2067" w:rsidRPr="006E596F" w:rsidRDefault="009D2067" w:rsidP="009D2067">
      <w:pPr>
        <w:spacing w:line="360" w:lineRule="auto"/>
        <w:ind w:firstLine="709"/>
      </w:pPr>
      <w:r w:rsidRPr="006E596F">
        <w:t xml:space="preserve">Esas noches frías como hoy, en las que encontraba mi hogar en tus caderas, se han ido, te las llevaste en la maleta. </w:t>
      </w:r>
    </w:p>
    <w:p w:rsidR="009D2067" w:rsidRPr="006E596F" w:rsidRDefault="009D2067" w:rsidP="009D2067">
      <w:pPr>
        <w:spacing w:line="360" w:lineRule="auto"/>
        <w:ind w:firstLine="709"/>
      </w:pPr>
      <w:r w:rsidRPr="006E596F">
        <w:t>Jamás entendí el sentido de tus besos, de arrancarme el alma con los labios. Y tus ojos, ¡Dios!, esas dos lunas preciosas, todo tu rostro era universo. Amaba verte dormir, y los gestos que hacías, tus berrinches y rabietas, amaba verte caminar</w:t>
      </w:r>
      <w:r>
        <w:t>, verte reír. Dejé de fumar por</w:t>
      </w:r>
      <w:r w:rsidRPr="006E596F">
        <w:t xml:space="preserve">que no soportaba que el olor a tabaco te trajera de vuelta.  </w:t>
      </w:r>
    </w:p>
    <w:p w:rsidR="009D2067" w:rsidRPr="006E596F" w:rsidRDefault="009D2067" w:rsidP="009D2067">
      <w:pPr>
        <w:spacing w:line="360" w:lineRule="auto"/>
        <w:ind w:firstLine="709"/>
      </w:pPr>
      <w:r w:rsidRPr="006E596F">
        <w:t>No te culpo, la vida nos va llenando de hoyitos el alma, es por eso que, a veces, se nos escapa el amor. Y he vuelto a la rutina del café sin azúcar porque te llevaste mis besos</w:t>
      </w:r>
      <w:r w:rsidR="00C56828">
        <w:t>;</w:t>
      </w:r>
      <w:r w:rsidRPr="006E596F">
        <w:t xml:space="preserve"> no me dejaste si quiera uno para endulzar el té. He vuelto a despertar a destiempo, siempre tarde, siempre de mal humor, te llevaste mis risas sinceras. He vuelto a tantas </w:t>
      </w:r>
      <w:r w:rsidR="00C56828">
        <w:t>cosas que era antes de tu voz.</w:t>
      </w:r>
    </w:p>
    <w:p w:rsidR="009D2067" w:rsidRPr="006E596F" w:rsidRDefault="009D2067" w:rsidP="009D2067">
      <w:pPr>
        <w:spacing w:line="360" w:lineRule="auto"/>
        <w:ind w:firstLine="709"/>
      </w:pPr>
      <w:r w:rsidRPr="006E596F">
        <w:t>Quiero que sepas q</w:t>
      </w:r>
      <w:r w:rsidR="00C56828">
        <w:t>ue puedes volver cuando quieras:</w:t>
      </w:r>
      <w:r w:rsidRPr="006E596F">
        <w:t xml:space="preserve"> vuelve cuando extrañes el café a mitad de la escalera, cuando el humo de tu cigarrillo empiece a dibujar mis palabras, cuando necesites un beso, de es</w:t>
      </w:r>
      <w:r w:rsidR="00C56828">
        <w:t>os con sabor a vino tinto y sal;</w:t>
      </w:r>
      <w:r w:rsidRPr="006E596F">
        <w:t xml:space="preserve"> vuelve para navidad. Y a</w:t>
      </w:r>
      <w:r w:rsidR="00C56828">
        <w:t>l terminar de leer esta carta, v</w:t>
      </w:r>
      <w:r w:rsidRPr="006E596F">
        <w:t xml:space="preserve">uelve a llamarme, princesa. </w:t>
      </w:r>
    </w:p>
    <w:p w:rsidR="009D2067" w:rsidRPr="006E596F" w:rsidRDefault="009D2067" w:rsidP="009D2067">
      <w:pPr>
        <w:spacing w:line="360" w:lineRule="auto"/>
        <w:ind w:firstLine="709"/>
      </w:pPr>
      <w:r w:rsidRPr="006E596F">
        <w:t xml:space="preserve"> </w:t>
      </w:r>
    </w:p>
    <w:p w:rsidR="009D2067" w:rsidRPr="006E596F" w:rsidRDefault="009D2067" w:rsidP="009D2067">
      <w:pPr>
        <w:spacing w:line="360" w:lineRule="auto"/>
        <w:ind w:firstLine="709"/>
      </w:pPr>
      <w:r w:rsidRPr="006E596F">
        <w:t>(</w:t>
      </w:r>
      <w:bookmarkStart w:id="6" w:name="_Hlk503966080"/>
      <w:r w:rsidRPr="006E596F">
        <w:t>Alejandra Sofía Villalobos Maldonado</w:t>
      </w:r>
      <w:bookmarkEnd w:id="6"/>
      <w:r w:rsidRPr="006E596F">
        <w:t>)</w:t>
      </w:r>
    </w:p>
    <w:p w:rsidR="009D2067" w:rsidRPr="006E596F" w:rsidRDefault="009D2067" w:rsidP="009D2067">
      <w:pPr>
        <w:spacing w:line="360" w:lineRule="auto"/>
        <w:ind w:firstLine="709"/>
      </w:pPr>
      <w:r w:rsidRPr="006E596F">
        <w:t xml:space="preserve"> </w:t>
      </w:r>
      <w:r w:rsidRPr="006E596F">
        <w:tab/>
        <w:t xml:space="preserve"> </w:t>
      </w:r>
    </w:p>
    <w:p w:rsidR="009D2067" w:rsidRPr="006E596F" w:rsidRDefault="009D2067" w:rsidP="009D2067">
      <w:pPr>
        <w:spacing w:before="0" w:after="160" w:line="360" w:lineRule="auto"/>
        <w:ind w:firstLine="709"/>
      </w:pPr>
      <w:r w:rsidRPr="006E596F">
        <w:br w:type="page"/>
      </w:r>
    </w:p>
    <w:p w:rsidR="009D2067" w:rsidRDefault="009D2067" w:rsidP="009D2067">
      <w:pPr>
        <w:spacing w:line="360" w:lineRule="auto"/>
        <w:ind w:firstLine="709"/>
      </w:pPr>
    </w:p>
    <w:p w:rsidR="009D2067" w:rsidRPr="006E596F" w:rsidRDefault="009D2067" w:rsidP="00C56828">
      <w:pPr>
        <w:spacing w:line="360" w:lineRule="auto"/>
        <w:ind w:firstLine="709"/>
        <w:jc w:val="right"/>
      </w:pPr>
      <w:r w:rsidRPr="006E596F">
        <w:t xml:space="preserve">Morelia, Michoacán. </w:t>
      </w:r>
    </w:p>
    <w:p w:rsidR="009D2067" w:rsidRPr="006E596F" w:rsidRDefault="009D2067" w:rsidP="009D2067">
      <w:pPr>
        <w:spacing w:line="360" w:lineRule="auto"/>
        <w:ind w:firstLine="709"/>
      </w:pPr>
      <w:r w:rsidRPr="006E596F">
        <w:t xml:space="preserve"> </w:t>
      </w:r>
    </w:p>
    <w:p w:rsidR="009D2067" w:rsidRPr="006E596F" w:rsidRDefault="009D2067" w:rsidP="009D2067">
      <w:pPr>
        <w:spacing w:line="360" w:lineRule="auto"/>
        <w:ind w:firstLine="709"/>
      </w:pPr>
      <w:bookmarkStart w:id="7" w:name="_Hlk503966145"/>
      <w:r w:rsidRPr="006E596F">
        <w:t xml:space="preserve">Te escribo sin saber si estás, pensando que </w:t>
      </w:r>
      <w:bookmarkEnd w:id="7"/>
      <w:r w:rsidRPr="006E596F">
        <w:t xml:space="preserve">es probable. </w:t>
      </w:r>
    </w:p>
    <w:p w:rsidR="009D2067" w:rsidRPr="006E596F" w:rsidRDefault="009D2067" w:rsidP="009D2067">
      <w:pPr>
        <w:spacing w:line="360" w:lineRule="auto"/>
        <w:ind w:firstLine="709"/>
      </w:pPr>
      <w:r w:rsidRPr="006E596F">
        <w:t>No he querido deshacerme de las dudas</w:t>
      </w:r>
      <w:r w:rsidR="000B45FD">
        <w:t>,</w:t>
      </w:r>
      <w:r w:rsidRPr="006E596F">
        <w:t xml:space="preserve"> salvo lo que un atraso e</w:t>
      </w:r>
      <w:r w:rsidR="000B45FD">
        <w:t>n mi ciclo pueda hacerme pensar. C</w:t>
      </w:r>
      <w:r w:rsidRPr="006E596F">
        <w:t xml:space="preserve">reo que me gusta este tipo de ilusión que me provoca el desconcierto. No me he animado a consultar ni siquiera una de esas pruebas de farmacia; en lugar de eso, mi mente divaga en el horizonte mientras acaricio la idea de </w:t>
      </w:r>
      <w:r w:rsidR="000B45FD">
        <w:t>“</w:t>
      </w:r>
      <w:r w:rsidRPr="006E596F">
        <w:t>quizá</w:t>
      </w:r>
      <w:r w:rsidR="000B45FD">
        <w:t>s”</w:t>
      </w:r>
      <w:r w:rsidRPr="006E596F">
        <w:t>, mientras miro la primer</w:t>
      </w:r>
      <w:r w:rsidR="000B45FD">
        <w:t>a</w:t>
      </w:r>
      <w:r w:rsidRPr="006E596F">
        <w:t xml:space="preserve"> estrella de la noche, esa que sale cuando el sol perezosamente se oculta y </w:t>
      </w:r>
      <w:r w:rsidR="000B45FD">
        <w:t xml:space="preserve">que </w:t>
      </w:r>
      <w:r w:rsidRPr="006E596F">
        <w:t>brilla cuando los cielos s</w:t>
      </w:r>
      <w:r w:rsidR="000B45FD">
        <w:t>e tornan morados o amarillentos.</w:t>
      </w:r>
      <w:r w:rsidRPr="006E596F">
        <w:t xml:space="preserve"> </w:t>
      </w:r>
      <w:r w:rsidR="000B45FD">
        <w:t>Y entonces una estrella se ha enciende</w:t>
      </w:r>
      <w:r w:rsidRPr="006E596F">
        <w:t xml:space="preserve"> en mi vientre. </w:t>
      </w:r>
    </w:p>
    <w:p w:rsidR="009D2067" w:rsidRPr="006E596F" w:rsidRDefault="009D2067" w:rsidP="009D2067">
      <w:pPr>
        <w:spacing w:line="360" w:lineRule="auto"/>
        <w:ind w:firstLine="709"/>
      </w:pPr>
      <w:r w:rsidRPr="006E596F">
        <w:t xml:space="preserve">Hoy me recosté y miré un vasto cielo repleto de estrellas, alcanzando a </w:t>
      </w:r>
      <w:r w:rsidR="000B45FD">
        <w:t>notar muchas más que otras veces. C</w:t>
      </w:r>
      <w:r w:rsidRPr="006E596F">
        <w:t>ontemplé aquel cielo en el que me perdí algunas de mis noches de largo enamoramiento, en esas noches en las que buscaba ver en ellas mi futuro, mi pasado, cuando les preguntaba sobre lo que podría pasar</w:t>
      </w:r>
      <w:r w:rsidR="000B45FD">
        <w:t>,</w:t>
      </w:r>
      <w:r w:rsidRPr="006E596F">
        <w:t xml:space="preserve"> </w:t>
      </w:r>
      <w:r w:rsidR="000B45FD">
        <w:t>sobre</w:t>
      </w:r>
      <w:r w:rsidRPr="006E596F">
        <w:t xml:space="preserve"> lo que estaba pasando. </w:t>
      </w:r>
    </w:p>
    <w:p w:rsidR="009D2067" w:rsidRPr="006E596F" w:rsidRDefault="009D2067" w:rsidP="009D2067">
      <w:pPr>
        <w:spacing w:line="360" w:lineRule="auto"/>
        <w:ind w:firstLine="709"/>
      </w:pPr>
      <w:r w:rsidRPr="006E596F">
        <w:t>Me sentí emocionada por un instante, porque tal vez, si estás ahí, algún día mires las estrella</w:t>
      </w:r>
      <w:r w:rsidR="000B45FD">
        <w:t>s a mi lado, o</w:t>
      </w:r>
      <w:r w:rsidRPr="006E596F">
        <w:t xml:space="preserve"> si no has llegado todavía, me estés mirando desde una a lo lejos. </w:t>
      </w:r>
    </w:p>
    <w:p w:rsidR="009D2067" w:rsidRPr="006E596F" w:rsidRDefault="009D2067" w:rsidP="009D2067">
      <w:pPr>
        <w:spacing w:line="360" w:lineRule="auto"/>
        <w:ind w:firstLine="709"/>
      </w:pPr>
      <w:r w:rsidRPr="006E596F">
        <w:t xml:space="preserve">Ya sé que solo son estrellas, </w:t>
      </w:r>
      <w:r w:rsidR="000B45FD">
        <w:t xml:space="preserve">como </w:t>
      </w:r>
      <w:r w:rsidRPr="006E596F">
        <w:t xml:space="preserve">planetas, reflejos de cuerpos a miles de años luz de distancia, pero se antojan como confidentes, porque al titilar pareciera que sonríen prometiendo guardar nuestros secretos. </w:t>
      </w:r>
    </w:p>
    <w:p w:rsidR="009D2067" w:rsidRPr="006E596F" w:rsidRDefault="000B45FD" w:rsidP="009D2067">
      <w:pPr>
        <w:spacing w:line="360" w:lineRule="auto"/>
        <w:ind w:firstLine="709"/>
      </w:pPr>
      <w:r>
        <w:t>Es hora de despedirme. U</w:t>
      </w:r>
      <w:r w:rsidR="009D2067" w:rsidRPr="006E596F">
        <w:t>n hasta luego que no sé</w:t>
      </w:r>
      <w:r>
        <w:t xml:space="preserve"> cuánto dure</w:t>
      </w:r>
      <w:r w:rsidR="009D2067" w:rsidRPr="006E596F">
        <w:t xml:space="preserve">. Me produce melancolía pensar que quizá no estés o que nunca vayamos a conocernos. </w:t>
      </w:r>
    </w:p>
    <w:p w:rsidR="009D2067" w:rsidRPr="006E596F" w:rsidRDefault="009D2067" w:rsidP="009D2067">
      <w:pPr>
        <w:spacing w:line="360" w:lineRule="auto"/>
        <w:ind w:firstLine="709"/>
      </w:pPr>
      <w:r w:rsidRPr="006E596F">
        <w:t xml:space="preserve"> </w:t>
      </w:r>
    </w:p>
    <w:p w:rsidR="009D2067" w:rsidRPr="006E596F" w:rsidRDefault="009D2067" w:rsidP="009D2067">
      <w:pPr>
        <w:spacing w:line="360" w:lineRule="auto"/>
        <w:ind w:firstLine="709"/>
      </w:pPr>
      <w:r w:rsidRPr="006E596F">
        <w:t>(</w:t>
      </w:r>
      <w:bookmarkStart w:id="8" w:name="_Hlk503966174"/>
      <w:proofErr w:type="spellStart"/>
      <w:r w:rsidRPr="006E596F">
        <w:t>Zaireth</w:t>
      </w:r>
      <w:proofErr w:type="spellEnd"/>
      <w:r w:rsidRPr="006E596F">
        <w:t xml:space="preserve"> Guzmán Austria</w:t>
      </w:r>
      <w:bookmarkEnd w:id="8"/>
      <w:r w:rsidRPr="006E596F">
        <w:t xml:space="preserve">) </w:t>
      </w:r>
    </w:p>
    <w:p w:rsidR="009D2067" w:rsidRPr="006E596F" w:rsidRDefault="000B45FD" w:rsidP="009D2067">
      <w:pPr>
        <w:spacing w:line="360" w:lineRule="auto"/>
        <w:ind w:firstLine="709"/>
      </w:pPr>
      <w:r>
        <w:t xml:space="preserve"> </w:t>
      </w:r>
      <w:r w:rsidR="009D2067" w:rsidRPr="006E596F">
        <w:t xml:space="preserve"> </w:t>
      </w:r>
    </w:p>
    <w:p w:rsidR="009D2067" w:rsidRPr="006E596F" w:rsidRDefault="009D2067" w:rsidP="009D2067">
      <w:pPr>
        <w:spacing w:before="0" w:after="160" w:line="360" w:lineRule="auto"/>
        <w:ind w:firstLine="709"/>
      </w:pPr>
      <w:r w:rsidRPr="006E596F">
        <w:br w:type="page"/>
      </w:r>
    </w:p>
    <w:p w:rsidR="009D2067" w:rsidRPr="006E596F" w:rsidRDefault="009D2067" w:rsidP="009D2067">
      <w:pPr>
        <w:spacing w:line="360" w:lineRule="auto"/>
        <w:ind w:firstLine="709"/>
      </w:pPr>
    </w:p>
    <w:p w:rsidR="009D2067" w:rsidRPr="006E596F" w:rsidRDefault="009D2067" w:rsidP="009D2067">
      <w:pPr>
        <w:spacing w:line="360" w:lineRule="auto"/>
        <w:ind w:firstLine="709"/>
        <w:jc w:val="right"/>
      </w:pPr>
      <w:r w:rsidRPr="006E596F">
        <w:t xml:space="preserve">Isla de Tenerife, Islas Canarias, España. </w:t>
      </w:r>
    </w:p>
    <w:p w:rsidR="009D2067" w:rsidRPr="006E596F" w:rsidRDefault="009D2067" w:rsidP="009D2067">
      <w:pPr>
        <w:spacing w:line="360" w:lineRule="auto"/>
        <w:ind w:firstLine="709"/>
      </w:pPr>
      <w:r w:rsidRPr="006E596F">
        <w:t xml:space="preserve"> </w:t>
      </w:r>
    </w:p>
    <w:p w:rsidR="009D2067" w:rsidRPr="006E596F" w:rsidRDefault="009D2067" w:rsidP="009D2067">
      <w:pPr>
        <w:spacing w:line="360" w:lineRule="auto"/>
        <w:ind w:firstLine="709"/>
      </w:pPr>
      <w:bookmarkStart w:id="9" w:name="_Hlk503966209"/>
      <w:r w:rsidRPr="006E596F">
        <w:t xml:space="preserve">Estimada humanidad: </w:t>
      </w:r>
    </w:p>
    <w:p w:rsidR="009D2067" w:rsidRPr="006E596F" w:rsidRDefault="009D2067" w:rsidP="009D2067">
      <w:pPr>
        <w:spacing w:line="360" w:lineRule="auto"/>
        <w:ind w:firstLine="709"/>
      </w:pPr>
      <w:r w:rsidRPr="006E596F">
        <w:t xml:space="preserve"> </w:t>
      </w:r>
    </w:p>
    <w:p w:rsidR="009D2067" w:rsidRPr="006E596F" w:rsidRDefault="009D2067" w:rsidP="009D2067">
      <w:pPr>
        <w:spacing w:line="360" w:lineRule="auto"/>
        <w:ind w:firstLine="709"/>
      </w:pPr>
      <w:r w:rsidRPr="006E596F">
        <w:t xml:space="preserve">Creo que ha llegado el momento </w:t>
      </w:r>
      <w:bookmarkEnd w:id="9"/>
      <w:r w:rsidR="000B45FD">
        <w:t xml:space="preserve">de </w:t>
      </w:r>
      <w:r w:rsidRPr="006E596F">
        <w:t>que hablemos muy seriamente. N</w:t>
      </w:r>
      <w:r w:rsidR="000B45FD">
        <w:t>o puedes seguir con esa actitud;</w:t>
      </w:r>
      <w:r w:rsidRPr="006E596F">
        <w:t xml:space="preserve"> todavía estás a tiempo de reconocer que estás equivocada y cambiar por completo tu falsa realidad... </w:t>
      </w:r>
    </w:p>
    <w:p w:rsidR="009D2067" w:rsidRPr="006E596F" w:rsidRDefault="009D2067" w:rsidP="009D2067">
      <w:pPr>
        <w:spacing w:line="360" w:lineRule="auto"/>
        <w:ind w:firstLine="709"/>
      </w:pPr>
      <w:r w:rsidRPr="006E596F">
        <w:t xml:space="preserve">Juzgas con base al blanco y al negro, sin permitirle al arco iris que te ilumine un día de lluvia. </w:t>
      </w:r>
    </w:p>
    <w:p w:rsidR="009D2067" w:rsidRPr="006E596F" w:rsidRDefault="009D2067" w:rsidP="009D2067">
      <w:pPr>
        <w:spacing w:line="360" w:lineRule="auto"/>
        <w:ind w:firstLine="709"/>
      </w:pPr>
      <w:r w:rsidRPr="006E596F">
        <w:t>Pagas con monedas que solo tienen cara o</w:t>
      </w:r>
      <w:r w:rsidR="000B45FD">
        <w:t xml:space="preserve"> cruz; cuando nunca das la cara;</w:t>
      </w:r>
      <w:r w:rsidRPr="006E596F">
        <w:t xml:space="preserve"> pero clavas cruces por todos los caminos que conducen a Roma. </w:t>
      </w:r>
    </w:p>
    <w:p w:rsidR="009D2067" w:rsidRPr="006E596F" w:rsidRDefault="009D2067" w:rsidP="009D2067">
      <w:pPr>
        <w:spacing w:line="360" w:lineRule="auto"/>
        <w:ind w:firstLine="709"/>
      </w:pPr>
      <w:r w:rsidRPr="006E596F">
        <w:t xml:space="preserve">Posees unos ojos sanos, pero estás completamente ciega por la oscuridad de la venda, que voluntariamente te has puesto sobre tu rostro. </w:t>
      </w:r>
    </w:p>
    <w:p w:rsidR="009D2067" w:rsidRPr="006E596F" w:rsidRDefault="009D2067" w:rsidP="009D2067">
      <w:pPr>
        <w:spacing w:line="360" w:lineRule="auto"/>
        <w:ind w:firstLine="709"/>
      </w:pPr>
      <w:r w:rsidRPr="006E596F">
        <w:t xml:space="preserve">Ves nacer a tus primogénitos en blancas sabanas y sacrificas a tus bastardos alimentando las guerras y la desolación. Acaso, ¿no son hijos de la misma madre? </w:t>
      </w:r>
    </w:p>
    <w:p w:rsidR="009D2067" w:rsidRPr="006E596F" w:rsidRDefault="009D2067" w:rsidP="009D2067">
      <w:pPr>
        <w:spacing w:line="360" w:lineRule="auto"/>
        <w:ind w:firstLine="709"/>
      </w:pPr>
      <w:r w:rsidRPr="006E596F">
        <w:t xml:space="preserve">Y ahora observas el cielo, buscando entre las estrellas otro mundo para satisfacer tu ego conquistador. Sin importarte el rictus amargo que muestra el rostro etéreo de la galaxia. La madre del todo, que sufre al contemplar cómo vamos directos hacía el final del océano. </w:t>
      </w:r>
    </w:p>
    <w:p w:rsidR="009D2067" w:rsidRPr="006E596F" w:rsidRDefault="009D2067" w:rsidP="009D2067">
      <w:pPr>
        <w:spacing w:line="360" w:lineRule="auto"/>
        <w:ind w:firstLine="709"/>
      </w:pPr>
      <w:r w:rsidRPr="006E596F">
        <w:t xml:space="preserve">Humanidad de banderas, de fronteras, de política, de dinero... </w:t>
      </w:r>
    </w:p>
    <w:p w:rsidR="009D2067" w:rsidRPr="006E596F" w:rsidRDefault="009D2067" w:rsidP="009D2067">
      <w:pPr>
        <w:spacing w:line="360" w:lineRule="auto"/>
        <w:ind w:firstLine="709"/>
      </w:pPr>
      <w:r w:rsidRPr="006E596F">
        <w:t>Esta noche, mientras contemplo cómo las lágrimas de San Lorenzo rasgan, de forma impasible</w:t>
      </w:r>
      <w:r w:rsidR="000B45FD">
        <w:t>,</w:t>
      </w:r>
      <w:r w:rsidRPr="006E596F">
        <w:t xml:space="preserve"> el negro cielo, llor</w:t>
      </w:r>
      <w:r w:rsidR="000B45FD">
        <w:t>o junto a él, por una humanidad</w:t>
      </w:r>
      <w:r w:rsidRPr="006E596F">
        <w:t xml:space="preserve"> totalmente deshumanizada. Esperando que al</w:t>
      </w:r>
      <w:r w:rsidR="000B45FD">
        <w:t>gún día me permitas volver a ti. S</w:t>
      </w:r>
      <w:r w:rsidRPr="006E596F">
        <w:t xml:space="preserve">e despide... El raciocinio. </w:t>
      </w:r>
    </w:p>
    <w:p w:rsidR="009D2067" w:rsidRPr="006E596F" w:rsidRDefault="009D2067" w:rsidP="009D2067">
      <w:pPr>
        <w:spacing w:line="360" w:lineRule="auto"/>
        <w:ind w:firstLine="709"/>
      </w:pPr>
      <w:r w:rsidRPr="006E596F">
        <w:t xml:space="preserve"> </w:t>
      </w:r>
    </w:p>
    <w:p w:rsidR="009D2067" w:rsidRPr="006E596F" w:rsidRDefault="009D2067" w:rsidP="009D2067">
      <w:pPr>
        <w:spacing w:line="360" w:lineRule="auto"/>
        <w:ind w:firstLine="709"/>
      </w:pPr>
      <w:r w:rsidRPr="006E596F">
        <w:t>(</w:t>
      </w:r>
      <w:bookmarkStart w:id="10" w:name="_Hlk503966251"/>
      <w:r w:rsidRPr="006E596F">
        <w:t>Gloria de la Soledad López Perera</w:t>
      </w:r>
      <w:bookmarkEnd w:id="10"/>
      <w:r w:rsidRPr="006E596F">
        <w:t>)</w:t>
      </w:r>
      <w:r>
        <w:t xml:space="preserve"> </w:t>
      </w:r>
      <w:r w:rsidRPr="006E596F">
        <w:t xml:space="preserve"> </w:t>
      </w:r>
    </w:p>
    <w:p w:rsidR="009D2067" w:rsidRPr="006E596F" w:rsidRDefault="009D2067" w:rsidP="009D2067">
      <w:pPr>
        <w:spacing w:before="0" w:after="160" w:line="360" w:lineRule="auto"/>
        <w:ind w:firstLine="709"/>
      </w:pPr>
      <w:r w:rsidRPr="006E596F">
        <w:br w:type="page"/>
      </w:r>
    </w:p>
    <w:p w:rsidR="009D2067" w:rsidRPr="006E596F" w:rsidRDefault="009D2067" w:rsidP="009D2067">
      <w:pPr>
        <w:spacing w:before="0" w:after="160" w:line="360" w:lineRule="auto"/>
        <w:ind w:firstLine="709"/>
      </w:pPr>
    </w:p>
    <w:p w:rsidR="009D2067" w:rsidRPr="006E596F" w:rsidRDefault="009D2067" w:rsidP="009D2067">
      <w:pPr>
        <w:spacing w:before="0" w:after="160" w:line="360" w:lineRule="auto"/>
        <w:ind w:firstLine="709"/>
      </w:pPr>
    </w:p>
    <w:p w:rsidR="009D2067" w:rsidRPr="006E596F" w:rsidRDefault="009D2067" w:rsidP="000B45FD">
      <w:pPr>
        <w:spacing w:before="0" w:after="160" w:line="360" w:lineRule="auto"/>
        <w:ind w:firstLine="709"/>
        <w:jc w:val="right"/>
      </w:pPr>
      <w:r w:rsidRPr="006E596F">
        <w:t xml:space="preserve">León, Guanajuato. </w:t>
      </w:r>
    </w:p>
    <w:p w:rsidR="009D2067" w:rsidRPr="006E596F" w:rsidRDefault="009D2067" w:rsidP="009D2067">
      <w:pPr>
        <w:spacing w:before="0" w:after="160" w:line="360" w:lineRule="auto"/>
        <w:ind w:firstLine="709"/>
      </w:pPr>
      <w:r w:rsidRPr="006E596F">
        <w:t xml:space="preserve"> </w:t>
      </w:r>
    </w:p>
    <w:p w:rsidR="009D2067" w:rsidRDefault="009D2067" w:rsidP="009D2067">
      <w:pPr>
        <w:spacing w:before="0" w:after="160" w:line="360" w:lineRule="auto"/>
        <w:ind w:firstLine="709"/>
      </w:pPr>
      <w:bookmarkStart w:id="11" w:name="_Hlk503966293"/>
      <w:r w:rsidRPr="006E596F">
        <w:t xml:space="preserve">Susana: </w:t>
      </w:r>
    </w:p>
    <w:p w:rsidR="000B45FD" w:rsidRPr="006E596F" w:rsidRDefault="000B45FD" w:rsidP="009D2067">
      <w:pPr>
        <w:spacing w:before="0" w:after="160" w:line="360" w:lineRule="auto"/>
        <w:ind w:firstLine="709"/>
      </w:pPr>
    </w:p>
    <w:p w:rsidR="000B45FD" w:rsidRDefault="009D2067" w:rsidP="009D2067">
      <w:pPr>
        <w:spacing w:before="0" w:after="160" w:line="360" w:lineRule="auto"/>
        <w:ind w:firstLine="709"/>
      </w:pPr>
      <w:r w:rsidRPr="006E596F">
        <w:t xml:space="preserve">El niño ya no te busca en el cielo. </w:t>
      </w:r>
      <w:bookmarkEnd w:id="11"/>
      <w:r w:rsidRPr="006E596F">
        <w:t>Ya no pregunta por ti. Ya no llora cuando ve tus fotografías, tampoco cuando escucha tu voz en los viejos VHS que filmamos creyéndonos cineastas. Me preocupa que te esté olvid</w:t>
      </w:r>
      <w:r w:rsidR="000B45FD">
        <w:t>ando a pesar de mis esfuerzos por</w:t>
      </w:r>
      <w:r w:rsidRPr="006E596F">
        <w:t xml:space="preserve"> señalar hacia arriba y decirle que lo ves desde ahí, que lo cuidas desde ahí. Pero</w:t>
      </w:r>
      <w:r w:rsidR="000B45FD">
        <w:t>,</w:t>
      </w:r>
      <w:r w:rsidRPr="006E596F">
        <w:t xml:space="preserve"> ¿es cierto? ¿Estás realmente ahí? ¿Nos ves? ¿Nos cuidas? ¿O será que todo esto que pienso cuando miro yo también el cielo</w:t>
      </w:r>
      <w:r w:rsidR="000B45FD">
        <w:t>,</w:t>
      </w:r>
      <w:r w:rsidRPr="006E596F">
        <w:t xml:space="preserve"> es mentira? Una dulce mentira que me inculcaron desde niño y que desde el día de tu muerte abracé de manera ferviente. </w:t>
      </w:r>
    </w:p>
    <w:p w:rsidR="009D2067" w:rsidRPr="006E596F" w:rsidRDefault="009D2067" w:rsidP="009D2067">
      <w:pPr>
        <w:spacing w:before="0" w:after="160" w:line="360" w:lineRule="auto"/>
        <w:ind w:firstLine="709"/>
      </w:pPr>
      <w:r w:rsidRPr="006E596F">
        <w:t>Cada domingo escucho lo mismo en misa y me aferro a la idea que nuestros corazones se volverán a encontrar cuando me toque el turno de partir hacia allá. ¿Estarás? No quiero imaginar una vida entre las blancas nubes sin ti. ¿Sabes algo?, cuando llego tarde a casa y miro las estrellas</w:t>
      </w:r>
      <w:r w:rsidR="000B45FD">
        <w:t>,</w:t>
      </w:r>
      <w:r w:rsidRPr="006E596F">
        <w:t xml:space="preserve"> te imagino como una de ellas… Se me olvida a veces que mientras veo cada punto iluminando mis noches, su luz, así como la tuya, se extinguió desde hace mucho. </w:t>
      </w:r>
    </w:p>
    <w:p w:rsidR="009D2067" w:rsidRPr="006E596F" w:rsidRDefault="009D2067" w:rsidP="009D2067">
      <w:pPr>
        <w:spacing w:before="0" w:after="160" w:line="360" w:lineRule="auto"/>
        <w:ind w:firstLine="709"/>
      </w:pPr>
      <w:r w:rsidRPr="006E596F">
        <w:t xml:space="preserve"> </w:t>
      </w:r>
    </w:p>
    <w:p w:rsidR="009D2067" w:rsidRPr="006E596F" w:rsidRDefault="009D2067" w:rsidP="009D2067">
      <w:pPr>
        <w:spacing w:before="0" w:after="160" w:line="360" w:lineRule="auto"/>
        <w:ind w:firstLine="709"/>
      </w:pPr>
      <w:r w:rsidRPr="006E596F">
        <w:t>(</w:t>
      </w:r>
      <w:bookmarkStart w:id="12" w:name="_Hlk503966338"/>
      <w:r w:rsidRPr="006E596F">
        <w:t>Alan Francisco Guzmán Trujillo</w:t>
      </w:r>
      <w:bookmarkEnd w:id="12"/>
      <w:r w:rsidRPr="006E596F">
        <w:t xml:space="preserve">) </w:t>
      </w:r>
    </w:p>
    <w:p w:rsidR="009D2067" w:rsidRPr="006E596F" w:rsidRDefault="009D2067" w:rsidP="000B45FD">
      <w:pPr>
        <w:spacing w:before="0" w:after="160" w:line="360" w:lineRule="auto"/>
        <w:ind w:firstLine="709"/>
      </w:pPr>
    </w:p>
    <w:p w:rsidR="009D2067" w:rsidRPr="006E596F" w:rsidRDefault="009D2067" w:rsidP="009D2067">
      <w:pPr>
        <w:spacing w:before="0" w:after="160" w:line="360" w:lineRule="auto"/>
        <w:ind w:firstLine="709"/>
      </w:pPr>
    </w:p>
    <w:p w:rsidR="009D2067" w:rsidRPr="006E596F" w:rsidRDefault="009D2067" w:rsidP="009D2067">
      <w:pPr>
        <w:spacing w:before="0" w:after="160" w:line="360" w:lineRule="auto"/>
        <w:ind w:firstLine="709"/>
      </w:pPr>
      <w:r w:rsidRPr="006E596F">
        <w:br w:type="page"/>
      </w:r>
    </w:p>
    <w:p w:rsidR="009D2067" w:rsidRPr="006E596F" w:rsidRDefault="009D2067" w:rsidP="009D2067">
      <w:pPr>
        <w:spacing w:before="0" w:after="160" w:line="360" w:lineRule="auto"/>
        <w:ind w:firstLine="709"/>
      </w:pPr>
    </w:p>
    <w:p w:rsidR="009D2067" w:rsidRPr="006E596F" w:rsidRDefault="009D2067" w:rsidP="000B45FD">
      <w:pPr>
        <w:spacing w:before="0" w:after="160" w:line="360" w:lineRule="auto"/>
        <w:ind w:firstLine="709"/>
        <w:jc w:val="right"/>
      </w:pPr>
      <w:r w:rsidRPr="006E596F">
        <w:t xml:space="preserve">Nuevo Laredo, Tamaulipas </w:t>
      </w:r>
    </w:p>
    <w:p w:rsidR="009D2067" w:rsidRPr="006E596F" w:rsidRDefault="009D2067" w:rsidP="009D2067">
      <w:pPr>
        <w:spacing w:before="0" w:after="160" w:line="360" w:lineRule="auto"/>
        <w:ind w:firstLine="709"/>
      </w:pPr>
      <w:r w:rsidRPr="006E596F">
        <w:t xml:space="preserve"> </w:t>
      </w:r>
    </w:p>
    <w:p w:rsidR="009D2067" w:rsidRPr="006E596F" w:rsidRDefault="009D2067" w:rsidP="009D2067">
      <w:pPr>
        <w:spacing w:before="0" w:after="160" w:line="360" w:lineRule="auto"/>
        <w:ind w:firstLine="709"/>
      </w:pPr>
      <w:bookmarkStart w:id="13" w:name="_Hlk503966381"/>
      <w:r w:rsidRPr="006E596F">
        <w:t xml:space="preserve">Verónica: </w:t>
      </w:r>
    </w:p>
    <w:p w:rsidR="009D2067" w:rsidRPr="006E596F" w:rsidRDefault="009D2067" w:rsidP="009D2067">
      <w:pPr>
        <w:spacing w:before="0" w:after="160" w:line="360" w:lineRule="auto"/>
        <w:ind w:firstLine="709"/>
      </w:pPr>
      <w:r w:rsidRPr="006E596F">
        <w:t xml:space="preserve"> </w:t>
      </w:r>
    </w:p>
    <w:p w:rsidR="009D2067" w:rsidRPr="006E596F" w:rsidRDefault="009D2067" w:rsidP="009D2067">
      <w:pPr>
        <w:spacing w:before="0" w:after="160" w:line="360" w:lineRule="auto"/>
        <w:ind w:firstLine="709"/>
      </w:pPr>
      <w:r w:rsidRPr="006E596F">
        <w:t xml:space="preserve">Sé que ya soy un viejo </w:t>
      </w:r>
      <w:bookmarkEnd w:id="13"/>
      <w:r w:rsidRPr="006E596F">
        <w:t xml:space="preserve">y ahora cuento mis pasos, pero de vez en cuando volteo al cielo y compruebo que aun brillan estrellas a lo lejos, no quiero olvidar que un día ellas me hicieron soñar, que las miraba mientras tu tomabas mi mano, que como a un Dios les pedía que tú también me amaras, pero nunca me contestaron. </w:t>
      </w:r>
    </w:p>
    <w:p w:rsidR="009D2067" w:rsidRPr="006E596F" w:rsidRDefault="009D2067" w:rsidP="009D2067">
      <w:pPr>
        <w:spacing w:before="0" w:after="160" w:line="360" w:lineRule="auto"/>
        <w:ind w:firstLine="709"/>
      </w:pPr>
      <w:r w:rsidRPr="006E596F">
        <w:t>Entonces fuiste solo una ilusión</w:t>
      </w:r>
      <w:r w:rsidR="000B45FD">
        <w:t>;</w:t>
      </w:r>
      <w:r w:rsidRPr="006E596F">
        <w:t xml:space="preserve"> </w:t>
      </w:r>
      <w:r w:rsidR="000B45FD">
        <w:t>hoy eres un pensamiento.</w:t>
      </w:r>
      <w:r w:rsidRPr="006E596F">
        <w:t xml:space="preserve"> </w:t>
      </w:r>
      <w:r w:rsidR="000B45FD">
        <w:t>H</w:t>
      </w:r>
      <w:r w:rsidRPr="006E596F">
        <w:t xml:space="preserve">oy que estoy viejo, miro el cielo y mis ojos lloran anhelos, lloran recuerdos, lloran añoranzas y maldigo el día que no tuve el valor de robarte un beso. </w:t>
      </w:r>
    </w:p>
    <w:p w:rsidR="009D2067" w:rsidRPr="006E596F" w:rsidRDefault="009D2067" w:rsidP="009D2067">
      <w:pPr>
        <w:spacing w:before="0" w:after="160" w:line="360" w:lineRule="auto"/>
        <w:ind w:firstLine="709"/>
      </w:pPr>
      <w:r w:rsidRPr="006E596F">
        <w:t>Todas las noches miro el cielo, esperando respuestas, pero</w:t>
      </w:r>
      <w:r w:rsidR="000B45FD">
        <w:t xml:space="preserve"> sé que ya estoy viejo, me cansé</w:t>
      </w:r>
      <w:r w:rsidRPr="006E596F">
        <w:t xml:space="preserve"> de maldecir, de esperar, de soñar</w:t>
      </w:r>
      <w:r w:rsidR="000B45FD">
        <w:t>. A</w:t>
      </w:r>
      <w:r w:rsidRPr="006E596F">
        <w:t xml:space="preserve">unque ahora cuento mis pasos, de vez en cuando miro al cielo y le pido </w:t>
      </w:r>
      <w:proofErr w:type="gramStart"/>
      <w:r w:rsidRPr="006E596F">
        <w:t>que</w:t>
      </w:r>
      <w:proofErr w:type="gramEnd"/>
      <w:r w:rsidRPr="006E596F">
        <w:t xml:space="preserve"> en el último momento, con el último suspiro, antes de morir, pueda </w:t>
      </w:r>
      <w:r w:rsidR="000B45FD">
        <w:t xml:space="preserve">yo </w:t>
      </w:r>
      <w:r w:rsidRPr="006E596F">
        <w:t xml:space="preserve">decir tu nombre y el viento lo eleve a las estrellas que nunca me contestaron si </w:t>
      </w:r>
      <w:r w:rsidR="000B45FD">
        <w:t>un día me amaste</w:t>
      </w:r>
      <w:r w:rsidRPr="006E596F">
        <w:t xml:space="preserve">. </w:t>
      </w:r>
    </w:p>
    <w:p w:rsidR="009D2067" w:rsidRPr="006E596F" w:rsidRDefault="009D2067" w:rsidP="009D2067">
      <w:pPr>
        <w:spacing w:before="0" w:after="160" w:line="360" w:lineRule="auto"/>
        <w:ind w:firstLine="709"/>
      </w:pPr>
    </w:p>
    <w:p w:rsidR="009D2067" w:rsidRPr="006E596F" w:rsidRDefault="009D2067" w:rsidP="009D2067">
      <w:pPr>
        <w:pStyle w:val="Prrafodelista"/>
        <w:numPr>
          <w:ilvl w:val="0"/>
          <w:numId w:val="27"/>
        </w:numPr>
        <w:spacing w:before="0" w:after="160" w:line="360" w:lineRule="auto"/>
        <w:ind w:firstLine="709"/>
      </w:pPr>
      <w:r w:rsidRPr="006E596F">
        <w:t xml:space="preserve">Sergio </w:t>
      </w:r>
    </w:p>
    <w:p w:rsidR="009D2067" w:rsidRPr="006E596F" w:rsidRDefault="009D2067" w:rsidP="009D2067">
      <w:pPr>
        <w:spacing w:before="0" w:after="160" w:line="360" w:lineRule="auto"/>
        <w:ind w:firstLine="709"/>
      </w:pPr>
      <w:r w:rsidRPr="006E596F">
        <w:t xml:space="preserve"> </w:t>
      </w:r>
    </w:p>
    <w:p w:rsidR="009D2067" w:rsidRPr="006E596F" w:rsidRDefault="009D2067" w:rsidP="009D2067">
      <w:pPr>
        <w:spacing w:before="0" w:after="160" w:line="360" w:lineRule="auto"/>
        <w:ind w:firstLine="709"/>
      </w:pPr>
      <w:r w:rsidRPr="006E596F">
        <w:t>(</w:t>
      </w:r>
      <w:bookmarkStart w:id="14" w:name="_Hlk503966418"/>
      <w:r w:rsidRPr="006E596F">
        <w:t>Sergio Hernández Bernal</w:t>
      </w:r>
      <w:bookmarkEnd w:id="14"/>
      <w:r w:rsidRPr="006E596F">
        <w:t xml:space="preserve">) </w:t>
      </w:r>
    </w:p>
    <w:p w:rsidR="009D2067" w:rsidRPr="006E596F" w:rsidRDefault="009D2067" w:rsidP="009D2067">
      <w:pPr>
        <w:spacing w:before="0" w:after="160" w:line="360" w:lineRule="auto"/>
        <w:ind w:firstLine="709"/>
      </w:pPr>
      <w:r w:rsidRPr="006E596F">
        <w:t xml:space="preserve"> </w:t>
      </w:r>
    </w:p>
    <w:p w:rsidR="009D2067" w:rsidRPr="006E596F" w:rsidRDefault="009D2067" w:rsidP="009D2067">
      <w:pPr>
        <w:spacing w:before="0" w:after="160" w:line="360" w:lineRule="auto"/>
        <w:ind w:firstLine="709"/>
      </w:pPr>
      <w:r w:rsidRPr="006E596F">
        <w:br w:type="page"/>
      </w:r>
    </w:p>
    <w:p w:rsidR="009D2067" w:rsidRPr="006E596F" w:rsidRDefault="009D2067" w:rsidP="009D2067">
      <w:pPr>
        <w:spacing w:line="360" w:lineRule="auto"/>
        <w:ind w:firstLine="709"/>
        <w:jc w:val="center"/>
      </w:pPr>
      <w:bookmarkStart w:id="15" w:name="_Hlk503966451"/>
      <w:r w:rsidRPr="006E596F">
        <w:lastRenderedPageBreak/>
        <w:t>“Hasta que vuelva contigo”</w:t>
      </w:r>
      <w:bookmarkEnd w:id="15"/>
    </w:p>
    <w:p w:rsidR="009D2067" w:rsidRPr="006E596F" w:rsidRDefault="009D2067" w:rsidP="0009064F">
      <w:pPr>
        <w:spacing w:line="360" w:lineRule="auto"/>
        <w:ind w:firstLine="709"/>
        <w:jc w:val="right"/>
      </w:pPr>
      <w:r w:rsidRPr="006E596F">
        <w:t xml:space="preserve">Valencia, España. </w:t>
      </w:r>
    </w:p>
    <w:p w:rsidR="0009064F" w:rsidRDefault="009D2067" w:rsidP="009D2067">
      <w:pPr>
        <w:spacing w:line="360" w:lineRule="auto"/>
        <w:ind w:firstLine="709"/>
      </w:pPr>
      <w:r w:rsidRPr="006E596F">
        <w:t>Cada noche</w:t>
      </w:r>
      <w:r w:rsidR="0009064F">
        <w:t>,</w:t>
      </w:r>
      <w:r w:rsidRPr="006E596F">
        <w:t xml:space="preserve"> mi tristeza me lleva hasta la cima de un otero</w:t>
      </w:r>
      <w:r w:rsidR="0009064F">
        <w:t>. A</w:t>
      </w:r>
      <w:r w:rsidRPr="006E596F">
        <w:t>llí</w:t>
      </w:r>
      <w:r w:rsidR="0009064F">
        <w:t>,</w:t>
      </w:r>
      <w:r w:rsidRPr="006E596F">
        <w:t xml:space="preserve"> sentado</w:t>
      </w:r>
      <w:r w:rsidR="0009064F">
        <w:t>,</w:t>
      </w:r>
      <w:r w:rsidRPr="006E596F">
        <w:t xml:space="preserve"> contemplo el inmenso celeste envolviendo mi existencia con tantas estrellas curios</w:t>
      </w:r>
      <w:r w:rsidR="0009064F">
        <w:t>as que me contemplan brillantes. E</w:t>
      </w:r>
      <w:r w:rsidRPr="006E596F">
        <w:t xml:space="preserve">ntre todas, busco una, la que más quiero encontrar porque estoy seguro que en ese cielo está. </w:t>
      </w:r>
    </w:p>
    <w:p w:rsidR="0009064F" w:rsidRDefault="009D2067" w:rsidP="009D2067">
      <w:pPr>
        <w:spacing w:line="360" w:lineRule="auto"/>
        <w:ind w:firstLine="709"/>
      </w:pPr>
      <w:r w:rsidRPr="006E596F">
        <w:t>Me dejaste demasiado pronto, me llenabas de tanto amor para hacerme todo tuyo y cuando tocábamos el paraíso con la punta de los dedos, el destino, vengativo y cruel</w:t>
      </w:r>
      <w:r w:rsidR="0009064F">
        <w:t>,</w:t>
      </w:r>
      <w:r w:rsidRPr="006E596F">
        <w:t xml:space="preserve"> nos regaló tal desdicha que jamás esperé merecer. Un tumor, maligno, despiadado, alojado en tus pensamientos, hurtando espacio a tu alegría, destrozando tus ganas de vivir y hundiéndome en la más abrupta sima de amargo rencor por la vida. Junto a ti acompañé tus dolores, traté de contagiarte </w:t>
      </w:r>
      <w:r w:rsidR="0009064F">
        <w:t xml:space="preserve">de </w:t>
      </w:r>
      <w:r w:rsidRPr="006E596F">
        <w:t xml:space="preserve">una alegría que </w:t>
      </w:r>
      <w:r w:rsidR="0009064F">
        <w:t xml:space="preserve">yo </w:t>
      </w:r>
      <w:r w:rsidRPr="006E596F">
        <w:t xml:space="preserve">debía fingir…y me costaba, hasta que un día los doctores se rindieron </w:t>
      </w:r>
      <w:r w:rsidR="0009064F">
        <w:t>ante el poder destructivo del</w:t>
      </w:r>
      <w:r w:rsidRPr="006E596F">
        <w:t xml:space="preserve"> bicho maligno que te quitaba la vida. </w:t>
      </w:r>
    </w:p>
    <w:p w:rsidR="0009064F" w:rsidRDefault="009D2067" w:rsidP="009D2067">
      <w:pPr>
        <w:spacing w:line="360" w:lineRule="auto"/>
        <w:ind w:firstLine="709"/>
      </w:pPr>
      <w:r w:rsidRPr="006E596F">
        <w:t>Y una noche en que la morfina ya no te podía ayudar porque el dolor que sentías era espantoso, apretaste mi mano con tus menguadas fuerzas para llamar mi atención, me miraste suplicante, sin poder articular palabras porque no podías aguantar más, y me pediste con palabras que surgían del dolor que te ayudara a partir. Sabía de tu desesperación, sabía que te agotaste luchando para no hacerme sufrir y a</w:t>
      </w:r>
      <w:r w:rsidR="0009064F">
        <w:t>hora, si te rendías era</w:t>
      </w:r>
      <w:r w:rsidRPr="006E596F">
        <w:t xml:space="preserve"> porque ya no tenías fuerzas para seguir. Me acerqué, te dije que me tenías a tu lado y si no podías sufrir más</w:t>
      </w:r>
      <w:r w:rsidR="0009064F">
        <w:t>,</w:t>
      </w:r>
      <w:r w:rsidRPr="006E596F">
        <w:t xml:space="preserve"> yo no lo podía consentir. Te juré amor para siempre, te prometí que cuando te convirtieras en estrella, pues tal era tu luz, yo te seguiría sin pensarlo para volver a estar unidos, sin que el destino nos separara </w:t>
      </w:r>
      <w:r w:rsidR="0009064F">
        <w:t>jamás. Te besé con todo mi amor. Me sonreíste por última vez. M</w:t>
      </w:r>
      <w:r w:rsidRPr="006E596F">
        <w:t xml:space="preserve">e levanté y variando la dosis de morfina, vi como tu rostro volvía a resplandecer olvidando los dolores y partiendo agradecida. </w:t>
      </w:r>
    </w:p>
    <w:p w:rsidR="009D2067" w:rsidRPr="006E596F" w:rsidRDefault="009D2067" w:rsidP="009D2067">
      <w:pPr>
        <w:spacing w:line="360" w:lineRule="auto"/>
        <w:ind w:firstLine="709"/>
      </w:pPr>
      <w:r w:rsidRPr="006E596F">
        <w:t>Desde entonces, miro las estrellas para ver cuál es la tuya</w:t>
      </w:r>
      <w:r w:rsidR="0009064F">
        <w:t>. Y</w:t>
      </w:r>
      <w:r w:rsidRPr="006E596F">
        <w:t xml:space="preserve"> cuando me llames</w:t>
      </w:r>
      <w:r w:rsidR="0009064F">
        <w:t>,</w:t>
      </w:r>
      <w:r w:rsidRPr="006E596F">
        <w:t xml:space="preserve"> no dudaré un instante para reunirme contigo, porque sin ti a mi lado la vida ya no es vivir</w:t>
      </w:r>
      <w:r w:rsidR="0009064F">
        <w:t>,</w:t>
      </w:r>
      <w:r w:rsidRPr="006E596F">
        <w:t xml:space="preserve"> y prefiero partir de este mundo para vivir siempre a tu lado. </w:t>
      </w:r>
    </w:p>
    <w:p w:rsidR="009D2067" w:rsidRPr="006E596F" w:rsidRDefault="009D2067" w:rsidP="009D2067">
      <w:pPr>
        <w:spacing w:line="360" w:lineRule="auto"/>
        <w:ind w:firstLine="709"/>
      </w:pPr>
      <w:r w:rsidRPr="006E596F">
        <w:t xml:space="preserve"> (</w:t>
      </w:r>
      <w:bookmarkStart w:id="16" w:name="_Hlk503966479"/>
      <w:r w:rsidRPr="006E596F">
        <w:t xml:space="preserve">Francisco J. Barata </w:t>
      </w:r>
      <w:proofErr w:type="spellStart"/>
      <w:r w:rsidRPr="006E596F">
        <w:t>Bausach</w:t>
      </w:r>
      <w:bookmarkEnd w:id="16"/>
      <w:proofErr w:type="spellEnd"/>
      <w:r w:rsidRPr="006E596F">
        <w:t xml:space="preserve">) </w:t>
      </w:r>
      <w:r w:rsidRPr="006E596F">
        <w:br w:type="page"/>
      </w:r>
    </w:p>
    <w:p w:rsidR="009D2067" w:rsidRPr="006E596F" w:rsidRDefault="009D2067" w:rsidP="00672BBA">
      <w:pPr>
        <w:spacing w:line="360" w:lineRule="auto"/>
        <w:ind w:firstLine="709"/>
        <w:jc w:val="right"/>
      </w:pPr>
      <w:r w:rsidRPr="006E596F">
        <w:lastRenderedPageBreak/>
        <w:t xml:space="preserve">Almoloya de Juárez, Estado de México, a 5 de noviembre de 2016. </w:t>
      </w:r>
    </w:p>
    <w:p w:rsidR="00E90239" w:rsidRDefault="00E90239" w:rsidP="009D2067">
      <w:pPr>
        <w:spacing w:line="360" w:lineRule="auto"/>
        <w:ind w:firstLine="709"/>
      </w:pPr>
    </w:p>
    <w:p w:rsidR="009D2067" w:rsidRPr="006E596F" w:rsidRDefault="009D2067" w:rsidP="009D2067">
      <w:pPr>
        <w:spacing w:line="360" w:lineRule="auto"/>
        <w:ind w:firstLine="709"/>
      </w:pPr>
      <w:bookmarkStart w:id="17" w:name="_Hlk503966522"/>
      <w:r w:rsidRPr="006E596F">
        <w:t xml:space="preserve">A mis queridas Quimeras. </w:t>
      </w:r>
    </w:p>
    <w:p w:rsidR="009D2067" w:rsidRPr="006E596F" w:rsidRDefault="009D2067" w:rsidP="009D2067">
      <w:pPr>
        <w:spacing w:line="360" w:lineRule="auto"/>
        <w:ind w:firstLine="709"/>
      </w:pPr>
      <w:r w:rsidRPr="006E596F">
        <w:t xml:space="preserve">Los golpes </w:t>
      </w:r>
      <w:bookmarkEnd w:id="17"/>
      <w:r w:rsidRPr="006E596F">
        <w:t>más duros t</w:t>
      </w:r>
      <w:r w:rsidR="00672BBA">
        <w:t>e hacen la persona que hoy eres. E</w:t>
      </w:r>
      <w:r w:rsidRPr="006E596F">
        <w:t>so si</w:t>
      </w:r>
      <w:r w:rsidR="00672BBA">
        <w:t>gnifica que tienes dos opciones: o subir en gloria, o caer en</w:t>
      </w:r>
      <w:r w:rsidRPr="006E596F">
        <w:t xml:space="preserve"> demencia.  </w:t>
      </w:r>
    </w:p>
    <w:p w:rsidR="00672BBA" w:rsidRDefault="00672BBA" w:rsidP="009D2067">
      <w:pPr>
        <w:spacing w:line="360" w:lineRule="auto"/>
        <w:ind w:firstLine="709"/>
      </w:pPr>
      <w:r>
        <w:t>Ya no entiendo</w:t>
      </w:r>
      <w:r w:rsidR="009D2067" w:rsidRPr="006E596F">
        <w:t xml:space="preserve"> si mi </w:t>
      </w:r>
      <w:r>
        <w:t>gloria es una vasca de demencia. P</w:t>
      </w:r>
      <w:r w:rsidR="009D2067" w:rsidRPr="006E596F">
        <w:t>ero aquel miércoles en los adentros de un cataclismo familiar, sumisa en la atmósfera que yo misma me cree, no sabía cómo reaccionar a la noticia donde mi vida estaba de por medio, igual</w:t>
      </w:r>
      <w:r>
        <w:t xml:space="preserve"> que la de aquellos dos ángeles.</w:t>
      </w:r>
      <w:r w:rsidR="009D2067" w:rsidRPr="006E596F">
        <w:t xml:space="preserve"> </w:t>
      </w:r>
    </w:p>
    <w:p w:rsidR="00672BBA" w:rsidRDefault="00672BBA" w:rsidP="009D2067">
      <w:pPr>
        <w:spacing w:line="360" w:lineRule="auto"/>
        <w:ind w:firstLine="709"/>
      </w:pPr>
      <w:r>
        <w:t>L</w:t>
      </w:r>
      <w:r w:rsidR="009D2067" w:rsidRPr="006E596F">
        <w:t>os médicos</w:t>
      </w:r>
      <w:r>
        <w:t>,</w:t>
      </w:r>
      <w:r w:rsidR="009D2067" w:rsidRPr="006E596F">
        <w:t xml:space="preserve"> cada vez que se dirigían a mí</w:t>
      </w:r>
      <w:r>
        <w:t>, me decían “señora”. A</w:t>
      </w:r>
      <w:r w:rsidR="009D2067" w:rsidRPr="006E596F">
        <w:t>quello me hacía pensar en que era demasiado</w:t>
      </w:r>
      <w:r>
        <w:t xml:space="preserve"> joven para que me llamasen así;</w:t>
      </w:r>
      <w:r w:rsidR="009D2067" w:rsidRPr="006E596F">
        <w:t xml:space="preserve"> pero la verdad</w:t>
      </w:r>
      <w:r>
        <w:t>,</w:t>
      </w:r>
      <w:r w:rsidR="009D2067" w:rsidRPr="006E596F">
        <w:t xml:space="preserve"> ya no me importaba, pues llegaba la hora de tomar una decisión entre la vida y la muerte. Todos sabíamos que la mejor decisión era la vida, y yo la elegí, me aferré a ella, así como un vagabundo se aferra a su trozo de comida o un </w:t>
      </w:r>
      <w:r>
        <w:t>avaro a su dinero.</w:t>
      </w:r>
    </w:p>
    <w:p w:rsidR="009D2067" w:rsidRPr="006E596F" w:rsidRDefault="00672BBA" w:rsidP="009D2067">
      <w:pPr>
        <w:spacing w:line="360" w:lineRule="auto"/>
        <w:ind w:firstLine="709"/>
      </w:pPr>
      <w:r>
        <w:t>A</w:t>
      </w:r>
      <w:r w:rsidR="009D2067" w:rsidRPr="006E596F">
        <w:t>quella noche larga no podía probar bocado, cuando de la nada una señora regordeta se acercó a mí, me dio un</w:t>
      </w:r>
      <w:r>
        <w:t xml:space="preserve"> bolígrafo y papeles qué firmar. T</w:t>
      </w:r>
      <w:r w:rsidR="009D2067" w:rsidRPr="006E596F">
        <w:t>erminando aquello</w:t>
      </w:r>
      <w:r>
        <w:t>,</w:t>
      </w:r>
      <w:r w:rsidR="009D2067" w:rsidRPr="006E596F">
        <w:t xml:space="preserve"> me pasaron a quirófano</w:t>
      </w:r>
      <w:r>
        <w:t>,</w:t>
      </w:r>
      <w:r w:rsidR="009D2067" w:rsidRPr="006E596F">
        <w:t xml:space="preserve"> donde sólo me anestesi</w:t>
      </w:r>
      <w:r>
        <w:t>aron de la cintura para abajo… A</w:t>
      </w:r>
      <w:r w:rsidR="009D2067" w:rsidRPr="006E596F">
        <w:t>tónita</w:t>
      </w:r>
      <w:r>
        <w:t>,</w:t>
      </w:r>
      <w:r w:rsidR="009D2067" w:rsidRPr="006E596F">
        <w:t xml:space="preserve"> vi todo, absolutamente todo, y los minutos que pasaban parecían horas, hasta que empezó el dolor</w:t>
      </w:r>
      <w:r>
        <w:t>, un</w:t>
      </w:r>
      <w:r w:rsidR="009D2067" w:rsidRPr="006E596F">
        <w:t xml:space="preserve"> dolor </w:t>
      </w:r>
      <w:r>
        <w:t xml:space="preserve">que </w:t>
      </w:r>
      <w:r w:rsidR="009D2067" w:rsidRPr="006E596F">
        <w:t xml:space="preserve">no era físico puesto que ya me habían dado de alta, pero era de </w:t>
      </w:r>
      <w:r>
        <w:t>esos que te hacen</w:t>
      </w:r>
      <w:r w:rsidR="009D2067" w:rsidRPr="006E596F">
        <w:t xml:space="preserve"> derramar lágrimas de </w:t>
      </w:r>
      <w:r>
        <w:t>sangre, de vergüenza y de culpa. Me sentía sola. Y llegó el tiempo en el que</w:t>
      </w:r>
      <w:r w:rsidR="009D2067" w:rsidRPr="006E596F">
        <w:t xml:space="preserve"> ustedes siempre serán mis ángeles</w:t>
      </w:r>
      <w:r>
        <w:t>,</w:t>
      </w:r>
      <w:r w:rsidR="009D2067" w:rsidRPr="006E596F">
        <w:t xml:space="preserve"> como de igual manera mis quimeras.    </w:t>
      </w:r>
    </w:p>
    <w:p w:rsidR="009D2067" w:rsidRPr="006E596F" w:rsidRDefault="009D2067" w:rsidP="009D2067">
      <w:pPr>
        <w:spacing w:line="360" w:lineRule="auto"/>
        <w:ind w:firstLine="709"/>
      </w:pPr>
      <w:r w:rsidRPr="006E596F">
        <w:t>Perdonen mis acciones y recuerden que cada vez que miro al cielo</w:t>
      </w:r>
      <w:r w:rsidR="00672BBA">
        <w:t>,</w:t>
      </w:r>
      <w:r w:rsidRPr="006E596F">
        <w:t xml:space="preserve"> pienso en ustedes, sabiendo con certeza que me esperan con los brazos abiertos</w:t>
      </w:r>
      <w:r w:rsidR="00672BBA">
        <w:t>,</w:t>
      </w:r>
      <w:r w:rsidRPr="006E596F">
        <w:t xml:space="preserve"> llenos de amor.       </w:t>
      </w:r>
    </w:p>
    <w:p w:rsidR="009D2067" w:rsidRPr="006E596F" w:rsidRDefault="00672BBA" w:rsidP="009D2067">
      <w:pPr>
        <w:spacing w:line="360" w:lineRule="auto"/>
        <w:ind w:firstLine="709"/>
      </w:pPr>
      <w:r>
        <w:t xml:space="preserve">- </w:t>
      </w:r>
      <w:bookmarkStart w:id="18" w:name="_Hlk503966551"/>
      <w:r w:rsidR="009D2067" w:rsidRPr="006E596F">
        <w:t>Aguirre Rachel</w:t>
      </w:r>
      <w:bookmarkEnd w:id="18"/>
      <w:r w:rsidR="009D2067" w:rsidRPr="006E596F">
        <w:t xml:space="preserve">. </w:t>
      </w:r>
    </w:p>
    <w:p w:rsidR="009D2067" w:rsidRPr="006E596F" w:rsidRDefault="009D2067" w:rsidP="009D2067">
      <w:pPr>
        <w:spacing w:line="360" w:lineRule="auto"/>
        <w:ind w:firstLine="709"/>
      </w:pPr>
      <w:r w:rsidRPr="006E596F">
        <w:t xml:space="preserve">P.D: Y ustedes, ¿en qué piensan cuando me miran desde el cielo? </w:t>
      </w:r>
    </w:p>
    <w:p w:rsidR="009D2067" w:rsidRDefault="009D2067">
      <w:pPr>
        <w:spacing w:before="0" w:after="160" w:line="259" w:lineRule="auto"/>
        <w:jc w:val="left"/>
      </w:pPr>
      <w:r>
        <w:br w:type="page"/>
      </w:r>
    </w:p>
    <w:p w:rsidR="009D2067" w:rsidRPr="006E596F" w:rsidRDefault="009D2067" w:rsidP="00E90239">
      <w:pPr>
        <w:spacing w:line="360" w:lineRule="auto"/>
        <w:ind w:firstLine="709"/>
        <w:jc w:val="right"/>
      </w:pPr>
      <w:r w:rsidRPr="006E596F">
        <w:lastRenderedPageBreak/>
        <w:t xml:space="preserve">Floridablanca, Colombia, a 29 de noviembre de 2016. </w:t>
      </w:r>
    </w:p>
    <w:p w:rsidR="009D2067" w:rsidRPr="006E596F" w:rsidRDefault="009D2067" w:rsidP="009D2067">
      <w:pPr>
        <w:spacing w:line="360" w:lineRule="auto"/>
        <w:ind w:firstLine="709"/>
      </w:pPr>
      <w:bookmarkStart w:id="19" w:name="_Hlk503966593"/>
      <w:r w:rsidRPr="006E596F">
        <w:t xml:space="preserve">Abuelita Teófila Tres Palacios: </w:t>
      </w:r>
    </w:p>
    <w:p w:rsidR="009D2067" w:rsidRPr="006E596F" w:rsidRDefault="009D2067" w:rsidP="009D2067">
      <w:pPr>
        <w:spacing w:line="360" w:lineRule="auto"/>
        <w:ind w:firstLine="709"/>
      </w:pPr>
      <w:r w:rsidRPr="006E596F">
        <w:t xml:space="preserve"> </w:t>
      </w:r>
    </w:p>
    <w:p w:rsidR="00E90239" w:rsidRDefault="009D2067" w:rsidP="009D2067">
      <w:pPr>
        <w:spacing w:line="360" w:lineRule="auto"/>
        <w:ind w:firstLine="709"/>
      </w:pPr>
      <w:r w:rsidRPr="006E596F">
        <w:t xml:space="preserve">No olvido </w:t>
      </w:r>
      <w:bookmarkEnd w:id="19"/>
      <w:r w:rsidRPr="006E596F">
        <w:t xml:space="preserve">tus ruedas giratorias que te mantenían en el aire. Tampoco las fuerzas excesivas de un viaje deseado. Tu mirada triste, melancólica, un poco tierna, rodeada de la acuosidad de quién vive todo, me intimidaba. Tu piel vieja y arrugada se expandía como el cielo enfermizo de una tarde con hedor a muerte; </w:t>
      </w:r>
      <w:r w:rsidR="00E90239">
        <w:t xml:space="preserve">como </w:t>
      </w:r>
      <w:r w:rsidRPr="006E596F">
        <w:t xml:space="preserve">el mismo techo natural que me ha acompañado por mucho tiempo. </w:t>
      </w:r>
    </w:p>
    <w:p w:rsidR="00E90239" w:rsidRDefault="009D2067" w:rsidP="009D2067">
      <w:pPr>
        <w:spacing w:line="360" w:lineRule="auto"/>
        <w:ind w:firstLine="709"/>
      </w:pPr>
      <w:r w:rsidRPr="006E596F">
        <w:t>Y ahora, cuando miro hacia arriba, solo se logra divisar tu silueta soñadora y sabia, oculta bajo tu semblante rencoroso. Por si no lo sabes, tus cabellos aún viven en las fuertes corrientes de aire que descienden para darnos un p</w:t>
      </w:r>
      <w:r w:rsidR="00E90239">
        <w:t>oco de placer. Tus manos torpes</w:t>
      </w:r>
      <w:r w:rsidRPr="006E596F">
        <w:t xml:space="preserve"> acarician la superficie, igual que la lucidez impertérrita de la noche. Tus lunares y manchas sobresalen admirables, emitiendo una luz imaginaria solamente equiparable con las estrellas. Por eso, tú, abuelita, siéntete feliz de cómo te rememoramos; porque cuando miro al cielo, la majestuosidad infinita de un mar ausente, y la breve libertad disipada, me invitan a volar contigo. </w:t>
      </w:r>
    </w:p>
    <w:p w:rsidR="009D2067" w:rsidRPr="006E596F" w:rsidRDefault="009D2067" w:rsidP="009D2067">
      <w:pPr>
        <w:spacing w:line="360" w:lineRule="auto"/>
        <w:ind w:firstLine="709"/>
      </w:pPr>
      <w:r w:rsidRPr="006E596F">
        <w:t xml:space="preserve">Siempre supe lo que quisiste; es la razón de que aquel último día te haya sacado a pasear por entre las anchas calles, que en realidad eran angostas; y tus brazos, abiertos como alas, preparados para abandonar este mundo terrenal, me dijeron </w:t>
      </w:r>
      <w:proofErr w:type="gramStart"/>
      <w:r w:rsidRPr="006E596F">
        <w:t>que</w:t>
      </w:r>
      <w:proofErr w:type="gramEnd"/>
      <w:r w:rsidRPr="006E596F">
        <w:t xml:space="preserve"> por fin, en tantos años de trabajo, eras feliz sin opresión alguna de la vida. Tu rostro, involuntariamente, me dijo gracias, y alzando la cabeza hacia atrás, buscaste verticalmente, para abandonar el caparazón. Luego, descubierta, ascendiste, y te inmortalizaste. Te digo que me esperes</w:t>
      </w:r>
      <w:r w:rsidR="00E90239">
        <w:t>,</w:t>
      </w:r>
      <w:r w:rsidRPr="006E596F">
        <w:t xml:space="preserve"> abuelita</w:t>
      </w:r>
      <w:r w:rsidR="00E90239">
        <w:t>, porque saldré a volar contigo. Y</w:t>
      </w:r>
      <w:r w:rsidRPr="006E596F">
        <w:t xml:space="preserve"> nunca mires hacia abajo; el pasado ya no importa. Vive, abuelita. Vive como yo lo hago. Respira, abuelita. </w:t>
      </w:r>
      <w:r w:rsidR="00E90239">
        <w:t>Respira como yo. Reza, abuelita, reza</w:t>
      </w:r>
      <w:r w:rsidRPr="006E596F">
        <w:t xml:space="preserve"> por mí. Te veré pronto en lo alto del pedestal celestial de</w:t>
      </w:r>
      <w:r w:rsidR="00E90239">
        <w:t xml:space="preserve"> nuestra humilde historia…</w:t>
      </w:r>
    </w:p>
    <w:p w:rsidR="009D2067" w:rsidRPr="006E596F" w:rsidRDefault="009D2067" w:rsidP="009D2067">
      <w:pPr>
        <w:spacing w:line="360" w:lineRule="auto"/>
        <w:ind w:firstLine="709"/>
      </w:pPr>
      <w:r w:rsidRPr="006E596F">
        <w:t xml:space="preserve"> </w:t>
      </w:r>
    </w:p>
    <w:p w:rsidR="009D2067" w:rsidRPr="006E596F" w:rsidRDefault="009D2067" w:rsidP="009D2067">
      <w:pPr>
        <w:spacing w:line="360" w:lineRule="auto"/>
        <w:ind w:firstLine="709"/>
      </w:pPr>
      <w:r w:rsidRPr="006E596F">
        <w:t>(</w:t>
      </w:r>
      <w:bookmarkStart w:id="20" w:name="_Hlk503966639"/>
      <w:r w:rsidRPr="006E596F">
        <w:t>Alejandro Hernández Celis</w:t>
      </w:r>
      <w:bookmarkEnd w:id="20"/>
      <w:r w:rsidRPr="006E596F">
        <w:t>)</w:t>
      </w:r>
    </w:p>
    <w:p w:rsidR="009D2067" w:rsidRPr="006E596F" w:rsidRDefault="009D2067" w:rsidP="009D2067">
      <w:pPr>
        <w:spacing w:line="360" w:lineRule="auto"/>
        <w:ind w:firstLine="709"/>
      </w:pPr>
    </w:p>
    <w:p w:rsidR="009D2067" w:rsidRDefault="009D2067">
      <w:pPr>
        <w:spacing w:before="0" w:after="160" w:line="259" w:lineRule="auto"/>
        <w:jc w:val="left"/>
      </w:pPr>
      <w:r>
        <w:br w:type="page"/>
      </w:r>
    </w:p>
    <w:p w:rsidR="00EE2DF9" w:rsidRPr="006E596F" w:rsidRDefault="00EE2DF9" w:rsidP="006E596F">
      <w:pPr>
        <w:spacing w:before="0" w:after="160" w:line="360" w:lineRule="auto"/>
        <w:ind w:firstLine="709"/>
      </w:pPr>
    </w:p>
    <w:p w:rsidR="00EE2DF9" w:rsidRPr="006E596F" w:rsidRDefault="00EE2DF9" w:rsidP="00085E6A">
      <w:pPr>
        <w:spacing w:before="0" w:after="160" w:line="360" w:lineRule="auto"/>
        <w:ind w:firstLine="709"/>
        <w:jc w:val="right"/>
      </w:pPr>
      <w:r w:rsidRPr="006E596F">
        <w:t xml:space="preserve">Tequisquiapan, Querétaro. </w:t>
      </w:r>
    </w:p>
    <w:p w:rsidR="00EE2DF9" w:rsidRPr="006E596F" w:rsidRDefault="00EE2DF9" w:rsidP="006E596F">
      <w:pPr>
        <w:spacing w:before="0" w:after="160" w:line="360" w:lineRule="auto"/>
        <w:ind w:firstLine="709"/>
      </w:pPr>
      <w:r w:rsidRPr="006E596F">
        <w:t xml:space="preserve"> </w:t>
      </w:r>
    </w:p>
    <w:p w:rsidR="00EE2DF9" w:rsidRPr="006E596F" w:rsidRDefault="00EE2DF9" w:rsidP="006E596F">
      <w:pPr>
        <w:spacing w:before="0" w:after="160" w:line="360" w:lineRule="auto"/>
        <w:ind w:firstLine="709"/>
      </w:pPr>
      <w:bookmarkStart w:id="21" w:name="_Hlk503966677"/>
      <w:r w:rsidRPr="006E596F">
        <w:t xml:space="preserve">A todo quebrantado de corazón: </w:t>
      </w:r>
    </w:p>
    <w:bookmarkEnd w:id="21"/>
    <w:p w:rsidR="00EE2DF9" w:rsidRPr="006E596F" w:rsidRDefault="00EE2DF9" w:rsidP="006E596F">
      <w:pPr>
        <w:spacing w:before="0" w:after="160" w:line="360" w:lineRule="auto"/>
        <w:ind w:firstLine="709"/>
      </w:pPr>
      <w:r w:rsidRPr="006E596F">
        <w:t>Cuando ando cabizbaja caminando sobre piedras</w:t>
      </w:r>
      <w:r w:rsidR="00E90239">
        <w:t>,</w:t>
      </w:r>
      <w:r w:rsidRPr="006E596F">
        <w:t xml:space="preserve"> hastiada de mis errores queriendo no tropezar, </w:t>
      </w:r>
    </w:p>
    <w:p w:rsidR="00EE2DF9" w:rsidRPr="006E596F" w:rsidRDefault="00EE2DF9" w:rsidP="006E596F">
      <w:pPr>
        <w:spacing w:before="0" w:after="160" w:line="360" w:lineRule="auto"/>
        <w:ind w:firstLine="709"/>
      </w:pPr>
      <w:r w:rsidRPr="006E596F">
        <w:t>entonces pienso en el cielo y observo mi pequeñez</w:t>
      </w:r>
      <w:r w:rsidR="00E90239">
        <w:t>,</w:t>
      </w:r>
      <w:r w:rsidRPr="006E596F">
        <w:t xml:space="preserve"> ya que soy criatura amada y por quien el cielo es. </w:t>
      </w:r>
    </w:p>
    <w:p w:rsidR="00EE2DF9" w:rsidRPr="006E596F" w:rsidRDefault="00EE2DF9" w:rsidP="006E596F">
      <w:pPr>
        <w:spacing w:before="0" w:after="160" w:line="360" w:lineRule="auto"/>
        <w:ind w:firstLine="709"/>
      </w:pPr>
      <w:r w:rsidRPr="006E596F">
        <w:t>Al pensar en ese cielo buscando al Creador del ser</w:t>
      </w:r>
      <w:r w:rsidR="00E90239">
        <w:t xml:space="preserve">, </w:t>
      </w:r>
      <w:r w:rsidRPr="006E596F">
        <w:t xml:space="preserve">sus ojos muy amorosos entre nubes puedo ver. </w:t>
      </w:r>
    </w:p>
    <w:p w:rsidR="00EE2DF9" w:rsidRPr="006E596F" w:rsidRDefault="00EE2DF9" w:rsidP="006E596F">
      <w:pPr>
        <w:spacing w:before="0" w:after="160" w:line="360" w:lineRule="auto"/>
        <w:ind w:firstLine="709"/>
      </w:pPr>
      <w:r w:rsidRPr="006E596F">
        <w:t xml:space="preserve">Sus promesas son azules y cada estrella es un “sí”, esperanza al desolado y aliento al atribulado. </w:t>
      </w:r>
    </w:p>
    <w:p w:rsidR="00EE2DF9" w:rsidRPr="006E596F" w:rsidRDefault="00EE2DF9" w:rsidP="006E596F">
      <w:pPr>
        <w:spacing w:before="0" w:after="160" w:line="360" w:lineRule="auto"/>
        <w:ind w:firstLine="709"/>
      </w:pPr>
      <w:r w:rsidRPr="006E596F">
        <w:t>Y si triste tu alma llora anhelando comprensión</w:t>
      </w:r>
      <w:r w:rsidR="00E90239">
        <w:t>,</w:t>
      </w:r>
      <w:r w:rsidRPr="006E596F">
        <w:t xml:space="preserve"> al nacer de nuevo el alba sentirás Su compasión. </w:t>
      </w:r>
    </w:p>
    <w:p w:rsidR="00EE2DF9" w:rsidRPr="006E596F" w:rsidRDefault="00EE2DF9" w:rsidP="006E596F">
      <w:pPr>
        <w:spacing w:before="0" w:after="160" w:line="360" w:lineRule="auto"/>
        <w:ind w:firstLine="709"/>
      </w:pPr>
      <w:r w:rsidRPr="006E596F">
        <w:t>Cierra tus ojos, amigo, pues en lenguaje divino</w:t>
      </w:r>
      <w:r w:rsidR="00E90239">
        <w:t>,</w:t>
      </w:r>
      <w:r w:rsidRPr="006E596F">
        <w:t xml:space="preserve"> el cielo en tu pensamiento te mostrará tu destino. </w:t>
      </w:r>
    </w:p>
    <w:p w:rsidR="00EE2DF9" w:rsidRPr="006E596F" w:rsidRDefault="00EE2DF9" w:rsidP="006E596F">
      <w:pPr>
        <w:spacing w:before="0" w:after="160" w:line="360" w:lineRule="auto"/>
        <w:ind w:firstLine="709"/>
      </w:pPr>
      <w:r w:rsidRPr="006E596F">
        <w:t xml:space="preserve">Tu corazón afligido no sentirá ya más culpa pues el que venció a la muerte en esa cruz hoy te indulta. </w:t>
      </w:r>
    </w:p>
    <w:p w:rsidR="00EE2DF9" w:rsidRPr="006E596F" w:rsidRDefault="00EE2DF9" w:rsidP="006E596F">
      <w:pPr>
        <w:spacing w:before="0" w:after="160" w:line="360" w:lineRule="auto"/>
        <w:ind w:firstLine="709"/>
      </w:pPr>
      <w:r w:rsidRPr="006E596F">
        <w:t>Sentado a la diestra espera que pases de muerte a vida</w:t>
      </w:r>
      <w:r w:rsidR="00E90239">
        <w:t>,</w:t>
      </w:r>
      <w:r w:rsidRPr="006E596F">
        <w:t xml:space="preserve"> y en la eternidad te añora pues desde el cielo te mira. </w:t>
      </w:r>
    </w:p>
    <w:p w:rsidR="00EE2DF9" w:rsidRPr="006E596F" w:rsidRDefault="00EE2DF9" w:rsidP="006E596F">
      <w:pPr>
        <w:spacing w:before="0" w:after="160" w:line="360" w:lineRule="auto"/>
        <w:ind w:firstLine="709"/>
      </w:pPr>
      <w:r w:rsidRPr="006E596F">
        <w:t xml:space="preserve"> </w:t>
      </w:r>
    </w:p>
    <w:p w:rsidR="00EE2DF9" w:rsidRPr="006E596F" w:rsidRDefault="00EE2DF9" w:rsidP="006E596F">
      <w:pPr>
        <w:spacing w:before="0" w:after="160" w:line="360" w:lineRule="auto"/>
        <w:ind w:firstLine="709"/>
      </w:pPr>
      <w:r w:rsidRPr="006E596F">
        <w:t>(</w:t>
      </w:r>
      <w:bookmarkStart w:id="22" w:name="_Hlk503966714"/>
      <w:r w:rsidRPr="006E596F">
        <w:t>Mercedes Socorro Contreras Blanch</w:t>
      </w:r>
      <w:bookmarkEnd w:id="22"/>
      <w:r w:rsidRPr="006E596F">
        <w:t xml:space="preserve">) </w:t>
      </w:r>
    </w:p>
    <w:p w:rsidR="00EE2DF9" w:rsidRPr="006E596F" w:rsidRDefault="00EE2DF9" w:rsidP="006E596F">
      <w:pPr>
        <w:spacing w:before="0" w:after="160" w:line="360" w:lineRule="auto"/>
        <w:ind w:firstLine="709"/>
      </w:pPr>
      <w:r w:rsidRPr="006E596F">
        <w:t xml:space="preserve"> </w:t>
      </w:r>
      <w:r w:rsidRPr="006E596F">
        <w:tab/>
        <w:t xml:space="preserve"> </w:t>
      </w:r>
    </w:p>
    <w:p w:rsidR="00EE2DF9" w:rsidRPr="006E596F" w:rsidRDefault="00EE2DF9" w:rsidP="006E596F">
      <w:pPr>
        <w:spacing w:before="0" w:after="160" w:line="360" w:lineRule="auto"/>
        <w:ind w:firstLine="709"/>
      </w:pPr>
      <w:r w:rsidRPr="006E596F">
        <w:br w:type="page"/>
      </w:r>
    </w:p>
    <w:p w:rsidR="009D2067" w:rsidRPr="006E596F" w:rsidRDefault="009D2067" w:rsidP="009D2067">
      <w:pPr>
        <w:spacing w:before="0" w:after="160" w:line="360" w:lineRule="auto"/>
        <w:ind w:firstLine="709"/>
      </w:pPr>
    </w:p>
    <w:p w:rsidR="009D2067" w:rsidRPr="006E596F" w:rsidRDefault="009D2067" w:rsidP="00085E6A">
      <w:pPr>
        <w:spacing w:before="0" w:after="160" w:line="360" w:lineRule="auto"/>
        <w:ind w:firstLine="709"/>
        <w:jc w:val="right"/>
      </w:pPr>
      <w:r w:rsidRPr="006E596F">
        <w:t xml:space="preserve">Hermosillo, Sonora, </w:t>
      </w:r>
    </w:p>
    <w:p w:rsidR="009D2067" w:rsidRPr="006E596F" w:rsidRDefault="009D2067" w:rsidP="009D2067">
      <w:pPr>
        <w:spacing w:before="0" w:after="160" w:line="360" w:lineRule="auto"/>
        <w:ind w:firstLine="709"/>
      </w:pPr>
      <w:r w:rsidRPr="006E596F">
        <w:t xml:space="preserve"> </w:t>
      </w:r>
    </w:p>
    <w:p w:rsidR="006B067B" w:rsidRDefault="009D2067" w:rsidP="009D2067">
      <w:pPr>
        <w:spacing w:before="0" w:after="160" w:line="360" w:lineRule="auto"/>
        <w:ind w:firstLine="709"/>
      </w:pPr>
      <w:bookmarkStart w:id="23" w:name="_Hlk503966748"/>
      <w:r w:rsidRPr="006E596F">
        <w:t>Sin importar qué cielo mire,</w:t>
      </w:r>
      <w:bookmarkEnd w:id="23"/>
      <w:r w:rsidRPr="006E596F">
        <w:t xml:space="preserve"> no es el cielo de </w:t>
      </w:r>
      <w:proofErr w:type="spellStart"/>
      <w:r w:rsidRPr="006E596F">
        <w:t>Huépac</w:t>
      </w:r>
      <w:proofErr w:type="spellEnd"/>
      <w:r w:rsidRPr="006E596F">
        <w:t>. Allá</w:t>
      </w:r>
      <w:r w:rsidR="00E90239">
        <w:t>,</w:t>
      </w:r>
      <w:r w:rsidRPr="006E596F">
        <w:t xml:space="preserve"> las estrellas pueden contarse hasta en los sueños más profundos, y siempre abunda una hojarasca de monte que se enreda con el amor de todos lados. </w:t>
      </w:r>
      <w:r w:rsidR="006B067B">
        <w:t>N</w:t>
      </w:r>
    </w:p>
    <w:p w:rsidR="009D2067" w:rsidRPr="006E596F" w:rsidRDefault="006B067B" w:rsidP="009D2067">
      <w:pPr>
        <w:spacing w:before="0" w:after="160" w:line="360" w:lineRule="auto"/>
        <w:ind w:firstLine="709"/>
      </w:pPr>
      <w:r>
        <w:t>N</w:t>
      </w:r>
      <w:r w:rsidR="009D2067" w:rsidRPr="006E596F">
        <w:t>o es el cielo coloreado de noche en que nos conocimos por primera vez, donde estabas vestida de luna y tenías puesto unos ojos de domingo que te quedaban grandes. Tampoco es el cielo de nuestras tardes de besos, donde me agarrabas pensando en ti con cada abrazo con que te deshojaba. Y mucho menos el cielo dormido de nuestra cita en el parque, donde caminamos por los adoquines rotos sin pisar las grietas indomables. Yo recuerdo ese cielo enorme, inhóspito; abundado de luces como</w:t>
      </w:r>
      <w:r w:rsidR="00912AA1">
        <w:t xml:space="preserve"> de</w:t>
      </w:r>
      <w:r w:rsidR="009D2067" w:rsidRPr="006E596F">
        <w:t xml:space="preserve"> sueños y cigarras intrusas en el rumor del verano. Lo recuerdo girado de vientos calientes, de palabras encimadas de ilusiones, de suspiros enramados de esperanza.  </w:t>
      </w:r>
    </w:p>
    <w:p w:rsidR="009D2067" w:rsidRPr="006E596F" w:rsidRDefault="009D2067" w:rsidP="009D2067">
      <w:pPr>
        <w:spacing w:before="0" w:after="160" w:line="360" w:lineRule="auto"/>
        <w:ind w:firstLine="709"/>
      </w:pPr>
      <w:r w:rsidRPr="006E596F">
        <w:t>Ahora</w:t>
      </w:r>
      <w:r w:rsidR="00912AA1">
        <w:t>,</w:t>
      </w:r>
      <w:r w:rsidRPr="006E596F">
        <w:t xml:space="preserve"> estos cielos son diferentes, atascados de pájaros, de nubarrones, de estrellas desordenas, ladridos de perro y basura espacial. No son el cielo de nosotros, el cielo de </w:t>
      </w:r>
      <w:proofErr w:type="spellStart"/>
      <w:r w:rsidRPr="006E596F">
        <w:t>Huépac</w:t>
      </w:r>
      <w:proofErr w:type="spellEnd"/>
      <w:r w:rsidRPr="006E596F">
        <w:t xml:space="preserve">, donde el destino se adivina con números cabalísticos, donde la noche se cierra en un abrazo de bacanora, donde el primer amor se promete para todas nuestras vidas.    </w:t>
      </w:r>
    </w:p>
    <w:p w:rsidR="009D2067" w:rsidRPr="006E596F" w:rsidRDefault="009D2067" w:rsidP="009D2067">
      <w:pPr>
        <w:spacing w:before="0" w:after="160" w:line="360" w:lineRule="auto"/>
        <w:ind w:firstLine="709"/>
      </w:pPr>
      <w:r w:rsidRPr="006E596F">
        <w:t xml:space="preserve"> </w:t>
      </w:r>
    </w:p>
    <w:p w:rsidR="009D2067" w:rsidRPr="006E596F" w:rsidRDefault="009D2067" w:rsidP="009D2067">
      <w:pPr>
        <w:spacing w:before="0" w:after="160" w:line="360" w:lineRule="auto"/>
        <w:ind w:firstLine="709"/>
      </w:pPr>
      <w:r w:rsidRPr="006E596F">
        <w:t>(</w:t>
      </w:r>
      <w:bookmarkStart w:id="24" w:name="_Hlk503966770"/>
      <w:r w:rsidRPr="006E596F">
        <w:t>Jesús Antonio Rivera Berumen</w:t>
      </w:r>
      <w:bookmarkEnd w:id="24"/>
      <w:r w:rsidRPr="006E596F">
        <w:t xml:space="preserve">) </w:t>
      </w:r>
    </w:p>
    <w:p w:rsidR="009D2067" w:rsidRDefault="009D2067" w:rsidP="009D2067">
      <w:pPr>
        <w:spacing w:before="0" w:after="160" w:line="360" w:lineRule="auto"/>
        <w:ind w:firstLine="709"/>
      </w:pPr>
      <w:r w:rsidRPr="006E596F">
        <w:t xml:space="preserve">  </w:t>
      </w:r>
      <w:r w:rsidRPr="006E596F">
        <w:tab/>
        <w:t xml:space="preserve"> </w:t>
      </w:r>
    </w:p>
    <w:p w:rsidR="009D2067" w:rsidRDefault="009D2067">
      <w:pPr>
        <w:spacing w:before="0" w:after="160" w:line="259" w:lineRule="auto"/>
        <w:jc w:val="left"/>
      </w:pPr>
      <w:r>
        <w:br w:type="page"/>
      </w:r>
    </w:p>
    <w:p w:rsidR="00495BF5" w:rsidRPr="006E596F" w:rsidRDefault="00495BF5" w:rsidP="00085E6A">
      <w:pPr>
        <w:spacing w:before="0" w:after="160" w:line="360" w:lineRule="auto"/>
        <w:ind w:firstLine="709"/>
        <w:jc w:val="right"/>
      </w:pPr>
      <w:r w:rsidRPr="006E596F">
        <w:lastRenderedPageBreak/>
        <w:t xml:space="preserve">Los Mochis, Sinaloa </w:t>
      </w:r>
    </w:p>
    <w:p w:rsidR="00495BF5" w:rsidRPr="006E596F" w:rsidRDefault="00495BF5" w:rsidP="006E596F">
      <w:pPr>
        <w:spacing w:before="0" w:after="160" w:line="360" w:lineRule="auto"/>
        <w:ind w:firstLine="709"/>
        <w:jc w:val="center"/>
      </w:pPr>
      <w:bookmarkStart w:id="25" w:name="_Hlk503966808"/>
      <w:r w:rsidRPr="006E596F">
        <w:t>Carta al cielo:</w:t>
      </w:r>
    </w:p>
    <w:p w:rsidR="00495BF5" w:rsidRPr="006E596F" w:rsidRDefault="006B067B" w:rsidP="006E596F">
      <w:pPr>
        <w:spacing w:before="0" w:after="160" w:line="360" w:lineRule="auto"/>
        <w:ind w:firstLine="709"/>
      </w:pPr>
      <w:r>
        <w:t>D</w:t>
      </w:r>
      <w:r w:rsidR="00495BF5" w:rsidRPr="006E596F">
        <w:t>e día o de noche</w:t>
      </w:r>
      <w:bookmarkEnd w:id="25"/>
      <w:r>
        <w:t>,</w:t>
      </w:r>
      <w:r w:rsidR="00495BF5" w:rsidRPr="006E596F">
        <w:t xml:space="preserve"> mirarte significa esperanza, quizá </w:t>
      </w:r>
      <w:r>
        <w:t xml:space="preserve">buscando a Dios entre las nubes, </w:t>
      </w:r>
      <w:r w:rsidR="00495BF5" w:rsidRPr="006E596F">
        <w:t xml:space="preserve">con la ilusión de obtener bienestar y calma, quizá buscando un mensaje en las </w:t>
      </w:r>
      <w:r>
        <w:t>estrellas o sencillamente elevando</w:t>
      </w:r>
      <w:r w:rsidR="00495BF5" w:rsidRPr="006E596F">
        <w:t xml:space="preserve"> el alma al levantar el rostro. </w:t>
      </w:r>
    </w:p>
    <w:p w:rsidR="00495BF5" w:rsidRPr="006E596F" w:rsidRDefault="006B067B" w:rsidP="006E596F">
      <w:pPr>
        <w:spacing w:before="0" w:after="160" w:line="360" w:lineRule="auto"/>
        <w:ind w:firstLine="709"/>
      </w:pPr>
      <w:r>
        <w:t>Si es de noche, imagino</w:t>
      </w:r>
      <w:r w:rsidR="00495BF5" w:rsidRPr="006E596F">
        <w:t xml:space="preserve"> subir y poner la mejilla junto a la luna, saltar de estrella a estr</w:t>
      </w:r>
      <w:r>
        <w:t>ella sin importar caer, sentirme</w:t>
      </w:r>
      <w:r w:rsidR="00495BF5" w:rsidRPr="006E596F">
        <w:t xml:space="preserve"> a salvo y feliz de tener cerca eso que buscamos cuando miramos al cielo. </w:t>
      </w:r>
    </w:p>
    <w:p w:rsidR="00495BF5" w:rsidRPr="006E596F" w:rsidRDefault="00495BF5" w:rsidP="006E596F">
      <w:pPr>
        <w:spacing w:before="0" w:after="160" w:line="360" w:lineRule="auto"/>
        <w:ind w:firstLine="709"/>
      </w:pPr>
      <w:r w:rsidRPr="006E596F">
        <w:t>Porque</w:t>
      </w:r>
      <w:r w:rsidR="006B067B">
        <w:t>,</w:t>
      </w:r>
      <w:r w:rsidRPr="006E596F">
        <w:t xml:space="preserve"> mi cielo, eres como un pergamino inmenso donde las estrellas d</w:t>
      </w:r>
      <w:r w:rsidR="006B067B">
        <w:t>anzan para escribir mi historia;</w:t>
      </w:r>
      <w:r w:rsidRPr="006E596F">
        <w:t xml:space="preserve"> no puedo evitar mirarte sin pensar en la eternidad, en lo que fui, en lo que soy, en lo que seré. </w:t>
      </w:r>
    </w:p>
    <w:p w:rsidR="00495BF5" w:rsidRPr="006E596F" w:rsidRDefault="00495BF5" w:rsidP="006E596F">
      <w:pPr>
        <w:spacing w:before="0" w:after="160" w:line="360" w:lineRule="auto"/>
        <w:ind w:firstLine="709"/>
      </w:pPr>
      <w:r w:rsidRPr="006E596F">
        <w:t>Si te veo con máscara azul</w:t>
      </w:r>
      <w:r w:rsidR="006B067B">
        <w:t>, me enamoras;</w:t>
      </w:r>
      <w:r w:rsidRPr="006E596F">
        <w:t xml:space="preserve"> pero</w:t>
      </w:r>
      <w:r w:rsidR="006B067B">
        <w:t xml:space="preserve"> también</w:t>
      </w:r>
      <w:r w:rsidRPr="006E596F">
        <w:t xml:space="preserve"> me encantas de negro con lentejuelas, porque al mirarte sin parpadear, puedo lograr</w:t>
      </w:r>
      <w:r w:rsidR="006B067B">
        <w:t>,</w:t>
      </w:r>
      <w:r w:rsidRPr="006E596F">
        <w:t xml:space="preserve"> al cerrar los ojos</w:t>
      </w:r>
      <w:r w:rsidR="006B067B">
        <w:t>,</w:t>
      </w:r>
      <w:r w:rsidRPr="006E596F">
        <w:t xml:space="preserve"> tener la luz de tus estrellas en la obscuridad. </w:t>
      </w:r>
    </w:p>
    <w:p w:rsidR="00495BF5" w:rsidRPr="006E596F" w:rsidRDefault="00495BF5" w:rsidP="006E596F">
      <w:pPr>
        <w:spacing w:before="0" w:after="160" w:line="360" w:lineRule="auto"/>
        <w:ind w:firstLine="709"/>
      </w:pPr>
      <w:r w:rsidRPr="006E596F">
        <w:t>Es imposible dejar de divagar sobre lo efímera que nos parece la vida</w:t>
      </w:r>
      <w:r w:rsidR="006B067B">
        <w:t>,</w:t>
      </w:r>
      <w:r w:rsidRPr="006E596F">
        <w:t xml:space="preserve"> </w:t>
      </w:r>
      <w:r w:rsidR="006B067B">
        <w:t>sobre cómo</w:t>
      </w:r>
      <w:r w:rsidRPr="006E596F">
        <w:t xml:space="preserve"> nos sentimos pequeños bajo tu manto, observados por la gran pupila que jamás se cierra. Estas ahí, me acompañas silenciosamente, y te miro como alguien tímido que se siente avizorado.  </w:t>
      </w:r>
    </w:p>
    <w:p w:rsidR="00495BF5" w:rsidRPr="006E596F" w:rsidRDefault="006B067B" w:rsidP="006E596F">
      <w:pPr>
        <w:spacing w:before="0" w:after="160" w:line="360" w:lineRule="auto"/>
        <w:ind w:firstLine="709"/>
      </w:pPr>
      <w:r>
        <w:t>No puedo sentirme solo:</w:t>
      </w:r>
      <w:r w:rsidR="00495BF5" w:rsidRPr="006E596F">
        <w:t xml:space="preserve"> no hay </w:t>
      </w:r>
      <w:r>
        <w:t>excusa para ignorar tu compañía. ¡Cuá</w:t>
      </w:r>
      <w:r w:rsidR="00495BF5" w:rsidRPr="006E596F">
        <w:t>l mejor amigo, que excelente compañía</w:t>
      </w:r>
      <w:r>
        <w:t>!</w:t>
      </w:r>
      <w:r w:rsidR="00495BF5" w:rsidRPr="006E596F">
        <w:t>, si a veces no me encuentro,</w:t>
      </w:r>
      <w:r>
        <w:t xml:space="preserve"> si</w:t>
      </w:r>
      <w:r w:rsidR="00495BF5" w:rsidRPr="006E596F">
        <w:t xml:space="preserve"> me pierdo, entonces mi barbilla se alza y </w:t>
      </w:r>
      <w:r>
        <w:t xml:space="preserve">el </w:t>
      </w:r>
      <w:r w:rsidR="00495BF5" w:rsidRPr="006E596F">
        <w:t>verte me pro</w:t>
      </w:r>
      <w:r>
        <w:t>voca reír, de dolor o felicidad. Un suspiro hondo</w:t>
      </w:r>
      <w:r w:rsidR="00495BF5" w:rsidRPr="006E596F">
        <w:t xml:space="preserve"> me sumerge en la serenidad que buscaba. </w:t>
      </w:r>
    </w:p>
    <w:p w:rsidR="00495BF5" w:rsidRPr="006E596F" w:rsidRDefault="00495BF5" w:rsidP="006E596F">
      <w:pPr>
        <w:spacing w:before="0" w:after="160" w:line="360" w:lineRule="auto"/>
        <w:ind w:firstLine="709"/>
      </w:pPr>
      <w:r w:rsidRPr="006E596F">
        <w:t xml:space="preserve">Es que mi anhelo y sueño se encuentra contigo, tú lo escoltas celoso, tan suspicaz que lo tienes lejos, que lo escondes de todos y solo yo puedo verlo.  </w:t>
      </w:r>
    </w:p>
    <w:p w:rsidR="00495BF5" w:rsidRPr="006E596F" w:rsidRDefault="00495BF5" w:rsidP="006E596F">
      <w:pPr>
        <w:spacing w:before="0" w:after="160" w:line="360" w:lineRule="auto"/>
        <w:ind w:firstLine="709"/>
      </w:pPr>
      <w:r w:rsidRPr="006E596F">
        <w:t>Al fin que la luna, el sol y las estrellas</w:t>
      </w:r>
      <w:r w:rsidR="006B067B">
        <w:t>,</w:t>
      </w:r>
      <w:r w:rsidRPr="006E596F">
        <w:t xml:space="preserve"> serán siempre</w:t>
      </w:r>
      <w:r w:rsidR="006B067B">
        <w:t>,</w:t>
      </w:r>
      <w:r w:rsidRPr="006E596F">
        <w:t xml:space="preserve"> a tu lado</w:t>
      </w:r>
      <w:r w:rsidR="006B067B">
        <w:t>,</w:t>
      </w:r>
      <w:r w:rsidRPr="006E596F">
        <w:t xml:space="preserve"> cómplices del trato. </w:t>
      </w:r>
    </w:p>
    <w:p w:rsidR="00495BF5" w:rsidRDefault="00495BF5" w:rsidP="006E596F">
      <w:pPr>
        <w:spacing w:before="0" w:after="160" w:line="360" w:lineRule="auto"/>
        <w:ind w:firstLine="709"/>
      </w:pPr>
      <w:r w:rsidRPr="006E596F">
        <w:t>(</w:t>
      </w:r>
      <w:bookmarkStart w:id="26" w:name="_Hlk503966838"/>
      <w:r w:rsidRPr="006E596F">
        <w:t>MARÍA DOLORES FAUSTO GARCÍA</w:t>
      </w:r>
      <w:bookmarkEnd w:id="26"/>
      <w:r w:rsidRPr="006E596F">
        <w:t xml:space="preserve">) </w:t>
      </w:r>
    </w:p>
    <w:p w:rsidR="00085E6A" w:rsidRPr="006E596F" w:rsidRDefault="00085E6A" w:rsidP="00085E6A">
      <w:pPr>
        <w:spacing w:before="0" w:after="0" w:line="360" w:lineRule="auto"/>
        <w:jc w:val="left"/>
      </w:pPr>
      <w:bookmarkStart w:id="27" w:name="_GoBack"/>
      <w:bookmarkEnd w:id="27"/>
    </w:p>
    <w:sectPr w:rsidR="00085E6A" w:rsidRPr="006E596F" w:rsidSect="001F1189">
      <w:footerReference w:type="default" r:id="rId8"/>
      <w:pgSz w:w="12240" w:h="15840"/>
      <w:pgMar w:top="141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4A" w:rsidRDefault="00A4354A" w:rsidP="003C697B">
      <w:r>
        <w:separator/>
      </w:r>
    </w:p>
  </w:endnote>
  <w:endnote w:type="continuationSeparator" w:id="0">
    <w:p w:rsidR="00A4354A" w:rsidRDefault="00A4354A" w:rsidP="003C697B">
      <w:r>
        <w:continuationSeparator/>
      </w:r>
    </w:p>
  </w:endnote>
  <w:endnote w:type="continuationNotice" w:id="1">
    <w:p w:rsidR="00A4354A" w:rsidRDefault="00A4354A" w:rsidP="003C6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05515"/>
      <w:docPartObj>
        <w:docPartGallery w:val="Page Numbers (Bottom of Page)"/>
        <w:docPartUnique/>
      </w:docPartObj>
    </w:sdtPr>
    <w:sdtEndPr/>
    <w:sdtContent>
      <w:p w:rsidR="00B0500F" w:rsidRDefault="00B0500F">
        <w:pPr>
          <w:pStyle w:val="Piedepgina"/>
          <w:jc w:val="center"/>
        </w:pPr>
        <w:r>
          <w:fldChar w:fldCharType="begin"/>
        </w:r>
        <w:r>
          <w:instrText>PAGE   \* MERGEFORMAT</w:instrText>
        </w:r>
        <w:r>
          <w:fldChar w:fldCharType="separate"/>
        </w:r>
        <w:r w:rsidR="00CD7A5D">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4A" w:rsidRDefault="00A4354A" w:rsidP="00017D5E">
      <w:pPr>
        <w:spacing w:before="0" w:after="0"/>
      </w:pPr>
      <w:r>
        <w:separator/>
      </w:r>
    </w:p>
  </w:footnote>
  <w:footnote w:type="continuationSeparator" w:id="0">
    <w:p w:rsidR="00A4354A" w:rsidRDefault="00A4354A" w:rsidP="003C697B">
      <w:r>
        <w:continuationSeparator/>
      </w:r>
    </w:p>
  </w:footnote>
  <w:footnote w:type="continuationNotice" w:id="1">
    <w:p w:rsidR="00A4354A" w:rsidRDefault="00A4354A" w:rsidP="003C69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335"/>
    <w:multiLevelType w:val="multilevel"/>
    <w:tmpl w:val="54AA6B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10E6F"/>
    <w:multiLevelType w:val="hybridMultilevel"/>
    <w:tmpl w:val="96FE1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829D5"/>
    <w:multiLevelType w:val="multilevel"/>
    <w:tmpl w:val="F9B8D41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E26808"/>
    <w:multiLevelType w:val="hybridMultilevel"/>
    <w:tmpl w:val="D8282A36"/>
    <w:lvl w:ilvl="0" w:tplc="080A0017">
      <w:start w:val="1"/>
      <w:numFmt w:val="lowerLetter"/>
      <w:lvlText w:val="%1)"/>
      <w:lvlJc w:val="left"/>
      <w:pPr>
        <w:ind w:left="1776" w:hanging="360"/>
      </w:pPr>
      <w:rPr>
        <w:rFonts w:hint="default"/>
        <w:i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09F933D5"/>
    <w:multiLevelType w:val="hybridMultilevel"/>
    <w:tmpl w:val="E1D2C100"/>
    <w:lvl w:ilvl="0" w:tplc="D660C30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720943"/>
    <w:multiLevelType w:val="hybridMultilevel"/>
    <w:tmpl w:val="0CF8E216"/>
    <w:lvl w:ilvl="0" w:tplc="8C287F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BCC07D9"/>
    <w:multiLevelType w:val="hybridMultilevel"/>
    <w:tmpl w:val="1AD230DA"/>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757A1"/>
    <w:multiLevelType w:val="hybridMultilevel"/>
    <w:tmpl w:val="75163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E976F9"/>
    <w:multiLevelType w:val="hybridMultilevel"/>
    <w:tmpl w:val="466E4C2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9" w15:restartNumberingAfterBreak="0">
    <w:nsid w:val="208378C4"/>
    <w:multiLevelType w:val="hybridMultilevel"/>
    <w:tmpl w:val="E8967536"/>
    <w:lvl w:ilvl="0" w:tplc="AA646BE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95412E"/>
    <w:multiLevelType w:val="multilevel"/>
    <w:tmpl w:val="755E01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E01192"/>
    <w:multiLevelType w:val="hybridMultilevel"/>
    <w:tmpl w:val="B32C2AC0"/>
    <w:lvl w:ilvl="0" w:tplc="22B271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1D31FD"/>
    <w:multiLevelType w:val="hybridMultilevel"/>
    <w:tmpl w:val="D41E395E"/>
    <w:lvl w:ilvl="0" w:tplc="C3286B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766BA1"/>
    <w:multiLevelType w:val="multilevel"/>
    <w:tmpl w:val="97D6905C"/>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8512A57"/>
    <w:multiLevelType w:val="multilevel"/>
    <w:tmpl w:val="E38C3442"/>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1F5A3E"/>
    <w:multiLevelType w:val="hybridMultilevel"/>
    <w:tmpl w:val="862A8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B42FA4"/>
    <w:multiLevelType w:val="hybridMultilevel"/>
    <w:tmpl w:val="7BFE4404"/>
    <w:lvl w:ilvl="0" w:tplc="C652BD3A">
      <w:start w:val="1"/>
      <w:numFmt w:val="decimal"/>
      <w:lvlText w:val="%1."/>
      <w:lvlJc w:val="left"/>
      <w:pPr>
        <w:ind w:left="1080" w:hanging="720"/>
      </w:pPr>
      <w:rPr>
        <w:rFonts w:ascii="Times New Roman" w:hAnsi="Times New Roman" w:cs="Arial" w:hint="default"/>
        <w:i w:val="0"/>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1E1D77"/>
    <w:multiLevelType w:val="multilevel"/>
    <w:tmpl w:val="D19858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Times New Roman" w:hAnsi="Times New Roman" w:cs="Arial" w:hint="default"/>
        <w:i w:val="0"/>
        <w:sz w:val="24"/>
        <w:u w:val="no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53F6586D"/>
    <w:multiLevelType w:val="hybridMultilevel"/>
    <w:tmpl w:val="C7F0EB64"/>
    <w:lvl w:ilvl="0" w:tplc="FADC786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59D2508"/>
    <w:multiLevelType w:val="hybridMultilevel"/>
    <w:tmpl w:val="CD8C3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4105A9"/>
    <w:multiLevelType w:val="hybridMultilevel"/>
    <w:tmpl w:val="AC886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075A5E"/>
    <w:multiLevelType w:val="hybridMultilevel"/>
    <w:tmpl w:val="98100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6C463F"/>
    <w:multiLevelType w:val="multilevel"/>
    <w:tmpl w:val="3142008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353BF3"/>
    <w:multiLevelType w:val="multilevel"/>
    <w:tmpl w:val="7680A710"/>
    <w:lvl w:ilvl="0">
      <w:start w:val="1"/>
      <w:numFmt w:val="upperRoman"/>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4" w15:restartNumberingAfterBreak="0">
    <w:nsid w:val="7D08778B"/>
    <w:multiLevelType w:val="hybridMultilevel"/>
    <w:tmpl w:val="7BFE4404"/>
    <w:lvl w:ilvl="0" w:tplc="C652BD3A">
      <w:start w:val="1"/>
      <w:numFmt w:val="decimal"/>
      <w:lvlText w:val="%1."/>
      <w:lvlJc w:val="left"/>
      <w:pPr>
        <w:ind w:left="6107" w:hanging="720"/>
      </w:pPr>
      <w:rPr>
        <w:rFonts w:ascii="Times New Roman" w:hAnsi="Times New Roman" w:cs="Arial" w:hint="default"/>
        <w:i w:val="0"/>
        <w:sz w:val="24"/>
        <w:u w:val="none"/>
      </w:rPr>
    </w:lvl>
    <w:lvl w:ilvl="1" w:tplc="080A0019" w:tentative="1">
      <w:start w:val="1"/>
      <w:numFmt w:val="lowerLetter"/>
      <w:lvlText w:val="%2."/>
      <w:lvlJc w:val="left"/>
      <w:pPr>
        <w:ind w:left="6467" w:hanging="360"/>
      </w:pPr>
    </w:lvl>
    <w:lvl w:ilvl="2" w:tplc="080A001B" w:tentative="1">
      <w:start w:val="1"/>
      <w:numFmt w:val="lowerRoman"/>
      <w:lvlText w:val="%3."/>
      <w:lvlJc w:val="right"/>
      <w:pPr>
        <w:ind w:left="7187" w:hanging="180"/>
      </w:pPr>
    </w:lvl>
    <w:lvl w:ilvl="3" w:tplc="080A000F" w:tentative="1">
      <w:start w:val="1"/>
      <w:numFmt w:val="decimal"/>
      <w:lvlText w:val="%4."/>
      <w:lvlJc w:val="left"/>
      <w:pPr>
        <w:ind w:left="7907" w:hanging="360"/>
      </w:pPr>
    </w:lvl>
    <w:lvl w:ilvl="4" w:tplc="080A0019" w:tentative="1">
      <w:start w:val="1"/>
      <w:numFmt w:val="lowerLetter"/>
      <w:lvlText w:val="%5."/>
      <w:lvlJc w:val="left"/>
      <w:pPr>
        <w:ind w:left="8627" w:hanging="360"/>
      </w:pPr>
    </w:lvl>
    <w:lvl w:ilvl="5" w:tplc="080A001B" w:tentative="1">
      <w:start w:val="1"/>
      <w:numFmt w:val="lowerRoman"/>
      <w:lvlText w:val="%6."/>
      <w:lvlJc w:val="right"/>
      <w:pPr>
        <w:ind w:left="9347" w:hanging="180"/>
      </w:pPr>
    </w:lvl>
    <w:lvl w:ilvl="6" w:tplc="080A000F" w:tentative="1">
      <w:start w:val="1"/>
      <w:numFmt w:val="decimal"/>
      <w:lvlText w:val="%7."/>
      <w:lvlJc w:val="left"/>
      <w:pPr>
        <w:ind w:left="10067" w:hanging="360"/>
      </w:pPr>
    </w:lvl>
    <w:lvl w:ilvl="7" w:tplc="080A0019" w:tentative="1">
      <w:start w:val="1"/>
      <w:numFmt w:val="lowerLetter"/>
      <w:lvlText w:val="%8."/>
      <w:lvlJc w:val="left"/>
      <w:pPr>
        <w:ind w:left="10787" w:hanging="360"/>
      </w:pPr>
    </w:lvl>
    <w:lvl w:ilvl="8" w:tplc="080A001B" w:tentative="1">
      <w:start w:val="1"/>
      <w:numFmt w:val="lowerRoman"/>
      <w:lvlText w:val="%9."/>
      <w:lvlJc w:val="right"/>
      <w:pPr>
        <w:ind w:left="11507" w:hanging="180"/>
      </w:pPr>
    </w:lvl>
  </w:abstractNum>
  <w:num w:numId="1">
    <w:abstractNumId w:val="12"/>
  </w:num>
  <w:num w:numId="2">
    <w:abstractNumId w:val="16"/>
  </w:num>
  <w:num w:numId="3">
    <w:abstractNumId w:val="1"/>
  </w:num>
  <w:num w:numId="4">
    <w:abstractNumId w:val="13"/>
  </w:num>
  <w:num w:numId="5">
    <w:abstractNumId w:val="15"/>
  </w:num>
  <w:num w:numId="6">
    <w:abstractNumId w:val="8"/>
  </w:num>
  <w:num w:numId="7">
    <w:abstractNumId w:val="13"/>
  </w:num>
  <w:num w:numId="8">
    <w:abstractNumId w:val="18"/>
  </w:num>
  <w:num w:numId="9">
    <w:abstractNumId w:val="17"/>
  </w:num>
  <w:num w:numId="10">
    <w:abstractNumId w:val="24"/>
  </w:num>
  <w:num w:numId="11">
    <w:abstractNumId w:val="11"/>
  </w:num>
  <w:num w:numId="12">
    <w:abstractNumId w:val="0"/>
  </w:num>
  <w:num w:numId="13">
    <w:abstractNumId w:val="22"/>
  </w:num>
  <w:num w:numId="14">
    <w:abstractNumId w:val="6"/>
  </w:num>
  <w:num w:numId="15">
    <w:abstractNumId w:val="3"/>
  </w:num>
  <w:num w:numId="16">
    <w:abstractNumId w:val="0"/>
  </w:num>
  <w:num w:numId="17">
    <w:abstractNumId w:val="19"/>
  </w:num>
  <w:num w:numId="18">
    <w:abstractNumId w:val="2"/>
  </w:num>
  <w:num w:numId="19">
    <w:abstractNumId w:val="14"/>
  </w:num>
  <w:num w:numId="20">
    <w:abstractNumId w:val="5"/>
  </w:num>
  <w:num w:numId="21">
    <w:abstractNumId w:val="20"/>
  </w:num>
  <w:num w:numId="22">
    <w:abstractNumId w:val="21"/>
  </w:num>
  <w:num w:numId="23">
    <w:abstractNumId w:val="7"/>
  </w:num>
  <w:num w:numId="24">
    <w:abstractNumId w:val="9"/>
  </w:num>
  <w:num w:numId="25">
    <w:abstractNumId w:val="10"/>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22"/>
    <w:rsid w:val="0000040E"/>
    <w:rsid w:val="00000455"/>
    <w:rsid w:val="00000F41"/>
    <w:rsid w:val="00002400"/>
    <w:rsid w:val="000025FB"/>
    <w:rsid w:val="000046FA"/>
    <w:rsid w:val="000068D0"/>
    <w:rsid w:val="0000763E"/>
    <w:rsid w:val="00010BAF"/>
    <w:rsid w:val="000114EE"/>
    <w:rsid w:val="00012948"/>
    <w:rsid w:val="00012DE9"/>
    <w:rsid w:val="000143F7"/>
    <w:rsid w:val="0001523A"/>
    <w:rsid w:val="00016949"/>
    <w:rsid w:val="00017A98"/>
    <w:rsid w:val="00017D5E"/>
    <w:rsid w:val="0002104A"/>
    <w:rsid w:val="000210C5"/>
    <w:rsid w:val="00023BA6"/>
    <w:rsid w:val="00024331"/>
    <w:rsid w:val="00024EF4"/>
    <w:rsid w:val="000253C9"/>
    <w:rsid w:val="000255BD"/>
    <w:rsid w:val="000259DA"/>
    <w:rsid w:val="00025D42"/>
    <w:rsid w:val="00027E8F"/>
    <w:rsid w:val="000302A8"/>
    <w:rsid w:val="00031DEF"/>
    <w:rsid w:val="0003381D"/>
    <w:rsid w:val="00034952"/>
    <w:rsid w:val="00034F24"/>
    <w:rsid w:val="000362F9"/>
    <w:rsid w:val="00036798"/>
    <w:rsid w:val="00036EBD"/>
    <w:rsid w:val="00037C03"/>
    <w:rsid w:val="00040BDB"/>
    <w:rsid w:val="00040D02"/>
    <w:rsid w:val="000415E2"/>
    <w:rsid w:val="00041C2D"/>
    <w:rsid w:val="00042445"/>
    <w:rsid w:val="000432B0"/>
    <w:rsid w:val="00043B23"/>
    <w:rsid w:val="00044038"/>
    <w:rsid w:val="00044232"/>
    <w:rsid w:val="00044F75"/>
    <w:rsid w:val="000454F1"/>
    <w:rsid w:val="0004618C"/>
    <w:rsid w:val="00051AF8"/>
    <w:rsid w:val="00051CF7"/>
    <w:rsid w:val="00052508"/>
    <w:rsid w:val="0005269E"/>
    <w:rsid w:val="000538FD"/>
    <w:rsid w:val="00054200"/>
    <w:rsid w:val="000545BB"/>
    <w:rsid w:val="00054780"/>
    <w:rsid w:val="00061448"/>
    <w:rsid w:val="000644AE"/>
    <w:rsid w:val="000648CE"/>
    <w:rsid w:val="000648DF"/>
    <w:rsid w:val="0006639D"/>
    <w:rsid w:val="000705CD"/>
    <w:rsid w:val="00071A3D"/>
    <w:rsid w:val="00071C4D"/>
    <w:rsid w:val="0007206A"/>
    <w:rsid w:val="00073575"/>
    <w:rsid w:val="000735B2"/>
    <w:rsid w:val="000743AD"/>
    <w:rsid w:val="00074665"/>
    <w:rsid w:val="00074992"/>
    <w:rsid w:val="00075705"/>
    <w:rsid w:val="00075BB5"/>
    <w:rsid w:val="00075F68"/>
    <w:rsid w:val="000768D5"/>
    <w:rsid w:val="000770BF"/>
    <w:rsid w:val="0007717F"/>
    <w:rsid w:val="000775EA"/>
    <w:rsid w:val="00077705"/>
    <w:rsid w:val="00077C07"/>
    <w:rsid w:val="00077C9E"/>
    <w:rsid w:val="00077E94"/>
    <w:rsid w:val="00080239"/>
    <w:rsid w:val="000802ED"/>
    <w:rsid w:val="000808FE"/>
    <w:rsid w:val="0008112E"/>
    <w:rsid w:val="00083744"/>
    <w:rsid w:val="00085E6A"/>
    <w:rsid w:val="00086E68"/>
    <w:rsid w:val="00087257"/>
    <w:rsid w:val="00087F7F"/>
    <w:rsid w:val="00090352"/>
    <w:rsid w:val="0009064F"/>
    <w:rsid w:val="00090E12"/>
    <w:rsid w:val="000915D1"/>
    <w:rsid w:val="00091C92"/>
    <w:rsid w:val="00092022"/>
    <w:rsid w:val="00092748"/>
    <w:rsid w:val="00093257"/>
    <w:rsid w:val="000934E7"/>
    <w:rsid w:val="000942A9"/>
    <w:rsid w:val="00094FDA"/>
    <w:rsid w:val="00096946"/>
    <w:rsid w:val="00096E01"/>
    <w:rsid w:val="0009796B"/>
    <w:rsid w:val="000A1DD3"/>
    <w:rsid w:val="000A305A"/>
    <w:rsid w:val="000A3518"/>
    <w:rsid w:val="000A48CA"/>
    <w:rsid w:val="000A59AC"/>
    <w:rsid w:val="000A5D81"/>
    <w:rsid w:val="000A74F6"/>
    <w:rsid w:val="000A7AB5"/>
    <w:rsid w:val="000B0313"/>
    <w:rsid w:val="000B0BF9"/>
    <w:rsid w:val="000B1CB3"/>
    <w:rsid w:val="000B26AB"/>
    <w:rsid w:val="000B29C7"/>
    <w:rsid w:val="000B2CA1"/>
    <w:rsid w:val="000B3FD3"/>
    <w:rsid w:val="000B45FD"/>
    <w:rsid w:val="000B6020"/>
    <w:rsid w:val="000B7501"/>
    <w:rsid w:val="000C039E"/>
    <w:rsid w:val="000C0A7C"/>
    <w:rsid w:val="000C1FD7"/>
    <w:rsid w:val="000C39FC"/>
    <w:rsid w:val="000C5C02"/>
    <w:rsid w:val="000C7FC9"/>
    <w:rsid w:val="000D1878"/>
    <w:rsid w:val="000D19C6"/>
    <w:rsid w:val="000D3679"/>
    <w:rsid w:val="000D405C"/>
    <w:rsid w:val="000D5AAF"/>
    <w:rsid w:val="000D5AC5"/>
    <w:rsid w:val="000D616F"/>
    <w:rsid w:val="000D63CF"/>
    <w:rsid w:val="000D6B4C"/>
    <w:rsid w:val="000D776A"/>
    <w:rsid w:val="000E020E"/>
    <w:rsid w:val="000E0453"/>
    <w:rsid w:val="000E19C1"/>
    <w:rsid w:val="000E484E"/>
    <w:rsid w:val="000E4D9E"/>
    <w:rsid w:val="000E53DC"/>
    <w:rsid w:val="000E5431"/>
    <w:rsid w:val="000E659D"/>
    <w:rsid w:val="000E6C82"/>
    <w:rsid w:val="000F0A90"/>
    <w:rsid w:val="000F2191"/>
    <w:rsid w:val="000F24A9"/>
    <w:rsid w:val="000F25B9"/>
    <w:rsid w:val="000F2ED2"/>
    <w:rsid w:val="000F3656"/>
    <w:rsid w:val="000F38B2"/>
    <w:rsid w:val="000F5B6E"/>
    <w:rsid w:val="000F6675"/>
    <w:rsid w:val="000F6A88"/>
    <w:rsid w:val="000F6ACB"/>
    <w:rsid w:val="001014E9"/>
    <w:rsid w:val="00101933"/>
    <w:rsid w:val="00101B7F"/>
    <w:rsid w:val="0010252A"/>
    <w:rsid w:val="00102612"/>
    <w:rsid w:val="001071BF"/>
    <w:rsid w:val="001076D7"/>
    <w:rsid w:val="001106E3"/>
    <w:rsid w:val="0011361C"/>
    <w:rsid w:val="00113D68"/>
    <w:rsid w:val="0011404D"/>
    <w:rsid w:val="001218DD"/>
    <w:rsid w:val="0012213F"/>
    <w:rsid w:val="001224CF"/>
    <w:rsid w:val="00122E3F"/>
    <w:rsid w:val="001252BC"/>
    <w:rsid w:val="00125534"/>
    <w:rsid w:val="001268BA"/>
    <w:rsid w:val="00127852"/>
    <w:rsid w:val="00130BFC"/>
    <w:rsid w:val="00131E6C"/>
    <w:rsid w:val="001355F5"/>
    <w:rsid w:val="00137615"/>
    <w:rsid w:val="00137D31"/>
    <w:rsid w:val="00140664"/>
    <w:rsid w:val="00140765"/>
    <w:rsid w:val="0014149A"/>
    <w:rsid w:val="00141A24"/>
    <w:rsid w:val="00141BC6"/>
    <w:rsid w:val="00141F51"/>
    <w:rsid w:val="001422BD"/>
    <w:rsid w:val="001430F7"/>
    <w:rsid w:val="00143F57"/>
    <w:rsid w:val="001448A2"/>
    <w:rsid w:val="00145B05"/>
    <w:rsid w:val="00146553"/>
    <w:rsid w:val="00147A89"/>
    <w:rsid w:val="00151F12"/>
    <w:rsid w:val="00152579"/>
    <w:rsid w:val="00152D7D"/>
    <w:rsid w:val="00153049"/>
    <w:rsid w:val="0015313F"/>
    <w:rsid w:val="0015397B"/>
    <w:rsid w:val="0015421E"/>
    <w:rsid w:val="0015678D"/>
    <w:rsid w:val="00161F01"/>
    <w:rsid w:val="00163594"/>
    <w:rsid w:val="00163D5A"/>
    <w:rsid w:val="001646E0"/>
    <w:rsid w:val="00165535"/>
    <w:rsid w:val="00167051"/>
    <w:rsid w:val="00167932"/>
    <w:rsid w:val="00167C94"/>
    <w:rsid w:val="00167DAA"/>
    <w:rsid w:val="0017192F"/>
    <w:rsid w:val="00172FE1"/>
    <w:rsid w:val="00174EE6"/>
    <w:rsid w:val="00176B65"/>
    <w:rsid w:val="001773D9"/>
    <w:rsid w:val="00180AB7"/>
    <w:rsid w:val="00180D80"/>
    <w:rsid w:val="00181C18"/>
    <w:rsid w:val="001829E9"/>
    <w:rsid w:val="00183A9C"/>
    <w:rsid w:val="00183CC8"/>
    <w:rsid w:val="00185D06"/>
    <w:rsid w:val="00185EF9"/>
    <w:rsid w:val="00186014"/>
    <w:rsid w:val="00186A9E"/>
    <w:rsid w:val="001879D2"/>
    <w:rsid w:val="00190998"/>
    <w:rsid w:val="00190D25"/>
    <w:rsid w:val="001913E5"/>
    <w:rsid w:val="0019370B"/>
    <w:rsid w:val="00194547"/>
    <w:rsid w:val="00194581"/>
    <w:rsid w:val="0019597D"/>
    <w:rsid w:val="001964DF"/>
    <w:rsid w:val="001969E1"/>
    <w:rsid w:val="001977B9"/>
    <w:rsid w:val="001A1D60"/>
    <w:rsid w:val="001A1F55"/>
    <w:rsid w:val="001A205C"/>
    <w:rsid w:val="001A25A9"/>
    <w:rsid w:val="001A3403"/>
    <w:rsid w:val="001A3853"/>
    <w:rsid w:val="001A49EA"/>
    <w:rsid w:val="001A6EF9"/>
    <w:rsid w:val="001A7A9E"/>
    <w:rsid w:val="001B0FC3"/>
    <w:rsid w:val="001B15F2"/>
    <w:rsid w:val="001B169B"/>
    <w:rsid w:val="001B23E1"/>
    <w:rsid w:val="001B2BA0"/>
    <w:rsid w:val="001B2DDF"/>
    <w:rsid w:val="001B3C0E"/>
    <w:rsid w:val="001B3E82"/>
    <w:rsid w:val="001B460F"/>
    <w:rsid w:val="001B4A85"/>
    <w:rsid w:val="001B4B23"/>
    <w:rsid w:val="001B5071"/>
    <w:rsid w:val="001B539D"/>
    <w:rsid w:val="001B70B1"/>
    <w:rsid w:val="001B77AE"/>
    <w:rsid w:val="001B7BCA"/>
    <w:rsid w:val="001B7FE8"/>
    <w:rsid w:val="001C051F"/>
    <w:rsid w:val="001C069E"/>
    <w:rsid w:val="001C0A26"/>
    <w:rsid w:val="001C1CCF"/>
    <w:rsid w:val="001C3154"/>
    <w:rsid w:val="001C3F43"/>
    <w:rsid w:val="001C3FC6"/>
    <w:rsid w:val="001C5072"/>
    <w:rsid w:val="001C5AB2"/>
    <w:rsid w:val="001C7553"/>
    <w:rsid w:val="001C7CDE"/>
    <w:rsid w:val="001D0CE1"/>
    <w:rsid w:val="001D0E54"/>
    <w:rsid w:val="001D24DF"/>
    <w:rsid w:val="001D2A86"/>
    <w:rsid w:val="001D2C0C"/>
    <w:rsid w:val="001D451B"/>
    <w:rsid w:val="001E0375"/>
    <w:rsid w:val="001E06AA"/>
    <w:rsid w:val="001E234B"/>
    <w:rsid w:val="001E4C8C"/>
    <w:rsid w:val="001E6A42"/>
    <w:rsid w:val="001E78D3"/>
    <w:rsid w:val="001F1189"/>
    <w:rsid w:val="001F1B99"/>
    <w:rsid w:val="001F2C3E"/>
    <w:rsid w:val="001F2FD1"/>
    <w:rsid w:val="001F3FDD"/>
    <w:rsid w:val="001F61CF"/>
    <w:rsid w:val="001F6A43"/>
    <w:rsid w:val="001F6D13"/>
    <w:rsid w:val="001F7272"/>
    <w:rsid w:val="0020160F"/>
    <w:rsid w:val="00202154"/>
    <w:rsid w:val="00203DE5"/>
    <w:rsid w:val="0020482A"/>
    <w:rsid w:val="00205A6E"/>
    <w:rsid w:val="00205DFA"/>
    <w:rsid w:val="00207652"/>
    <w:rsid w:val="00207BA9"/>
    <w:rsid w:val="00207F2B"/>
    <w:rsid w:val="00210FBF"/>
    <w:rsid w:val="00211458"/>
    <w:rsid w:val="002124BF"/>
    <w:rsid w:val="0021333A"/>
    <w:rsid w:val="00214600"/>
    <w:rsid w:val="00214D65"/>
    <w:rsid w:val="002155F4"/>
    <w:rsid w:val="00215EA8"/>
    <w:rsid w:val="00216720"/>
    <w:rsid w:val="002204FF"/>
    <w:rsid w:val="00220926"/>
    <w:rsid w:val="002209AC"/>
    <w:rsid w:val="002211F0"/>
    <w:rsid w:val="00221216"/>
    <w:rsid w:val="002238E8"/>
    <w:rsid w:val="00224A16"/>
    <w:rsid w:val="002258D4"/>
    <w:rsid w:val="002265AD"/>
    <w:rsid w:val="00227A22"/>
    <w:rsid w:val="00230919"/>
    <w:rsid w:val="00230AB5"/>
    <w:rsid w:val="00232720"/>
    <w:rsid w:val="00232946"/>
    <w:rsid w:val="00232E64"/>
    <w:rsid w:val="00234146"/>
    <w:rsid w:val="002367DC"/>
    <w:rsid w:val="0023711C"/>
    <w:rsid w:val="00237D9C"/>
    <w:rsid w:val="00240960"/>
    <w:rsid w:val="00243AD3"/>
    <w:rsid w:val="00244741"/>
    <w:rsid w:val="002449C8"/>
    <w:rsid w:val="00245302"/>
    <w:rsid w:val="00247909"/>
    <w:rsid w:val="0025011D"/>
    <w:rsid w:val="002508E9"/>
    <w:rsid w:val="002509F0"/>
    <w:rsid w:val="0025175D"/>
    <w:rsid w:val="0025244D"/>
    <w:rsid w:val="002524D0"/>
    <w:rsid w:val="0025474E"/>
    <w:rsid w:val="00255230"/>
    <w:rsid w:val="00255614"/>
    <w:rsid w:val="0025595F"/>
    <w:rsid w:val="00256758"/>
    <w:rsid w:val="002568E4"/>
    <w:rsid w:val="00256C76"/>
    <w:rsid w:val="002606E8"/>
    <w:rsid w:val="00263485"/>
    <w:rsid w:val="00264327"/>
    <w:rsid w:val="00264E1E"/>
    <w:rsid w:val="00265AE6"/>
    <w:rsid w:val="002665A3"/>
    <w:rsid w:val="00267402"/>
    <w:rsid w:val="0027057F"/>
    <w:rsid w:val="00270669"/>
    <w:rsid w:val="00273433"/>
    <w:rsid w:val="0027409C"/>
    <w:rsid w:val="00274A14"/>
    <w:rsid w:val="00276729"/>
    <w:rsid w:val="0027737E"/>
    <w:rsid w:val="00277511"/>
    <w:rsid w:val="002803C6"/>
    <w:rsid w:val="0028040C"/>
    <w:rsid w:val="0028087F"/>
    <w:rsid w:val="00280A29"/>
    <w:rsid w:val="00282D8C"/>
    <w:rsid w:val="002837D8"/>
    <w:rsid w:val="00283F5C"/>
    <w:rsid w:val="00284801"/>
    <w:rsid w:val="002855E8"/>
    <w:rsid w:val="0028571C"/>
    <w:rsid w:val="002863C9"/>
    <w:rsid w:val="00287B73"/>
    <w:rsid w:val="0029054A"/>
    <w:rsid w:val="00291BB3"/>
    <w:rsid w:val="00292EBF"/>
    <w:rsid w:val="00293919"/>
    <w:rsid w:val="0029403F"/>
    <w:rsid w:val="00294641"/>
    <w:rsid w:val="002A0812"/>
    <w:rsid w:val="002A2C17"/>
    <w:rsid w:val="002A35C3"/>
    <w:rsid w:val="002A38F8"/>
    <w:rsid w:val="002A421A"/>
    <w:rsid w:val="002A74A9"/>
    <w:rsid w:val="002B02D6"/>
    <w:rsid w:val="002B0368"/>
    <w:rsid w:val="002B1C49"/>
    <w:rsid w:val="002B2B93"/>
    <w:rsid w:val="002B3ED1"/>
    <w:rsid w:val="002B4812"/>
    <w:rsid w:val="002B49DA"/>
    <w:rsid w:val="002B56BE"/>
    <w:rsid w:val="002B5CF8"/>
    <w:rsid w:val="002B6784"/>
    <w:rsid w:val="002B6EB5"/>
    <w:rsid w:val="002C014B"/>
    <w:rsid w:val="002C0DBF"/>
    <w:rsid w:val="002C1C3C"/>
    <w:rsid w:val="002C1CF2"/>
    <w:rsid w:val="002C2497"/>
    <w:rsid w:val="002C2DB8"/>
    <w:rsid w:val="002C2DE0"/>
    <w:rsid w:val="002C3A29"/>
    <w:rsid w:val="002C4151"/>
    <w:rsid w:val="002C6586"/>
    <w:rsid w:val="002C68C0"/>
    <w:rsid w:val="002C6AAA"/>
    <w:rsid w:val="002C7A6B"/>
    <w:rsid w:val="002D16AE"/>
    <w:rsid w:val="002D1D8E"/>
    <w:rsid w:val="002D274D"/>
    <w:rsid w:val="002D342A"/>
    <w:rsid w:val="002D371A"/>
    <w:rsid w:val="002D373A"/>
    <w:rsid w:val="002D4F46"/>
    <w:rsid w:val="002D545A"/>
    <w:rsid w:val="002D5A1A"/>
    <w:rsid w:val="002D7A6D"/>
    <w:rsid w:val="002E11C8"/>
    <w:rsid w:val="002E20B0"/>
    <w:rsid w:val="002E21D4"/>
    <w:rsid w:val="002E2825"/>
    <w:rsid w:val="002E28C6"/>
    <w:rsid w:val="002E2B9A"/>
    <w:rsid w:val="002E36E9"/>
    <w:rsid w:val="002E47FC"/>
    <w:rsid w:val="002E5036"/>
    <w:rsid w:val="002E65CA"/>
    <w:rsid w:val="002E69E4"/>
    <w:rsid w:val="002E77BD"/>
    <w:rsid w:val="002F0A7F"/>
    <w:rsid w:val="002F1F83"/>
    <w:rsid w:val="002F2104"/>
    <w:rsid w:val="002F25C1"/>
    <w:rsid w:val="002F3A0D"/>
    <w:rsid w:val="002F3A40"/>
    <w:rsid w:val="002F3B46"/>
    <w:rsid w:val="002F3BA7"/>
    <w:rsid w:val="002F42BA"/>
    <w:rsid w:val="002F48FA"/>
    <w:rsid w:val="002F4F34"/>
    <w:rsid w:val="002F52B3"/>
    <w:rsid w:val="002F5BA0"/>
    <w:rsid w:val="002F6AF6"/>
    <w:rsid w:val="002F7BFE"/>
    <w:rsid w:val="00300FFC"/>
    <w:rsid w:val="00301557"/>
    <w:rsid w:val="003016B4"/>
    <w:rsid w:val="003017CB"/>
    <w:rsid w:val="00301B6B"/>
    <w:rsid w:val="00301F25"/>
    <w:rsid w:val="00303D2A"/>
    <w:rsid w:val="0030477B"/>
    <w:rsid w:val="00305781"/>
    <w:rsid w:val="00305878"/>
    <w:rsid w:val="00305B6E"/>
    <w:rsid w:val="00305CA9"/>
    <w:rsid w:val="00305DEF"/>
    <w:rsid w:val="00306490"/>
    <w:rsid w:val="003064AC"/>
    <w:rsid w:val="003071A6"/>
    <w:rsid w:val="003072FC"/>
    <w:rsid w:val="00310A67"/>
    <w:rsid w:val="00310F5E"/>
    <w:rsid w:val="0031313D"/>
    <w:rsid w:val="00313FA5"/>
    <w:rsid w:val="003146A2"/>
    <w:rsid w:val="00314881"/>
    <w:rsid w:val="003160A4"/>
    <w:rsid w:val="00317F1C"/>
    <w:rsid w:val="003204D4"/>
    <w:rsid w:val="003210CB"/>
    <w:rsid w:val="00324E3D"/>
    <w:rsid w:val="003258AC"/>
    <w:rsid w:val="00326C04"/>
    <w:rsid w:val="00330C85"/>
    <w:rsid w:val="00331D5B"/>
    <w:rsid w:val="003324ED"/>
    <w:rsid w:val="003338EB"/>
    <w:rsid w:val="00333AED"/>
    <w:rsid w:val="0033415E"/>
    <w:rsid w:val="00334330"/>
    <w:rsid w:val="00334951"/>
    <w:rsid w:val="00334CDB"/>
    <w:rsid w:val="00335A6E"/>
    <w:rsid w:val="00340699"/>
    <w:rsid w:val="0034395D"/>
    <w:rsid w:val="00343ED0"/>
    <w:rsid w:val="00344353"/>
    <w:rsid w:val="0034780F"/>
    <w:rsid w:val="003501A2"/>
    <w:rsid w:val="00350A39"/>
    <w:rsid w:val="00350AF2"/>
    <w:rsid w:val="00350FD9"/>
    <w:rsid w:val="00351850"/>
    <w:rsid w:val="0035287D"/>
    <w:rsid w:val="00352C0D"/>
    <w:rsid w:val="00353BAB"/>
    <w:rsid w:val="003541FA"/>
    <w:rsid w:val="00354478"/>
    <w:rsid w:val="003555BD"/>
    <w:rsid w:val="00355DB9"/>
    <w:rsid w:val="0035615E"/>
    <w:rsid w:val="003577A0"/>
    <w:rsid w:val="00357AB7"/>
    <w:rsid w:val="00357C14"/>
    <w:rsid w:val="00363E17"/>
    <w:rsid w:val="003642D0"/>
    <w:rsid w:val="003650DA"/>
    <w:rsid w:val="00365E50"/>
    <w:rsid w:val="00366BA1"/>
    <w:rsid w:val="00367171"/>
    <w:rsid w:val="00367ACC"/>
    <w:rsid w:val="003708BC"/>
    <w:rsid w:val="00371A09"/>
    <w:rsid w:val="003734D9"/>
    <w:rsid w:val="00374837"/>
    <w:rsid w:val="003759C5"/>
    <w:rsid w:val="00375CFA"/>
    <w:rsid w:val="00376BC7"/>
    <w:rsid w:val="00377EBE"/>
    <w:rsid w:val="00380DA0"/>
    <w:rsid w:val="003823E8"/>
    <w:rsid w:val="00383458"/>
    <w:rsid w:val="003840BA"/>
    <w:rsid w:val="00384129"/>
    <w:rsid w:val="00384BA2"/>
    <w:rsid w:val="00385413"/>
    <w:rsid w:val="00385AA1"/>
    <w:rsid w:val="00385AAE"/>
    <w:rsid w:val="003861DA"/>
    <w:rsid w:val="00386A02"/>
    <w:rsid w:val="00387542"/>
    <w:rsid w:val="003918E3"/>
    <w:rsid w:val="003918F0"/>
    <w:rsid w:val="00392F5C"/>
    <w:rsid w:val="00393C8F"/>
    <w:rsid w:val="00397374"/>
    <w:rsid w:val="003A04B9"/>
    <w:rsid w:val="003A1A1F"/>
    <w:rsid w:val="003A1A58"/>
    <w:rsid w:val="003A1B2E"/>
    <w:rsid w:val="003A1D95"/>
    <w:rsid w:val="003A20FD"/>
    <w:rsid w:val="003A26F1"/>
    <w:rsid w:val="003A338D"/>
    <w:rsid w:val="003A430A"/>
    <w:rsid w:val="003B104F"/>
    <w:rsid w:val="003B159F"/>
    <w:rsid w:val="003B3DF5"/>
    <w:rsid w:val="003B4108"/>
    <w:rsid w:val="003B41EA"/>
    <w:rsid w:val="003B5005"/>
    <w:rsid w:val="003B537B"/>
    <w:rsid w:val="003B67FB"/>
    <w:rsid w:val="003B7BB2"/>
    <w:rsid w:val="003C0B56"/>
    <w:rsid w:val="003C1F5D"/>
    <w:rsid w:val="003C30F5"/>
    <w:rsid w:val="003C431D"/>
    <w:rsid w:val="003C432D"/>
    <w:rsid w:val="003C4A7D"/>
    <w:rsid w:val="003C4F2F"/>
    <w:rsid w:val="003C6783"/>
    <w:rsid w:val="003C6839"/>
    <w:rsid w:val="003C697B"/>
    <w:rsid w:val="003C7007"/>
    <w:rsid w:val="003C74AD"/>
    <w:rsid w:val="003C766F"/>
    <w:rsid w:val="003C7906"/>
    <w:rsid w:val="003D0552"/>
    <w:rsid w:val="003D0F2E"/>
    <w:rsid w:val="003D3BD2"/>
    <w:rsid w:val="003D4C54"/>
    <w:rsid w:val="003D6C2D"/>
    <w:rsid w:val="003D70B7"/>
    <w:rsid w:val="003E09AE"/>
    <w:rsid w:val="003E1085"/>
    <w:rsid w:val="003E1586"/>
    <w:rsid w:val="003E173E"/>
    <w:rsid w:val="003E21E2"/>
    <w:rsid w:val="003E6496"/>
    <w:rsid w:val="003E74A1"/>
    <w:rsid w:val="003E7E40"/>
    <w:rsid w:val="003F0382"/>
    <w:rsid w:val="003F06D6"/>
    <w:rsid w:val="003F0741"/>
    <w:rsid w:val="003F0A8D"/>
    <w:rsid w:val="003F1368"/>
    <w:rsid w:val="003F1AF2"/>
    <w:rsid w:val="003F1D74"/>
    <w:rsid w:val="003F421D"/>
    <w:rsid w:val="003F4464"/>
    <w:rsid w:val="003F4B25"/>
    <w:rsid w:val="00400398"/>
    <w:rsid w:val="0040288A"/>
    <w:rsid w:val="00404BCF"/>
    <w:rsid w:val="00405A21"/>
    <w:rsid w:val="0040709F"/>
    <w:rsid w:val="00410EEE"/>
    <w:rsid w:val="00410F16"/>
    <w:rsid w:val="004111B7"/>
    <w:rsid w:val="00411372"/>
    <w:rsid w:val="004118F5"/>
    <w:rsid w:val="00412180"/>
    <w:rsid w:val="004128C9"/>
    <w:rsid w:val="004130C1"/>
    <w:rsid w:val="00413A68"/>
    <w:rsid w:val="00414497"/>
    <w:rsid w:val="00414D5E"/>
    <w:rsid w:val="00414E0B"/>
    <w:rsid w:val="00415AEF"/>
    <w:rsid w:val="004160AB"/>
    <w:rsid w:val="004160F2"/>
    <w:rsid w:val="00416AA3"/>
    <w:rsid w:val="00417FB2"/>
    <w:rsid w:val="004213CB"/>
    <w:rsid w:val="00421BCA"/>
    <w:rsid w:val="00424113"/>
    <w:rsid w:val="004245A5"/>
    <w:rsid w:val="0042464E"/>
    <w:rsid w:val="00424CB0"/>
    <w:rsid w:val="00427FF7"/>
    <w:rsid w:val="00431E8F"/>
    <w:rsid w:val="00435391"/>
    <w:rsid w:val="004367EF"/>
    <w:rsid w:val="004371F0"/>
    <w:rsid w:val="004414E5"/>
    <w:rsid w:val="00441FAA"/>
    <w:rsid w:val="0044447C"/>
    <w:rsid w:val="00444689"/>
    <w:rsid w:val="00444707"/>
    <w:rsid w:val="00445A78"/>
    <w:rsid w:val="00446C23"/>
    <w:rsid w:val="00446CDC"/>
    <w:rsid w:val="00446E3C"/>
    <w:rsid w:val="00450EB4"/>
    <w:rsid w:val="00452DB3"/>
    <w:rsid w:val="00452E85"/>
    <w:rsid w:val="00452F9C"/>
    <w:rsid w:val="0045451C"/>
    <w:rsid w:val="00455D9E"/>
    <w:rsid w:val="0045687F"/>
    <w:rsid w:val="00457222"/>
    <w:rsid w:val="0045723A"/>
    <w:rsid w:val="004608F8"/>
    <w:rsid w:val="00461AD9"/>
    <w:rsid w:val="00461FEC"/>
    <w:rsid w:val="00463801"/>
    <w:rsid w:val="00463839"/>
    <w:rsid w:val="00463D08"/>
    <w:rsid w:val="004645CA"/>
    <w:rsid w:val="00465D3F"/>
    <w:rsid w:val="00465FB3"/>
    <w:rsid w:val="0047071D"/>
    <w:rsid w:val="00470D88"/>
    <w:rsid w:val="00471886"/>
    <w:rsid w:val="004724EA"/>
    <w:rsid w:val="004727F1"/>
    <w:rsid w:val="004733DF"/>
    <w:rsid w:val="00473A14"/>
    <w:rsid w:val="004750F0"/>
    <w:rsid w:val="00475185"/>
    <w:rsid w:val="00476FB2"/>
    <w:rsid w:val="0047789C"/>
    <w:rsid w:val="00480D49"/>
    <w:rsid w:val="00483B08"/>
    <w:rsid w:val="00483C1C"/>
    <w:rsid w:val="00483C2B"/>
    <w:rsid w:val="00487028"/>
    <w:rsid w:val="004875D9"/>
    <w:rsid w:val="00487669"/>
    <w:rsid w:val="00490228"/>
    <w:rsid w:val="00492406"/>
    <w:rsid w:val="00495BF5"/>
    <w:rsid w:val="0049752A"/>
    <w:rsid w:val="004A0BFE"/>
    <w:rsid w:val="004A0C5B"/>
    <w:rsid w:val="004A1711"/>
    <w:rsid w:val="004A2833"/>
    <w:rsid w:val="004A2AEF"/>
    <w:rsid w:val="004A3003"/>
    <w:rsid w:val="004A3308"/>
    <w:rsid w:val="004A34CD"/>
    <w:rsid w:val="004A4327"/>
    <w:rsid w:val="004A4536"/>
    <w:rsid w:val="004A45B3"/>
    <w:rsid w:val="004A61A9"/>
    <w:rsid w:val="004A6D43"/>
    <w:rsid w:val="004B3DF8"/>
    <w:rsid w:val="004B43FD"/>
    <w:rsid w:val="004B4471"/>
    <w:rsid w:val="004B4B4C"/>
    <w:rsid w:val="004B5AB9"/>
    <w:rsid w:val="004B5F9D"/>
    <w:rsid w:val="004B6FEB"/>
    <w:rsid w:val="004B7217"/>
    <w:rsid w:val="004B7D2D"/>
    <w:rsid w:val="004C02FD"/>
    <w:rsid w:val="004C0489"/>
    <w:rsid w:val="004C056A"/>
    <w:rsid w:val="004C057F"/>
    <w:rsid w:val="004C16D5"/>
    <w:rsid w:val="004C1B36"/>
    <w:rsid w:val="004C23AC"/>
    <w:rsid w:val="004C24C3"/>
    <w:rsid w:val="004C3028"/>
    <w:rsid w:val="004C33A9"/>
    <w:rsid w:val="004C35DE"/>
    <w:rsid w:val="004C399F"/>
    <w:rsid w:val="004C3D5E"/>
    <w:rsid w:val="004C44B8"/>
    <w:rsid w:val="004C465C"/>
    <w:rsid w:val="004C4799"/>
    <w:rsid w:val="004C4875"/>
    <w:rsid w:val="004C735C"/>
    <w:rsid w:val="004D570A"/>
    <w:rsid w:val="004D6C5F"/>
    <w:rsid w:val="004D7226"/>
    <w:rsid w:val="004D7EE4"/>
    <w:rsid w:val="004E067D"/>
    <w:rsid w:val="004E0D1A"/>
    <w:rsid w:val="004E1E03"/>
    <w:rsid w:val="004E2EDF"/>
    <w:rsid w:val="004E38A0"/>
    <w:rsid w:val="004E3978"/>
    <w:rsid w:val="004E41F9"/>
    <w:rsid w:val="004E4909"/>
    <w:rsid w:val="004E4D82"/>
    <w:rsid w:val="004E591A"/>
    <w:rsid w:val="004E5E82"/>
    <w:rsid w:val="004E6E15"/>
    <w:rsid w:val="004F0D40"/>
    <w:rsid w:val="004F186A"/>
    <w:rsid w:val="004F1A1D"/>
    <w:rsid w:val="004F3F3A"/>
    <w:rsid w:val="004F4CEA"/>
    <w:rsid w:val="004F6962"/>
    <w:rsid w:val="00500250"/>
    <w:rsid w:val="0050028A"/>
    <w:rsid w:val="00500A60"/>
    <w:rsid w:val="00500CC1"/>
    <w:rsid w:val="00501277"/>
    <w:rsid w:val="00501926"/>
    <w:rsid w:val="005035DD"/>
    <w:rsid w:val="00503847"/>
    <w:rsid w:val="00504866"/>
    <w:rsid w:val="00504A71"/>
    <w:rsid w:val="00504CE1"/>
    <w:rsid w:val="00504DB3"/>
    <w:rsid w:val="00507531"/>
    <w:rsid w:val="00510D82"/>
    <w:rsid w:val="005113E8"/>
    <w:rsid w:val="0051201A"/>
    <w:rsid w:val="00513F77"/>
    <w:rsid w:val="0051454A"/>
    <w:rsid w:val="00515B15"/>
    <w:rsid w:val="00516A7F"/>
    <w:rsid w:val="0051770E"/>
    <w:rsid w:val="00520FFB"/>
    <w:rsid w:val="0052123A"/>
    <w:rsid w:val="00523741"/>
    <w:rsid w:val="00524B9D"/>
    <w:rsid w:val="00526666"/>
    <w:rsid w:val="00527BF1"/>
    <w:rsid w:val="00527E1B"/>
    <w:rsid w:val="00530586"/>
    <w:rsid w:val="00531D00"/>
    <w:rsid w:val="00532807"/>
    <w:rsid w:val="005347CD"/>
    <w:rsid w:val="00534D29"/>
    <w:rsid w:val="00536BEA"/>
    <w:rsid w:val="0053735C"/>
    <w:rsid w:val="00537B4E"/>
    <w:rsid w:val="00537F14"/>
    <w:rsid w:val="005409F6"/>
    <w:rsid w:val="00541E42"/>
    <w:rsid w:val="00542457"/>
    <w:rsid w:val="005429DF"/>
    <w:rsid w:val="005459DB"/>
    <w:rsid w:val="005467B7"/>
    <w:rsid w:val="00546D54"/>
    <w:rsid w:val="00547C6D"/>
    <w:rsid w:val="00550EE0"/>
    <w:rsid w:val="00550F03"/>
    <w:rsid w:val="0055196E"/>
    <w:rsid w:val="00554430"/>
    <w:rsid w:val="00555045"/>
    <w:rsid w:val="00555E4C"/>
    <w:rsid w:val="00555E63"/>
    <w:rsid w:val="00556C3B"/>
    <w:rsid w:val="00556D86"/>
    <w:rsid w:val="005608B7"/>
    <w:rsid w:val="00561C9B"/>
    <w:rsid w:val="00561F64"/>
    <w:rsid w:val="00563BBC"/>
    <w:rsid w:val="00563F2B"/>
    <w:rsid w:val="0056424D"/>
    <w:rsid w:val="005654D0"/>
    <w:rsid w:val="00566375"/>
    <w:rsid w:val="00566A9A"/>
    <w:rsid w:val="00566E37"/>
    <w:rsid w:val="00573318"/>
    <w:rsid w:val="0057385A"/>
    <w:rsid w:val="005744A4"/>
    <w:rsid w:val="0057497D"/>
    <w:rsid w:val="005753D6"/>
    <w:rsid w:val="00576266"/>
    <w:rsid w:val="00576F8A"/>
    <w:rsid w:val="00577D09"/>
    <w:rsid w:val="00580FF3"/>
    <w:rsid w:val="005819A2"/>
    <w:rsid w:val="0058206D"/>
    <w:rsid w:val="0058382B"/>
    <w:rsid w:val="00584B3D"/>
    <w:rsid w:val="00585F75"/>
    <w:rsid w:val="0058642F"/>
    <w:rsid w:val="0059043B"/>
    <w:rsid w:val="0059060C"/>
    <w:rsid w:val="00590CC1"/>
    <w:rsid w:val="00591042"/>
    <w:rsid w:val="00591385"/>
    <w:rsid w:val="0059162B"/>
    <w:rsid w:val="00592577"/>
    <w:rsid w:val="00593424"/>
    <w:rsid w:val="0059375B"/>
    <w:rsid w:val="00593BB6"/>
    <w:rsid w:val="00594211"/>
    <w:rsid w:val="00594D1A"/>
    <w:rsid w:val="00596F1C"/>
    <w:rsid w:val="00597175"/>
    <w:rsid w:val="005A03F0"/>
    <w:rsid w:val="005A20FB"/>
    <w:rsid w:val="005A3569"/>
    <w:rsid w:val="005A75F6"/>
    <w:rsid w:val="005B0E91"/>
    <w:rsid w:val="005B1273"/>
    <w:rsid w:val="005B1278"/>
    <w:rsid w:val="005B14A7"/>
    <w:rsid w:val="005B24B7"/>
    <w:rsid w:val="005B40C5"/>
    <w:rsid w:val="005B41AC"/>
    <w:rsid w:val="005B58D0"/>
    <w:rsid w:val="005B5E1C"/>
    <w:rsid w:val="005B5F6A"/>
    <w:rsid w:val="005B641B"/>
    <w:rsid w:val="005B7C9D"/>
    <w:rsid w:val="005C1920"/>
    <w:rsid w:val="005C1D9E"/>
    <w:rsid w:val="005C20E7"/>
    <w:rsid w:val="005C2852"/>
    <w:rsid w:val="005C2D6E"/>
    <w:rsid w:val="005D05C0"/>
    <w:rsid w:val="005D3AB3"/>
    <w:rsid w:val="005D41E3"/>
    <w:rsid w:val="005D4580"/>
    <w:rsid w:val="005D497F"/>
    <w:rsid w:val="005D49FF"/>
    <w:rsid w:val="005D557B"/>
    <w:rsid w:val="005D5DB5"/>
    <w:rsid w:val="005E0544"/>
    <w:rsid w:val="005E1149"/>
    <w:rsid w:val="005E2B2B"/>
    <w:rsid w:val="005E2F51"/>
    <w:rsid w:val="005E31B9"/>
    <w:rsid w:val="005E3A25"/>
    <w:rsid w:val="005E5D2C"/>
    <w:rsid w:val="005E70BF"/>
    <w:rsid w:val="005F047F"/>
    <w:rsid w:val="005F21A0"/>
    <w:rsid w:val="005F29D5"/>
    <w:rsid w:val="005F3519"/>
    <w:rsid w:val="005F4070"/>
    <w:rsid w:val="005F45A2"/>
    <w:rsid w:val="005F4749"/>
    <w:rsid w:val="005F4FFA"/>
    <w:rsid w:val="0060201D"/>
    <w:rsid w:val="00602C59"/>
    <w:rsid w:val="0060335E"/>
    <w:rsid w:val="00604257"/>
    <w:rsid w:val="00604C79"/>
    <w:rsid w:val="006055AE"/>
    <w:rsid w:val="00606B03"/>
    <w:rsid w:val="00606F78"/>
    <w:rsid w:val="00610200"/>
    <w:rsid w:val="00610967"/>
    <w:rsid w:val="00610D7E"/>
    <w:rsid w:val="00612323"/>
    <w:rsid w:val="00612C28"/>
    <w:rsid w:val="00616CC5"/>
    <w:rsid w:val="006203E1"/>
    <w:rsid w:val="00620F12"/>
    <w:rsid w:val="00621412"/>
    <w:rsid w:val="00622880"/>
    <w:rsid w:val="00623267"/>
    <w:rsid w:val="00623734"/>
    <w:rsid w:val="0062387F"/>
    <w:rsid w:val="00624A19"/>
    <w:rsid w:val="0062568B"/>
    <w:rsid w:val="00626466"/>
    <w:rsid w:val="006272F7"/>
    <w:rsid w:val="006300A7"/>
    <w:rsid w:val="00630233"/>
    <w:rsid w:val="0063046A"/>
    <w:rsid w:val="00632861"/>
    <w:rsid w:val="00633ED9"/>
    <w:rsid w:val="00635997"/>
    <w:rsid w:val="00636683"/>
    <w:rsid w:val="00636FC9"/>
    <w:rsid w:val="006374AB"/>
    <w:rsid w:val="00640535"/>
    <w:rsid w:val="00643149"/>
    <w:rsid w:val="006432FD"/>
    <w:rsid w:val="0064482B"/>
    <w:rsid w:val="00644944"/>
    <w:rsid w:val="00644F42"/>
    <w:rsid w:val="00645E52"/>
    <w:rsid w:val="0065027F"/>
    <w:rsid w:val="0065036F"/>
    <w:rsid w:val="006503F7"/>
    <w:rsid w:val="00650D31"/>
    <w:rsid w:val="00652A59"/>
    <w:rsid w:val="00653244"/>
    <w:rsid w:val="00654533"/>
    <w:rsid w:val="00656066"/>
    <w:rsid w:val="00656774"/>
    <w:rsid w:val="00657495"/>
    <w:rsid w:val="00661829"/>
    <w:rsid w:val="00661E1E"/>
    <w:rsid w:val="006624F0"/>
    <w:rsid w:val="00662C4B"/>
    <w:rsid w:val="00663CB8"/>
    <w:rsid w:val="00663E8F"/>
    <w:rsid w:val="006642AA"/>
    <w:rsid w:val="006646CA"/>
    <w:rsid w:val="00664949"/>
    <w:rsid w:val="006652E7"/>
    <w:rsid w:val="0066661D"/>
    <w:rsid w:val="0066671C"/>
    <w:rsid w:val="00666A30"/>
    <w:rsid w:val="00671FE3"/>
    <w:rsid w:val="00672874"/>
    <w:rsid w:val="00672BBA"/>
    <w:rsid w:val="00674C10"/>
    <w:rsid w:val="006752FC"/>
    <w:rsid w:val="006753E4"/>
    <w:rsid w:val="00676863"/>
    <w:rsid w:val="00676890"/>
    <w:rsid w:val="006769FC"/>
    <w:rsid w:val="0067763F"/>
    <w:rsid w:val="006779D6"/>
    <w:rsid w:val="006806AD"/>
    <w:rsid w:val="006812DD"/>
    <w:rsid w:val="0068199E"/>
    <w:rsid w:val="00682F66"/>
    <w:rsid w:val="0068322D"/>
    <w:rsid w:val="00683C8D"/>
    <w:rsid w:val="00683F0D"/>
    <w:rsid w:val="00684995"/>
    <w:rsid w:val="00684E02"/>
    <w:rsid w:val="00685AFF"/>
    <w:rsid w:val="00686554"/>
    <w:rsid w:val="00687A4A"/>
    <w:rsid w:val="00687B3B"/>
    <w:rsid w:val="00687BCC"/>
    <w:rsid w:val="00690C36"/>
    <w:rsid w:val="00690FA5"/>
    <w:rsid w:val="0069271F"/>
    <w:rsid w:val="00692ABB"/>
    <w:rsid w:val="00692DF0"/>
    <w:rsid w:val="00692E6E"/>
    <w:rsid w:val="00692F46"/>
    <w:rsid w:val="0069355F"/>
    <w:rsid w:val="00693BF8"/>
    <w:rsid w:val="00694773"/>
    <w:rsid w:val="006956D3"/>
    <w:rsid w:val="00696002"/>
    <w:rsid w:val="00696A6A"/>
    <w:rsid w:val="00697103"/>
    <w:rsid w:val="006A068E"/>
    <w:rsid w:val="006A0879"/>
    <w:rsid w:val="006A2C6E"/>
    <w:rsid w:val="006A38FB"/>
    <w:rsid w:val="006A3B69"/>
    <w:rsid w:val="006A3D47"/>
    <w:rsid w:val="006A3F32"/>
    <w:rsid w:val="006A4379"/>
    <w:rsid w:val="006A4B5F"/>
    <w:rsid w:val="006A70EE"/>
    <w:rsid w:val="006A71D9"/>
    <w:rsid w:val="006B067B"/>
    <w:rsid w:val="006B16FA"/>
    <w:rsid w:val="006B175D"/>
    <w:rsid w:val="006B2048"/>
    <w:rsid w:val="006B3A74"/>
    <w:rsid w:val="006B4B9B"/>
    <w:rsid w:val="006B514F"/>
    <w:rsid w:val="006B65E5"/>
    <w:rsid w:val="006B6879"/>
    <w:rsid w:val="006B6963"/>
    <w:rsid w:val="006B76EF"/>
    <w:rsid w:val="006B7782"/>
    <w:rsid w:val="006B789D"/>
    <w:rsid w:val="006C0447"/>
    <w:rsid w:val="006C1005"/>
    <w:rsid w:val="006C27F3"/>
    <w:rsid w:val="006C2B99"/>
    <w:rsid w:val="006C3A43"/>
    <w:rsid w:val="006C5ED2"/>
    <w:rsid w:val="006C6E02"/>
    <w:rsid w:val="006C743F"/>
    <w:rsid w:val="006C79DE"/>
    <w:rsid w:val="006D092A"/>
    <w:rsid w:val="006D0A70"/>
    <w:rsid w:val="006D0DB1"/>
    <w:rsid w:val="006D1202"/>
    <w:rsid w:val="006D2277"/>
    <w:rsid w:val="006D27AE"/>
    <w:rsid w:val="006D2A5B"/>
    <w:rsid w:val="006D2D8C"/>
    <w:rsid w:val="006D401A"/>
    <w:rsid w:val="006D425F"/>
    <w:rsid w:val="006D4C52"/>
    <w:rsid w:val="006D5BB3"/>
    <w:rsid w:val="006D613B"/>
    <w:rsid w:val="006D67EC"/>
    <w:rsid w:val="006D6D96"/>
    <w:rsid w:val="006D7043"/>
    <w:rsid w:val="006D7F3B"/>
    <w:rsid w:val="006E0980"/>
    <w:rsid w:val="006E099F"/>
    <w:rsid w:val="006E1201"/>
    <w:rsid w:val="006E1811"/>
    <w:rsid w:val="006E1A56"/>
    <w:rsid w:val="006E1FD6"/>
    <w:rsid w:val="006E3677"/>
    <w:rsid w:val="006E3ED2"/>
    <w:rsid w:val="006E452F"/>
    <w:rsid w:val="006E471D"/>
    <w:rsid w:val="006E4795"/>
    <w:rsid w:val="006E518B"/>
    <w:rsid w:val="006E596F"/>
    <w:rsid w:val="006E5E1E"/>
    <w:rsid w:val="006E678F"/>
    <w:rsid w:val="006E70F5"/>
    <w:rsid w:val="006F105A"/>
    <w:rsid w:val="006F160F"/>
    <w:rsid w:val="006F26D4"/>
    <w:rsid w:val="006F4EC3"/>
    <w:rsid w:val="006F4F3A"/>
    <w:rsid w:val="006F55F1"/>
    <w:rsid w:val="006F5928"/>
    <w:rsid w:val="006F75C8"/>
    <w:rsid w:val="006F79B6"/>
    <w:rsid w:val="00700681"/>
    <w:rsid w:val="00700921"/>
    <w:rsid w:val="00701519"/>
    <w:rsid w:val="007022F5"/>
    <w:rsid w:val="0070234D"/>
    <w:rsid w:val="00704053"/>
    <w:rsid w:val="00704946"/>
    <w:rsid w:val="00705428"/>
    <w:rsid w:val="00706F5B"/>
    <w:rsid w:val="00707421"/>
    <w:rsid w:val="0070757D"/>
    <w:rsid w:val="00710294"/>
    <w:rsid w:val="00710E56"/>
    <w:rsid w:val="0071199F"/>
    <w:rsid w:val="00711F74"/>
    <w:rsid w:val="0071274D"/>
    <w:rsid w:val="007137D3"/>
    <w:rsid w:val="00714DE3"/>
    <w:rsid w:val="00715054"/>
    <w:rsid w:val="007158DF"/>
    <w:rsid w:val="00715972"/>
    <w:rsid w:val="007161E7"/>
    <w:rsid w:val="00716F86"/>
    <w:rsid w:val="007174DA"/>
    <w:rsid w:val="00717A7D"/>
    <w:rsid w:val="00717B51"/>
    <w:rsid w:val="00720022"/>
    <w:rsid w:val="00720FAE"/>
    <w:rsid w:val="0072135D"/>
    <w:rsid w:val="00721B1D"/>
    <w:rsid w:val="00721CA0"/>
    <w:rsid w:val="00721F26"/>
    <w:rsid w:val="00722470"/>
    <w:rsid w:val="007225F9"/>
    <w:rsid w:val="00722A08"/>
    <w:rsid w:val="00724ACD"/>
    <w:rsid w:val="00726B41"/>
    <w:rsid w:val="007272D2"/>
    <w:rsid w:val="0072793B"/>
    <w:rsid w:val="00727DE8"/>
    <w:rsid w:val="00730874"/>
    <w:rsid w:val="00731BAC"/>
    <w:rsid w:val="007324FE"/>
    <w:rsid w:val="007325D3"/>
    <w:rsid w:val="00733341"/>
    <w:rsid w:val="00734A97"/>
    <w:rsid w:val="00735CF4"/>
    <w:rsid w:val="0073701D"/>
    <w:rsid w:val="0073703E"/>
    <w:rsid w:val="00737184"/>
    <w:rsid w:val="0074019B"/>
    <w:rsid w:val="007405C7"/>
    <w:rsid w:val="00740632"/>
    <w:rsid w:val="00740874"/>
    <w:rsid w:val="00742783"/>
    <w:rsid w:val="00744101"/>
    <w:rsid w:val="00747729"/>
    <w:rsid w:val="00750474"/>
    <w:rsid w:val="00751F99"/>
    <w:rsid w:val="0075262E"/>
    <w:rsid w:val="007545BE"/>
    <w:rsid w:val="00754674"/>
    <w:rsid w:val="00755C56"/>
    <w:rsid w:val="00760315"/>
    <w:rsid w:val="007610F2"/>
    <w:rsid w:val="00762701"/>
    <w:rsid w:val="0076358A"/>
    <w:rsid w:val="00763A4B"/>
    <w:rsid w:val="00763F30"/>
    <w:rsid w:val="007655AD"/>
    <w:rsid w:val="007660EB"/>
    <w:rsid w:val="0076716D"/>
    <w:rsid w:val="00770D37"/>
    <w:rsid w:val="00770E1E"/>
    <w:rsid w:val="00771661"/>
    <w:rsid w:val="00772A90"/>
    <w:rsid w:val="00773C5C"/>
    <w:rsid w:val="0077412F"/>
    <w:rsid w:val="00774323"/>
    <w:rsid w:val="007809C2"/>
    <w:rsid w:val="00780C8F"/>
    <w:rsid w:val="007817B0"/>
    <w:rsid w:val="007818E3"/>
    <w:rsid w:val="007835EB"/>
    <w:rsid w:val="007844F8"/>
    <w:rsid w:val="00785270"/>
    <w:rsid w:val="00786731"/>
    <w:rsid w:val="00786B5F"/>
    <w:rsid w:val="0078716C"/>
    <w:rsid w:val="007877E8"/>
    <w:rsid w:val="007907D0"/>
    <w:rsid w:val="007915D3"/>
    <w:rsid w:val="00792B80"/>
    <w:rsid w:val="00793E68"/>
    <w:rsid w:val="007940FF"/>
    <w:rsid w:val="00795B67"/>
    <w:rsid w:val="00796C75"/>
    <w:rsid w:val="00797574"/>
    <w:rsid w:val="00797818"/>
    <w:rsid w:val="00797BF6"/>
    <w:rsid w:val="00797C5A"/>
    <w:rsid w:val="007A1FA3"/>
    <w:rsid w:val="007A243A"/>
    <w:rsid w:val="007A3EDA"/>
    <w:rsid w:val="007A57DD"/>
    <w:rsid w:val="007A57F1"/>
    <w:rsid w:val="007A5CE1"/>
    <w:rsid w:val="007A61E0"/>
    <w:rsid w:val="007A6478"/>
    <w:rsid w:val="007A6FAC"/>
    <w:rsid w:val="007A7D77"/>
    <w:rsid w:val="007B0993"/>
    <w:rsid w:val="007B21E3"/>
    <w:rsid w:val="007B472A"/>
    <w:rsid w:val="007B4CFC"/>
    <w:rsid w:val="007B52ED"/>
    <w:rsid w:val="007B7A92"/>
    <w:rsid w:val="007C1B5C"/>
    <w:rsid w:val="007C1E4E"/>
    <w:rsid w:val="007C2396"/>
    <w:rsid w:val="007C24FC"/>
    <w:rsid w:val="007C2EFC"/>
    <w:rsid w:val="007C5764"/>
    <w:rsid w:val="007C5EEB"/>
    <w:rsid w:val="007C6288"/>
    <w:rsid w:val="007C68F0"/>
    <w:rsid w:val="007C6B31"/>
    <w:rsid w:val="007C6C28"/>
    <w:rsid w:val="007C70B9"/>
    <w:rsid w:val="007C7E6A"/>
    <w:rsid w:val="007D05FD"/>
    <w:rsid w:val="007D3319"/>
    <w:rsid w:val="007D375A"/>
    <w:rsid w:val="007D58A8"/>
    <w:rsid w:val="007D5B94"/>
    <w:rsid w:val="007D60C0"/>
    <w:rsid w:val="007E13AB"/>
    <w:rsid w:val="007E1493"/>
    <w:rsid w:val="007E1577"/>
    <w:rsid w:val="007E22FA"/>
    <w:rsid w:val="007E28EC"/>
    <w:rsid w:val="007E30BD"/>
    <w:rsid w:val="007E3525"/>
    <w:rsid w:val="007E50C5"/>
    <w:rsid w:val="007E530C"/>
    <w:rsid w:val="007E55C8"/>
    <w:rsid w:val="007E561E"/>
    <w:rsid w:val="007E58F9"/>
    <w:rsid w:val="007E5A3C"/>
    <w:rsid w:val="007E5EEB"/>
    <w:rsid w:val="007E6E50"/>
    <w:rsid w:val="007E7093"/>
    <w:rsid w:val="007E7276"/>
    <w:rsid w:val="007E7BB7"/>
    <w:rsid w:val="007E7D05"/>
    <w:rsid w:val="007E7F03"/>
    <w:rsid w:val="007F19B6"/>
    <w:rsid w:val="007F4E30"/>
    <w:rsid w:val="007F536C"/>
    <w:rsid w:val="007F6CBE"/>
    <w:rsid w:val="007F79C1"/>
    <w:rsid w:val="00800945"/>
    <w:rsid w:val="008019D7"/>
    <w:rsid w:val="00802F82"/>
    <w:rsid w:val="00804585"/>
    <w:rsid w:val="0080485A"/>
    <w:rsid w:val="008049F4"/>
    <w:rsid w:val="00805AE9"/>
    <w:rsid w:val="00806F77"/>
    <w:rsid w:val="00807B11"/>
    <w:rsid w:val="00807E7B"/>
    <w:rsid w:val="0081083B"/>
    <w:rsid w:val="00810AAA"/>
    <w:rsid w:val="00810B7C"/>
    <w:rsid w:val="00810C1C"/>
    <w:rsid w:val="00812BE4"/>
    <w:rsid w:val="00813A84"/>
    <w:rsid w:val="008208BA"/>
    <w:rsid w:val="00821770"/>
    <w:rsid w:val="00822264"/>
    <w:rsid w:val="008224D0"/>
    <w:rsid w:val="008228EF"/>
    <w:rsid w:val="008229BF"/>
    <w:rsid w:val="00822E3B"/>
    <w:rsid w:val="0082320A"/>
    <w:rsid w:val="0082378A"/>
    <w:rsid w:val="0082640C"/>
    <w:rsid w:val="008266B7"/>
    <w:rsid w:val="00827F7C"/>
    <w:rsid w:val="00830732"/>
    <w:rsid w:val="00831305"/>
    <w:rsid w:val="008320F8"/>
    <w:rsid w:val="00832BBC"/>
    <w:rsid w:val="00832DA3"/>
    <w:rsid w:val="00833888"/>
    <w:rsid w:val="008340ED"/>
    <w:rsid w:val="008345F5"/>
    <w:rsid w:val="00835224"/>
    <w:rsid w:val="00836EED"/>
    <w:rsid w:val="0083741A"/>
    <w:rsid w:val="00840508"/>
    <w:rsid w:val="008406CA"/>
    <w:rsid w:val="0084175F"/>
    <w:rsid w:val="00841A66"/>
    <w:rsid w:val="00841EC7"/>
    <w:rsid w:val="0084268E"/>
    <w:rsid w:val="00842CB3"/>
    <w:rsid w:val="008430CB"/>
    <w:rsid w:val="0084362F"/>
    <w:rsid w:val="00844019"/>
    <w:rsid w:val="00844706"/>
    <w:rsid w:val="00844B03"/>
    <w:rsid w:val="0085178D"/>
    <w:rsid w:val="00852B56"/>
    <w:rsid w:val="008542C1"/>
    <w:rsid w:val="008562B3"/>
    <w:rsid w:val="00856A18"/>
    <w:rsid w:val="00856DC5"/>
    <w:rsid w:val="00857594"/>
    <w:rsid w:val="008577E7"/>
    <w:rsid w:val="00860112"/>
    <w:rsid w:val="008616A8"/>
    <w:rsid w:val="008629F5"/>
    <w:rsid w:val="00864751"/>
    <w:rsid w:val="00864892"/>
    <w:rsid w:val="00866B58"/>
    <w:rsid w:val="00867B12"/>
    <w:rsid w:val="00867DCC"/>
    <w:rsid w:val="0087001C"/>
    <w:rsid w:val="0087034F"/>
    <w:rsid w:val="0087103D"/>
    <w:rsid w:val="00871110"/>
    <w:rsid w:val="00871388"/>
    <w:rsid w:val="00871A8D"/>
    <w:rsid w:val="00874ECA"/>
    <w:rsid w:val="00875CEA"/>
    <w:rsid w:val="0087614E"/>
    <w:rsid w:val="00876195"/>
    <w:rsid w:val="008765BB"/>
    <w:rsid w:val="008778BC"/>
    <w:rsid w:val="00880036"/>
    <w:rsid w:val="00881CEC"/>
    <w:rsid w:val="008824E0"/>
    <w:rsid w:val="00882578"/>
    <w:rsid w:val="0088334B"/>
    <w:rsid w:val="00883C9A"/>
    <w:rsid w:val="00885040"/>
    <w:rsid w:val="008854CF"/>
    <w:rsid w:val="00885996"/>
    <w:rsid w:val="0088602E"/>
    <w:rsid w:val="00890654"/>
    <w:rsid w:val="00890F57"/>
    <w:rsid w:val="00891E06"/>
    <w:rsid w:val="008921B1"/>
    <w:rsid w:val="00892CF7"/>
    <w:rsid w:val="008942D1"/>
    <w:rsid w:val="008945EC"/>
    <w:rsid w:val="0089518F"/>
    <w:rsid w:val="00897153"/>
    <w:rsid w:val="0089798C"/>
    <w:rsid w:val="00897A3A"/>
    <w:rsid w:val="008A00A0"/>
    <w:rsid w:val="008A106F"/>
    <w:rsid w:val="008A1405"/>
    <w:rsid w:val="008A3236"/>
    <w:rsid w:val="008A6CB5"/>
    <w:rsid w:val="008A72F3"/>
    <w:rsid w:val="008A79B8"/>
    <w:rsid w:val="008A7FC9"/>
    <w:rsid w:val="008B0A42"/>
    <w:rsid w:val="008B1BD1"/>
    <w:rsid w:val="008B22BD"/>
    <w:rsid w:val="008B23B9"/>
    <w:rsid w:val="008B39B3"/>
    <w:rsid w:val="008B3AAF"/>
    <w:rsid w:val="008B47DB"/>
    <w:rsid w:val="008B4E57"/>
    <w:rsid w:val="008B60C2"/>
    <w:rsid w:val="008B62B9"/>
    <w:rsid w:val="008B754D"/>
    <w:rsid w:val="008C04E1"/>
    <w:rsid w:val="008C05B2"/>
    <w:rsid w:val="008C0E57"/>
    <w:rsid w:val="008C4248"/>
    <w:rsid w:val="008C4EC6"/>
    <w:rsid w:val="008C6DA0"/>
    <w:rsid w:val="008C7FF2"/>
    <w:rsid w:val="008D0093"/>
    <w:rsid w:val="008D06E0"/>
    <w:rsid w:val="008D1044"/>
    <w:rsid w:val="008D5210"/>
    <w:rsid w:val="008D5486"/>
    <w:rsid w:val="008D7665"/>
    <w:rsid w:val="008E10B8"/>
    <w:rsid w:val="008E3262"/>
    <w:rsid w:val="008E36EB"/>
    <w:rsid w:val="008E3D58"/>
    <w:rsid w:val="008E5939"/>
    <w:rsid w:val="008E594B"/>
    <w:rsid w:val="008E71EE"/>
    <w:rsid w:val="008F140C"/>
    <w:rsid w:val="008F1A23"/>
    <w:rsid w:val="008F201B"/>
    <w:rsid w:val="008F2169"/>
    <w:rsid w:val="008F2A64"/>
    <w:rsid w:val="008F2FF4"/>
    <w:rsid w:val="008F35CD"/>
    <w:rsid w:val="008F36A3"/>
    <w:rsid w:val="008F4C69"/>
    <w:rsid w:val="008F669E"/>
    <w:rsid w:val="008F7E06"/>
    <w:rsid w:val="00900679"/>
    <w:rsid w:val="009010C1"/>
    <w:rsid w:val="0090137E"/>
    <w:rsid w:val="00903C27"/>
    <w:rsid w:val="009052B1"/>
    <w:rsid w:val="00906BE4"/>
    <w:rsid w:val="00907CC1"/>
    <w:rsid w:val="00907FDF"/>
    <w:rsid w:val="00910CFE"/>
    <w:rsid w:val="009128E8"/>
    <w:rsid w:val="00912AA1"/>
    <w:rsid w:val="00913431"/>
    <w:rsid w:val="00913BA2"/>
    <w:rsid w:val="00920B55"/>
    <w:rsid w:val="00924D02"/>
    <w:rsid w:val="00925866"/>
    <w:rsid w:val="00925BB7"/>
    <w:rsid w:val="00927959"/>
    <w:rsid w:val="00927FFC"/>
    <w:rsid w:val="0093004E"/>
    <w:rsid w:val="009303F2"/>
    <w:rsid w:val="00931D35"/>
    <w:rsid w:val="00931FE3"/>
    <w:rsid w:val="009320AA"/>
    <w:rsid w:val="00932590"/>
    <w:rsid w:val="0093312E"/>
    <w:rsid w:val="009332FE"/>
    <w:rsid w:val="009337DB"/>
    <w:rsid w:val="0093391A"/>
    <w:rsid w:val="00935F74"/>
    <w:rsid w:val="00940C71"/>
    <w:rsid w:val="0094339F"/>
    <w:rsid w:val="009439F6"/>
    <w:rsid w:val="00943CC7"/>
    <w:rsid w:val="00946984"/>
    <w:rsid w:val="009472E0"/>
    <w:rsid w:val="009478C0"/>
    <w:rsid w:val="00947BEF"/>
    <w:rsid w:val="00947ECE"/>
    <w:rsid w:val="00950ADD"/>
    <w:rsid w:val="00950C9A"/>
    <w:rsid w:val="00952431"/>
    <w:rsid w:val="00952644"/>
    <w:rsid w:val="009544F3"/>
    <w:rsid w:val="0095489B"/>
    <w:rsid w:val="00954C1D"/>
    <w:rsid w:val="0095563E"/>
    <w:rsid w:val="009556DF"/>
    <w:rsid w:val="00955A21"/>
    <w:rsid w:val="00955A3D"/>
    <w:rsid w:val="00956EFC"/>
    <w:rsid w:val="00961B13"/>
    <w:rsid w:val="00962C5E"/>
    <w:rsid w:val="0096349D"/>
    <w:rsid w:val="009645E5"/>
    <w:rsid w:val="009646EE"/>
    <w:rsid w:val="00964C48"/>
    <w:rsid w:val="00965ACD"/>
    <w:rsid w:val="00965BA7"/>
    <w:rsid w:val="00966A69"/>
    <w:rsid w:val="00967049"/>
    <w:rsid w:val="009702F2"/>
    <w:rsid w:val="009725EC"/>
    <w:rsid w:val="009727EF"/>
    <w:rsid w:val="00973617"/>
    <w:rsid w:val="00975ABA"/>
    <w:rsid w:val="00976F99"/>
    <w:rsid w:val="009812DD"/>
    <w:rsid w:val="009824C1"/>
    <w:rsid w:val="0098437D"/>
    <w:rsid w:val="00985D7A"/>
    <w:rsid w:val="00986094"/>
    <w:rsid w:val="009873FF"/>
    <w:rsid w:val="009903EC"/>
    <w:rsid w:val="009909CF"/>
    <w:rsid w:val="00992600"/>
    <w:rsid w:val="009927F0"/>
    <w:rsid w:val="00993975"/>
    <w:rsid w:val="00994627"/>
    <w:rsid w:val="009959BA"/>
    <w:rsid w:val="00995FE9"/>
    <w:rsid w:val="0099697E"/>
    <w:rsid w:val="00996A8D"/>
    <w:rsid w:val="00996C85"/>
    <w:rsid w:val="009975EF"/>
    <w:rsid w:val="00997874"/>
    <w:rsid w:val="009A0C60"/>
    <w:rsid w:val="009A2FE3"/>
    <w:rsid w:val="009A3E60"/>
    <w:rsid w:val="009A4322"/>
    <w:rsid w:val="009A626C"/>
    <w:rsid w:val="009A6286"/>
    <w:rsid w:val="009A7A69"/>
    <w:rsid w:val="009B2084"/>
    <w:rsid w:val="009B33DC"/>
    <w:rsid w:val="009B4A58"/>
    <w:rsid w:val="009B5447"/>
    <w:rsid w:val="009B5600"/>
    <w:rsid w:val="009B5D1F"/>
    <w:rsid w:val="009B5E28"/>
    <w:rsid w:val="009B7740"/>
    <w:rsid w:val="009B7742"/>
    <w:rsid w:val="009B7F8E"/>
    <w:rsid w:val="009C02EB"/>
    <w:rsid w:val="009C1891"/>
    <w:rsid w:val="009C3051"/>
    <w:rsid w:val="009C40D5"/>
    <w:rsid w:val="009C503D"/>
    <w:rsid w:val="009D0127"/>
    <w:rsid w:val="009D0EA5"/>
    <w:rsid w:val="009D2067"/>
    <w:rsid w:val="009D226B"/>
    <w:rsid w:val="009D338B"/>
    <w:rsid w:val="009D3D14"/>
    <w:rsid w:val="009D4B47"/>
    <w:rsid w:val="009D50E8"/>
    <w:rsid w:val="009D51A8"/>
    <w:rsid w:val="009D5F1A"/>
    <w:rsid w:val="009D6183"/>
    <w:rsid w:val="009D73A4"/>
    <w:rsid w:val="009E087F"/>
    <w:rsid w:val="009E233A"/>
    <w:rsid w:val="009E2474"/>
    <w:rsid w:val="009E43C1"/>
    <w:rsid w:val="009E67E5"/>
    <w:rsid w:val="009E6BCE"/>
    <w:rsid w:val="009F0504"/>
    <w:rsid w:val="009F0A8C"/>
    <w:rsid w:val="009F1331"/>
    <w:rsid w:val="009F1A22"/>
    <w:rsid w:val="009F3200"/>
    <w:rsid w:val="009F33B9"/>
    <w:rsid w:val="009F533D"/>
    <w:rsid w:val="009F575E"/>
    <w:rsid w:val="009F6DD6"/>
    <w:rsid w:val="00A002E6"/>
    <w:rsid w:val="00A00812"/>
    <w:rsid w:val="00A02FA5"/>
    <w:rsid w:val="00A03A50"/>
    <w:rsid w:val="00A03BC8"/>
    <w:rsid w:val="00A03DD9"/>
    <w:rsid w:val="00A04209"/>
    <w:rsid w:val="00A0699F"/>
    <w:rsid w:val="00A075ED"/>
    <w:rsid w:val="00A11D9C"/>
    <w:rsid w:val="00A13B07"/>
    <w:rsid w:val="00A14EA5"/>
    <w:rsid w:val="00A168D4"/>
    <w:rsid w:val="00A1713B"/>
    <w:rsid w:val="00A1762F"/>
    <w:rsid w:val="00A17932"/>
    <w:rsid w:val="00A17E69"/>
    <w:rsid w:val="00A21517"/>
    <w:rsid w:val="00A23049"/>
    <w:rsid w:val="00A2421D"/>
    <w:rsid w:val="00A24B89"/>
    <w:rsid w:val="00A256B3"/>
    <w:rsid w:val="00A25C8C"/>
    <w:rsid w:val="00A27772"/>
    <w:rsid w:val="00A279D8"/>
    <w:rsid w:val="00A3253B"/>
    <w:rsid w:val="00A33ABC"/>
    <w:rsid w:val="00A348A5"/>
    <w:rsid w:val="00A35016"/>
    <w:rsid w:val="00A352AA"/>
    <w:rsid w:val="00A364B0"/>
    <w:rsid w:val="00A37697"/>
    <w:rsid w:val="00A4354A"/>
    <w:rsid w:val="00A4408A"/>
    <w:rsid w:val="00A44904"/>
    <w:rsid w:val="00A46014"/>
    <w:rsid w:val="00A46374"/>
    <w:rsid w:val="00A46D38"/>
    <w:rsid w:val="00A47F8D"/>
    <w:rsid w:val="00A5164B"/>
    <w:rsid w:val="00A51871"/>
    <w:rsid w:val="00A53FA2"/>
    <w:rsid w:val="00A546BF"/>
    <w:rsid w:val="00A56F95"/>
    <w:rsid w:val="00A57335"/>
    <w:rsid w:val="00A60CFD"/>
    <w:rsid w:val="00A610EB"/>
    <w:rsid w:val="00A629DA"/>
    <w:rsid w:val="00A632EC"/>
    <w:rsid w:val="00A63B32"/>
    <w:rsid w:val="00A63EFC"/>
    <w:rsid w:val="00A64ADE"/>
    <w:rsid w:val="00A6564F"/>
    <w:rsid w:val="00A65C0F"/>
    <w:rsid w:val="00A66288"/>
    <w:rsid w:val="00A66A18"/>
    <w:rsid w:val="00A67379"/>
    <w:rsid w:val="00A700AB"/>
    <w:rsid w:val="00A71384"/>
    <w:rsid w:val="00A71423"/>
    <w:rsid w:val="00A71CA3"/>
    <w:rsid w:val="00A72507"/>
    <w:rsid w:val="00A725E0"/>
    <w:rsid w:val="00A74C72"/>
    <w:rsid w:val="00A7508F"/>
    <w:rsid w:val="00A75204"/>
    <w:rsid w:val="00A757DB"/>
    <w:rsid w:val="00A758A7"/>
    <w:rsid w:val="00A76383"/>
    <w:rsid w:val="00A76708"/>
    <w:rsid w:val="00A772FA"/>
    <w:rsid w:val="00A81692"/>
    <w:rsid w:val="00A8190F"/>
    <w:rsid w:val="00A81CD0"/>
    <w:rsid w:val="00A837D1"/>
    <w:rsid w:val="00A841C0"/>
    <w:rsid w:val="00A85517"/>
    <w:rsid w:val="00A8642F"/>
    <w:rsid w:val="00A8726A"/>
    <w:rsid w:val="00A91F54"/>
    <w:rsid w:val="00A92183"/>
    <w:rsid w:val="00A92EB6"/>
    <w:rsid w:val="00A93421"/>
    <w:rsid w:val="00A93C3D"/>
    <w:rsid w:val="00A95A93"/>
    <w:rsid w:val="00A963FC"/>
    <w:rsid w:val="00A966E9"/>
    <w:rsid w:val="00A96E18"/>
    <w:rsid w:val="00A96E52"/>
    <w:rsid w:val="00AA0A39"/>
    <w:rsid w:val="00AA15BE"/>
    <w:rsid w:val="00AA15CB"/>
    <w:rsid w:val="00AA17AB"/>
    <w:rsid w:val="00AA26D1"/>
    <w:rsid w:val="00AA351D"/>
    <w:rsid w:val="00AA3DFC"/>
    <w:rsid w:val="00AA4C74"/>
    <w:rsid w:val="00AA583B"/>
    <w:rsid w:val="00AA63E5"/>
    <w:rsid w:val="00AA6628"/>
    <w:rsid w:val="00AA6A7E"/>
    <w:rsid w:val="00AA797D"/>
    <w:rsid w:val="00AA7DE2"/>
    <w:rsid w:val="00AB060B"/>
    <w:rsid w:val="00AB21C8"/>
    <w:rsid w:val="00AB2732"/>
    <w:rsid w:val="00AB28A6"/>
    <w:rsid w:val="00AB2B09"/>
    <w:rsid w:val="00AB3219"/>
    <w:rsid w:val="00AB3234"/>
    <w:rsid w:val="00AB407B"/>
    <w:rsid w:val="00AB49F8"/>
    <w:rsid w:val="00AB4A78"/>
    <w:rsid w:val="00AB602E"/>
    <w:rsid w:val="00AB622F"/>
    <w:rsid w:val="00AB65EB"/>
    <w:rsid w:val="00AC0B0C"/>
    <w:rsid w:val="00AC1180"/>
    <w:rsid w:val="00AC196D"/>
    <w:rsid w:val="00AC1A3F"/>
    <w:rsid w:val="00AC1C7C"/>
    <w:rsid w:val="00AC2ED4"/>
    <w:rsid w:val="00AC3178"/>
    <w:rsid w:val="00AC3BDB"/>
    <w:rsid w:val="00AC4AD0"/>
    <w:rsid w:val="00AC54DE"/>
    <w:rsid w:val="00AC66DF"/>
    <w:rsid w:val="00AC7F39"/>
    <w:rsid w:val="00AC7FD8"/>
    <w:rsid w:val="00AD1B8F"/>
    <w:rsid w:val="00AD79C3"/>
    <w:rsid w:val="00AD7ABA"/>
    <w:rsid w:val="00AE03BD"/>
    <w:rsid w:val="00AE07AD"/>
    <w:rsid w:val="00AE07C2"/>
    <w:rsid w:val="00AE087E"/>
    <w:rsid w:val="00AE0BB3"/>
    <w:rsid w:val="00AE1715"/>
    <w:rsid w:val="00AE1C35"/>
    <w:rsid w:val="00AE1C59"/>
    <w:rsid w:val="00AE201C"/>
    <w:rsid w:val="00AE37F6"/>
    <w:rsid w:val="00AE390C"/>
    <w:rsid w:val="00AE3961"/>
    <w:rsid w:val="00AE43F9"/>
    <w:rsid w:val="00AE5196"/>
    <w:rsid w:val="00AE5887"/>
    <w:rsid w:val="00AE78F1"/>
    <w:rsid w:val="00AF0A5C"/>
    <w:rsid w:val="00AF1304"/>
    <w:rsid w:val="00AF17B0"/>
    <w:rsid w:val="00AF2317"/>
    <w:rsid w:val="00AF29C7"/>
    <w:rsid w:val="00AF2F33"/>
    <w:rsid w:val="00AF5305"/>
    <w:rsid w:val="00AF5679"/>
    <w:rsid w:val="00AF5BC4"/>
    <w:rsid w:val="00AF6960"/>
    <w:rsid w:val="00AF6C86"/>
    <w:rsid w:val="00AF76A3"/>
    <w:rsid w:val="00B02A69"/>
    <w:rsid w:val="00B03D27"/>
    <w:rsid w:val="00B03E7A"/>
    <w:rsid w:val="00B0454A"/>
    <w:rsid w:val="00B0466F"/>
    <w:rsid w:val="00B0500F"/>
    <w:rsid w:val="00B059F8"/>
    <w:rsid w:val="00B062E5"/>
    <w:rsid w:val="00B06FD4"/>
    <w:rsid w:val="00B07B21"/>
    <w:rsid w:val="00B10DF5"/>
    <w:rsid w:val="00B128D0"/>
    <w:rsid w:val="00B12ECA"/>
    <w:rsid w:val="00B12F53"/>
    <w:rsid w:val="00B13A75"/>
    <w:rsid w:val="00B15624"/>
    <w:rsid w:val="00B16644"/>
    <w:rsid w:val="00B17596"/>
    <w:rsid w:val="00B21AA5"/>
    <w:rsid w:val="00B245A2"/>
    <w:rsid w:val="00B24939"/>
    <w:rsid w:val="00B24B5A"/>
    <w:rsid w:val="00B25482"/>
    <w:rsid w:val="00B254C4"/>
    <w:rsid w:val="00B2553B"/>
    <w:rsid w:val="00B25A2A"/>
    <w:rsid w:val="00B26040"/>
    <w:rsid w:val="00B266E0"/>
    <w:rsid w:val="00B30D7D"/>
    <w:rsid w:val="00B3191A"/>
    <w:rsid w:val="00B320B7"/>
    <w:rsid w:val="00B324BE"/>
    <w:rsid w:val="00B32CD3"/>
    <w:rsid w:val="00B33F96"/>
    <w:rsid w:val="00B363DE"/>
    <w:rsid w:val="00B40D2E"/>
    <w:rsid w:val="00B41502"/>
    <w:rsid w:val="00B4163C"/>
    <w:rsid w:val="00B43598"/>
    <w:rsid w:val="00B4548D"/>
    <w:rsid w:val="00B5148D"/>
    <w:rsid w:val="00B51CBF"/>
    <w:rsid w:val="00B520CF"/>
    <w:rsid w:val="00B52CFC"/>
    <w:rsid w:val="00B55613"/>
    <w:rsid w:val="00B55736"/>
    <w:rsid w:val="00B558A8"/>
    <w:rsid w:val="00B56CFD"/>
    <w:rsid w:val="00B57CE4"/>
    <w:rsid w:val="00B6023B"/>
    <w:rsid w:val="00B64728"/>
    <w:rsid w:val="00B66543"/>
    <w:rsid w:val="00B669C9"/>
    <w:rsid w:val="00B6714F"/>
    <w:rsid w:val="00B67550"/>
    <w:rsid w:val="00B679FE"/>
    <w:rsid w:val="00B67C86"/>
    <w:rsid w:val="00B7068F"/>
    <w:rsid w:val="00B70F09"/>
    <w:rsid w:val="00B72A7B"/>
    <w:rsid w:val="00B72A80"/>
    <w:rsid w:val="00B72B65"/>
    <w:rsid w:val="00B7539C"/>
    <w:rsid w:val="00B76187"/>
    <w:rsid w:val="00B76BAF"/>
    <w:rsid w:val="00B76E25"/>
    <w:rsid w:val="00B77166"/>
    <w:rsid w:val="00B7771D"/>
    <w:rsid w:val="00B81058"/>
    <w:rsid w:val="00B82E00"/>
    <w:rsid w:val="00B85773"/>
    <w:rsid w:val="00B872CD"/>
    <w:rsid w:val="00B87EFE"/>
    <w:rsid w:val="00B87F87"/>
    <w:rsid w:val="00B902AE"/>
    <w:rsid w:val="00B92C35"/>
    <w:rsid w:val="00B94376"/>
    <w:rsid w:val="00B955B3"/>
    <w:rsid w:val="00B95B8F"/>
    <w:rsid w:val="00B95E0C"/>
    <w:rsid w:val="00B96310"/>
    <w:rsid w:val="00B9707F"/>
    <w:rsid w:val="00BA0879"/>
    <w:rsid w:val="00BA2B1D"/>
    <w:rsid w:val="00BA3389"/>
    <w:rsid w:val="00BA48CA"/>
    <w:rsid w:val="00BA543E"/>
    <w:rsid w:val="00BA659C"/>
    <w:rsid w:val="00BB0F6B"/>
    <w:rsid w:val="00BB14A4"/>
    <w:rsid w:val="00BB1590"/>
    <w:rsid w:val="00BB182D"/>
    <w:rsid w:val="00BB225A"/>
    <w:rsid w:val="00BB3A43"/>
    <w:rsid w:val="00BB4025"/>
    <w:rsid w:val="00BB505A"/>
    <w:rsid w:val="00BB5952"/>
    <w:rsid w:val="00BB5DCF"/>
    <w:rsid w:val="00BB605F"/>
    <w:rsid w:val="00BB610B"/>
    <w:rsid w:val="00BB73AF"/>
    <w:rsid w:val="00BC1047"/>
    <w:rsid w:val="00BC1A38"/>
    <w:rsid w:val="00BC31A8"/>
    <w:rsid w:val="00BC32AE"/>
    <w:rsid w:val="00BC3B68"/>
    <w:rsid w:val="00BC4025"/>
    <w:rsid w:val="00BC4880"/>
    <w:rsid w:val="00BC55C8"/>
    <w:rsid w:val="00BD20F2"/>
    <w:rsid w:val="00BD2C05"/>
    <w:rsid w:val="00BD485C"/>
    <w:rsid w:val="00BD51C6"/>
    <w:rsid w:val="00BD603F"/>
    <w:rsid w:val="00BE0246"/>
    <w:rsid w:val="00BE02B6"/>
    <w:rsid w:val="00BE220D"/>
    <w:rsid w:val="00BE2D00"/>
    <w:rsid w:val="00BE4378"/>
    <w:rsid w:val="00BE466A"/>
    <w:rsid w:val="00BE56EE"/>
    <w:rsid w:val="00BF2985"/>
    <w:rsid w:val="00BF3DF5"/>
    <w:rsid w:val="00BF4245"/>
    <w:rsid w:val="00BF46B1"/>
    <w:rsid w:val="00BF5801"/>
    <w:rsid w:val="00BF626C"/>
    <w:rsid w:val="00BF6E44"/>
    <w:rsid w:val="00BF71F4"/>
    <w:rsid w:val="00C00DC9"/>
    <w:rsid w:val="00C014EC"/>
    <w:rsid w:val="00C03130"/>
    <w:rsid w:val="00C033B2"/>
    <w:rsid w:val="00C035F5"/>
    <w:rsid w:val="00C0424E"/>
    <w:rsid w:val="00C04E18"/>
    <w:rsid w:val="00C056C9"/>
    <w:rsid w:val="00C0632F"/>
    <w:rsid w:val="00C06A1B"/>
    <w:rsid w:val="00C0772C"/>
    <w:rsid w:val="00C078A7"/>
    <w:rsid w:val="00C1013D"/>
    <w:rsid w:val="00C1135A"/>
    <w:rsid w:val="00C11462"/>
    <w:rsid w:val="00C12514"/>
    <w:rsid w:val="00C13297"/>
    <w:rsid w:val="00C15D1F"/>
    <w:rsid w:val="00C16E6B"/>
    <w:rsid w:val="00C17847"/>
    <w:rsid w:val="00C2052A"/>
    <w:rsid w:val="00C20C47"/>
    <w:rsid w:val="00C2200F"/>
    <w:rsid w:val="00C22360"/>
    <w:rsid w:val="00C227E9"/>
    <w:rsid w:val="00C22C72"/>
    <w:rsid w:val="00C23D96"/>
    <w:rsid w:val="00C24799"/>
    <w:rsid w:val="00C261C6"/>
    <w:rsid w:val="00C26557"/>
    <w:rsid w:val="00C300AE"/>
    <w:rsid w:val="00C30325"/>
    <w:rsid w:val="00C30678"/>
    <w:rsid w:val="00C30AF2"/>
    <w:rsid w:val="00C31323"/>
    <w:rsid w:val="00C31BE1"/>
    <w:rsid w:val="00C31EBB"/>
    <w:rsid w:val="00C32223"/>
    <w:rsid w:val="00C32745"/>
    <w:rsid w:val="00C32BE6"/>
    <w:rsid w:val="00C33069"/>
    <w:rsid w:val="00C33166"/>
    <w:rsid w:val="00C3481B"/>
    <w:rsid w:val="00C3516B"/>
    <w:rsid w:val="00C35773"/>
    <w:rsid w:val="00C35F54"/>
    <w:rsid w:val="00C400D5"/>
    <w:rsid w:val="00C40FDD"/>
    <w:rsid w:val="00C44239"/>
    <w:rsid w:val="00C447BA"/>
    <w:rsid w:val="00C44D22"/>
    <w:rsid w:val="00C455A6"/>
    <w:rsid w:val="00C456C8"/>
    <w:rsid w:val="00C45799"/>
    <w:rsid w:val="00C4621D"/>
    <w:rsid w:val="00C50212"/>
    <w:rsid w:val="00C50B1A"/>
    <w:rsid w:val="00C513D2"/>
    <w:rsid w:val="00C5169C"/>
    <w:rsid w:val="00C5323A"/>
    <w:rsid w:val="00C53DD6"/>
    <w:rsid w:val="00C56828"/>
    <w:rsid w:val="00C568AC"/>
    <w:rsid w:val="00C57414"/>
    <w:rsid w:val="00C600E7"/>
    <w:rsid w:val="00C60D10"/>
    <w:rsid w:val="00C6234F"/>
    <w:rsid w:val="00C624AE"/>
    <w:rsid w:val="00C6404C"/>
    <w:rsid w:val="00C640D5"/>
    <w:rsid w:val="00C642DE"/>
    <w:rsid w:val="00C6453F"/>
    <w:rsid w:val="00C65F59"/>
    <w:rsid w:val="00C661D5"/>
    <w:rsid w:val="00C66AB4"/>
    <w:rsid w:val="00C66E72"/>
    <w:rsid w:val="00C66EB9"/>
    <w:rsid w:val="00C6710C"/>
    <w:rsid w:val="00C67904"/>
    <w:rsid w:val="00C7003F"/>
    <w:rsid w:val="00C73A83"/>
    <w:rsid w:val="00C76221"/>
    <w:rsid w:val="00C77572"/>
    <w:rsid w:val="00C801FE"/>
    <w:rsid w:val="00C8030A"/>
    <w:rsid w:val="00C8071F"/>
    <w:rsid w:val="00C81836"/>
    <w:rsid w:val="00C8244C"/>
    <w:rsid w:val="00C82B1C"/>
    <w:rsid w:val="00C82DE4"/>
    <w:rsid w:val="00C83344"/>
    <w:rsid w:val="00C834D0"/>
    <w:rsid w:val="00C839DE"/>
    <w:rsid w:val="00C85D89"/>
    <w:rsid w:val="00C86788"/>
    <w:rsid w:val="00C87011"/>
    <w:rsid w:val="00C870AA"/>
    <w:rsid w:val="00C8761E"/>
    <w:rsid w:val="00C87A1E"/>
    <w:rsid w:val="00C90463"/>
    <w:rsid w:val="00C91015"/>
    <w:rsid w:val="00C91C12"/>
    <w:rsid w:val="00C93353"/>
    <w:rsid w:val="00C93400"/>
    <w:rsid w:val="00C9360B"/>
    <w:rsid w:val="00C97847"/>
    <w:rsid w:val="00C97ABC"/>
    <w:rsid w:val="00C97E6B"/>
    <w:rsid w:val="00C97ECF"/>
    <w:rsid w:val="00CA0441"/>
    <w:rsid w:val="00CA25C6"/>
    <w:rsid w:val="00CA2604"/>
    <w:rsid w:val="00CA3762"/>
    <w:rsid w:val="00CA45A9"/>
    <w:rsid w:val="00CA4C51"/>
    <w:rsid w:val="00CA4C6D"/>
    <w:rsid w:val="00CA56C7"/>
    <w:rsid w:val="00CA5BF2"/>
    <w:rsid w:val="00CA70FD"/>
    <w:rsid w:val="00CB0CC7"/>
    <w:rsid w:val="00CB1615"/>
    <w:rsid w:val="00CB1D1A"/>
    <w:rsid w:val="00CB1E72"/>
    <w:rsid w:val="00CB2419"/>
    <w:rsid w:val="00CB3CEC"/>
    <w:rsid w:val="00CB48CB"/>
    <w:rsid w:val="00CB4AAD"/>
    <w:rsid w:val="00CB4E5C"/>
    <w:rsid w:val="00CB5ACB"/>
    <w:rsid w:val="00CB6624"/>
    <w:rsid w:val="00CB6FCE"/>
    <w:rsid w:val="00CB707E"/>
    <w:rsid w:val="00CB716B"/>
    <w:rsid w:val="00CB79A9"/>
    <w:rsid w:val="00CC030E"/>
    <w:rsid w:val="00CC04BB"/>
    <w:rsid w:val="00CC05EE"/>
    <w:rsid w:val="00CC08DD"/>
    <w:rsid w:val="00CC1B2F"/>
    <w:rsid w:val="00CC29B3"/>
    <w:rsid w:val="00CC2FCD"/>
    <w:rsid w:val="00CC3397"/>
    <w:rsid w:val="00CC3E29"/>
    <w:rsid w:val="00CC4425"/>
    <w:rsid w:val="00CC4B07"/>
    <w:rsid w:val="00CC4DF2"/>
    <w:rsid w:val="00CC5AAF"/>
    <w:rsid w:val="00CC698B"/>
    <w:rsid w:val="00CC6D83"/>
    <w:rsid w:val="00CC6EE3"/>
    <w:rsid w:val="00CC7AC7"/>
    <w:rsid w:val="00CD049F"/>
    <w:rsid w:val="00CD1594"/>
    <w:rsid w:val="00CD1D65"/>
    <w:rsid w:val="00CD33BA"/>
    <w:rsid w:val="00CD3CF1"/>
    <w:rsid w:val="00CD5D4B"/>
    <w:rsid w:val="00CD6182"/>
    <w:rsid w:val="00CD6570"/>
    <w:rsid w:val="00CD6D4A"/>
    <w:rsid w:val="00CD77C3"/>
    <w:rsid w:val="00CD78AB"/>
    <w:rsid w:val="00CD7A5D"/>
    <w:rsid w:val="00CD7B81"/>
    <w:rsid w:val="00CD7FE3"/>
    <w:rsid w:val="00CE1204"/>
    <w:rsid w:val="00CE184E"/>
    <w:rsid w:val="00CE2379"/>
    <w:rsid w:val="00CE2464"/>
    <w:rsid w:val="00CE2DEB"/>
    <w:rsid w:val="00CE3D24"/>
    <w:rsid w:val="00CE5241"/>
    <w:rsid w:val="00CE5F3B"/>
    <w:rsid w:val="00CF052C"/>
    <w:rsid w:val="00CF15EA"/>
    <w:rsid w:val="00CF1DE3"/>
    <w:rsid w:val="00CF1F31"/>
    <w:rsid w:val="00CF237B"/>
    <w:rsid w:val="00CF27FA"/>
    <w:rsid w:val="00CF2C1B"/>
    <w:rsid w:val="00CF2EB0"/>
    <w:rsid w:val="00CF30AE"/>
    <w:rsid w:val="00CF31F7"/>
    <w:rsid w:val="00CF358B"/>
    <w:rsid w:val="00CF379F"/>
    <w:rsid w:val="00CF3800"/>
    <w:rsid w:val="00CF49C7"/>
    <w:rsid w:val="00CF5652"/>
    <w:rsid w:val="00D007ED"/>
    <w:rsid w:val="00D01DB8"/>
    <w:rsid w:val="00D01E6B"/>
    <w:rsid w:val="00D01EAB"/>
    <w:rsid w:val="00D022B0"/>
    <w:rsid w:val="00D02799"/>
    <w:rsid w:val="00D05013"/>
    <w:rsid w:val="00D05CF8"/>
    <w:rsid w:val="00D0614B"/>
    <w:rsid w:val="00D07A54"/>
    <w:rsid w:val="00D102E7"/>
    <w:rsid w:val="00D1035A"/>
    <w:rsid w:val="00D10DF4"/>
    <w:rsid w:val="00D10EE5"/>
    <w:rsid w:val="00D1179A"/>
    <w:rsid w:val="00D118E7"/>
    <w:rsid w:val="00D11A76"/>
    <w:rsid w:val="00D12B70"/>
    <w:rsid w:val="00D13D46"/>
    <w:rsid w:val="00D1502A"/>
    <w:rsid w:val="00D15080"/>
    <w:rsid w:val="00D16F95"/>
    <w:rsid w:val="00D20BBC"/>
    <w:rsid w:val="00D2156A"/>
    <w:rsid w:val="00D22129"/>
    <w:rsid w:val="00D22C26"/>
    <w:rsid w:val="00D23358"/>
    <w:rsid w:val="00D23AB4"/>
    <w:rsid w:val="00D24783"/>
    <w:rsid w:val="00D2489C"/>
    <w:rsid w:val="00D253C3"/>
    <w:rsid w:val="00D2625B"/>
    <w:rsid w:val="00D26336"/>
    <w:rsid w:val="00D26462"/>
    <w:rsid w:val="00D27C99"/>
    <w:rsid w:val="00D31B30"/>
    <w:rsid w:val="00D32EA1"/>
    <w:rsid w:val="00D3459C"/>
    <w:rsid w:val="00D34ACD"/>
    <w:rsid w:val="00D34BBA"/>
    <w:rsid w:val="00D34F4A"/>
    <w:rsid w:val="00D35928"/>
    <w:rsid w:val="00D35F09"/>
    <w:rsid w:val="00D365F5"/>
    <w:rsid w:val="00D36BDA"/>
    <w:rsid w:val="00D36F60"/>
    <w:rsid w:val="00D371A0"/>
    <w:rsid w:val="00D3782C"/>
    <w:rsid w:val="00D37B01"/>
    <w:rsid w:val="00D40A03"/>
    <w:rsid w:val="00D4314D"/>
    <w:rsid w:val="00D43E7F"/>
    <w:rsid w:val="00D44DCE"/>
    <w:rsid w:val="00D470D5"/>
    <w:rsid w:val="00D47152"/>
    <w:rsid w:val="00D47322"/>
    <w:rsid w:val="00D4794C"/>
    <w:rsid w:val="00D50034"/>
    <w:rsid w:val="00D5012D"/>
    <w:rsid w:val="00D50CFE"/>
    <w:rsid w:val="00D51257"/>
    <w:rsid w:val="00D51BFC"/>
    <w:rsid w:val="00D51D03"/>
    <w:rsid w:val="00D52215"/>
    <w:rsid w:val="00D52D37"/>
    <w:rsid w:val="00D531E6"/>
    <w:rsid w:val="00D53823"/>
    <w:rsid w:val="00D54C07"/>
    <w:rsid w:val="00D55935"/>
    <w:rsid w:val="00D57BA0"/>
    <w:rsid w:val="00D616EC"/>
    <w:rsid w:val="00D61849"/>
    <w:rsid w:val="00D64629"/>
    <w:rsid w:val="00D66222"/>
    <w:rsid w:val="00D67E36"/>
    <w:rsid w:val="00D7011C"/>
    <w:rsid w:val="00D70442"/>
    <w:rsid w:val="00D7334C"/>
    <w:rsid w:val="00D7354B"/>
    <w:rsid w:val="00D7404C"/>
    <w:rsid w:val="00D74433"/>
    <w:rsid w:val="00D746B3"/>
    <w:rsid w:val="00D76578"/>
    <w:rsid w:val="00D77475"/>
    <w:rsid w:val="00D776EF"/>
    <w:rsid w:val="00D77944"/>
    <w:rsid w:val="00D81E18"/>
    <w:rsid w:val="00D842FE"/>
    <w:rsid w:val="00D851F9"/>
    <w:rsid w:val="00D859DC"/>
    <w:rsid w:val="00D85E50"/>
    <w:rsid w:val="00D86DA7"/>
    <w:rsid w:val="00D873F0"/>
    <w:rsid w:val="00D917D4"/>
    <w:rsid w:val="00D91B52"/>
    <w:rsid w:val="00D91E18"/>
    <w:rsid w:val="00D92BA8"/>
    <w:rsid w:val="00D934DA"/>
    <w:rsid w:val="00D93D54"/>
    <w:rsid w:val="00D945C1"/>
    <w:rsid w:val="00D957A2"/>
    <w:rsid w:val="00D95AB3"/>
    <w:rsid w:val="00D95ED2"/>
    <w:rsid w:val="00D96718"/>
    <w:rsid w:val="00D9688D"/>
    <w:rsid w:val="00D96FD7"/>
    <w:rsid w:val="00DA0C72"/>
    <w:rsid w:val="00DA0FED"/>
    <w:rsid w:val="00DA1126"/>
    <w:rsid w:val="00DA18D3"/>
    <w:rsid w:val="00DA3698"/>
    <w:rsid w:val="00DA3A29"/>
    <w:rsid w:val="00DA40C8"/>
    <w:rsid w:val="00DA5444"/>
    <w:rsid w:val="00DA6357"/>
    <w:rsid w:val="00DA6553"/>
    <w:rsid w:val="00DA6AC2"/>
    <w:rsid w:val="00DB006A"/>
    <w:rsid w:val="00DB05F3"/>
    <w:rsid w:val="00DB0DBE"/>
    <w:rsid w:val="00DB1394"/>
    <w:rsid w:val="00DB19AE"/>
    <w:rsid w:val="00DB3E36"/>
    <w:rsid w:val="00DB481B"/>
    <w:rsid w:val="00DB5990"/>
    <w:rsid w:val="00DB5F19"/>
    <w:rsid w:val="00DB6C22"/>
    <w:rsid w:val="00DB7A39"/>
    <w:rsid w:val="00DC2000"/>
    <w:rsid w:val="00DC45DD"/>
    <w:rsid w:val="00DC4C49"/>
    <w:rsid w:val="00DC5108"/>
    <w:rsid w:val="00DC678D"/>
    <w:rsid w:val="00DD3DF5"/>
    <w:rsid w:val="00DD49DA"/>
    <w:rsid w:val="00DD76CA"/>
    <w:rsid w:val="00DE1277"/>
    <w:rsid w:val="00DE1B59"/>
    <w:rsid w:val="00DE1F65"/>
    <w:rsid w:val="00DE2B5A"/>
    <w:rsid w:val="00DE325F"/>
    <w:rsid w:val="00DE3592"/>
    <w:rsid w:val="00DE4065"/>
    <w:rsid w:val="00DE4933"/>
    <w:rsid w:val="00DE54D9"/>
    <w:rsid w:val="00DE59E8"/>
    <w:rsid w:val="00DE60CC"/>
    <w:rsid w:val="00DE66B1"/>
    <w:rsid w:val="00DE6F0F"/>
    <w:rsid w:val="00DE7AC8"/>
    <w:rsid w:val="00DF05B3"/>
    <w:rsid w:val="00DF1118"/>
    <w:rsid w:val="00DF15C3"/>
    <w:rsid w:val="00DF17A3"/>
    <w:rsid w:val="00DF2546"/>
    <w:rsid w:val="00DF270A"/>
    <w:rsid w:val="00DF3A8C"/>
    <w:rsid w:val="00DF449B"/>
    <w:rsid w:val="00DF4565"/>
    <w:rsid w:val="00DF4A07"/>
    <w:rsid w:val="00DF6FF5"/>
    <w:rsid w:val="00DF74C3"/>
    <w:rsid w:val="00DF7843"/>
    <w:rsid w:val="00DF78DF"/>
    <w:rsid w:val="00DF7E72"/>
    <w:rsid w:val="00E0096C"/>
    <w:rsid w:val="00E03332"/>
    <w:rsid w:val="00E036CD"/>
    <w:rsid w:val="00E03AFE"/>
    <w:rsid w:val="00E03DB9"/>
    <w:rsid w:val="00E04852"/>
    <w:rsid w:val="00E04B73"/>
    <w:rsid w:val="00E054C7"/>
    <w:rsid w:val="00E0625C"/>
    <w:rsid w:val="00E06C14"/>
    <w:rsid w:val="00E07355"/>
    <w:rsid w:val="00E1088D"/>
    <w:rsid w:val="00E11ED1"/>
    <w:rsid w:val="00E138A6"/>
    <w:rsid w:val="00E14B7A"/>
    <w:rsid w:val="00E14CCA"/>
    <w:rsid w:val="00E14DD4"/>
    <w:rsid w:val="00E15190"/>
    <w:rsid w:val="00E15298"/>
    <w:rsid w:val="00E162F8"/>
    <w:rsid w:val="00E16723"/>
    <w:rsid w:val="00E16C97"/>
    <w:rsid w:val="00E17C85"/>
    <w:rsid w:val="00E20337"/>
    <w:rsid w:val="00E22002"/>
    <w:rsid w:val="00E22BD2"/>
    <w:rsid w:val="00E2366A"/>
    <w:rsid w:val="00E23A7F"/>
    <w:rsid w:val="00E252BB"/>
    <w:rsid w:val="00E26468"/>
    <w:rsid w:val="00E27806"/>
    <w:rsid w:val="00E27D1E"/>
    <w:rsid w:val="00E32710"/>
    <w:rsid w:val="00E33397"/>
    <w:rsid w:val="00E33EF6"/>
    <w:rsid w:val="00E349E6"/>
    <w:rsid w:val="00E34D60"/>
    <w:rsid w:val="00E35167"/>
    <w:rsid w:val="00E351C0"/>
    <w:rsid w:val="00E35619"/>
    <w:rsid w:val="00E36C0F"/>
    <w:rsid w:val="00E36DFD"/>
    <w:rsid w:val="00E37B71"/>
    <w:rsid w:val="00E37D2D"/>
    <w:rsid w:val="00E40D21"/>
    <w:rsid w:val="00E41337"/>
    <w:rsid w:val="00E41F5A"/>
    <w:rsid w:val="00E42C72"/>
    <w:rsid w:val="00E4406F"/>
    <w:rsid w:val="00E446FB"/>
    <w:rsid w:val="00E45C84"/>
    <w:rsid w:val="00E475E3"/>
    <w:rsid w:val="00E4779E"/>
    <w:rsid w:val="00E4790B"/>
    <w:rsid w:val="00E47E0E"/>
    <w:rsid w:val="00E5007B"/>
    <w:rsid w:val="00E500E4"/>
    <w:rsid w:val="00E5088A"/>
    <w:rsid w:val="00E50D06"/>
    <w:rsid w:val="00E50F23"/>
    <w:rsid w:val="00E518DD"/>
    <w:rsid w:val="00E522AC"/>
    <w:rsid w:val="00E533E3"/>
    <w:rsid w:val="00E54505"/>
    <w:rsid w:val="00E54AFE"/>
    <w:rsid w:val="00E551B5"/>
    <w:rsid w:val="00E55831"/>
    <w:rsid w:val="00E56067"/>
    <w:rsid w:val="00E56BE7"/>
    <w:rsid w:val="00E57080"/>
    <w:rsid w:val="00E613B8"/>
    <w:rsid w:val="00E61C32"/>
    <w:rsid w:val="00E62361"/>
    <w:rsid w:val="00E6321F"/>
    <w:rsid w:val="00E636A1"/>
    <w:rsid w:val="00E643CE"/>
    <w:rsid w:val="00E674F3"/>
    <w:rsid w:val="00E67B66"/>
    <w:rsid w:val="00E705CF"/>
    <w:rsid w:val="00E71308"/>
    <w:rsid w:val="00E71A37"/>
    <w:rsid w:val="00E731B2"/>
    <w:rsid w:val="00E7320C"/>
    <w:rsid w:val="00E734DC"/>
    <w:rsid w:val="00E73628"/>
    <w:rsid w:val="00E741CA"/>
    <w:rsid w:val="00E75B9F"/>
    <w:rsid w:val="00E7607D"/>
    <w:rsid w:val="00E76E60"/>
    <w:rsid w:val="00E77869"/>
    <w:rsid w:val="00E77AB2"/>
    <w:rsid w:val="00E77D37"/>
    <w:rsid w:val="00E8061E"/>
    <w:rsid w:val="00E80E94"/>
    <w:rsid w:val="00E825D3"/>
    <w:rsid w:val="00E82908"/>
    <w:rsid w:val="00E82ACA"/>
    <w:rsid w:val="00E84E77"/>
    <w:rsid w:val="00E859DD"/>
    <w:rsid w:val="00E86EE2"/>
    <w:rsid w:val="00E87C75"/>
    <w:rsid w:val="00E90239"/>
    <w:rsid w:val="00E9041D"/>
    <w:rsid w:val="00E90858"/>
    <w:rsid w:val="00E90EA8"/>
    <w:rsid w:val="00E91388"/>
    <w:rsid w:val="00E92644"/>
    <w:rsid w:val="00E93510"/>
    <w:rsid w:val="00E95008"/>
    <w:rsid w:val="00E95142"/>
    <w:rsid w:val="00E96F1E"/>
    <w:rsid w:val="00EA0623"/>
    <w:rsid w:val="00EA07E6"/>
    <w:rsid w:val="00EA23D2"/>
    <w:rsid w:val="00EA3B0F"/>
    <w:rsid w:val="00EA3B36"/>
    <w:rsid w:val="00EA4A74"/>
    <w:rsid w:val="00EA5833"/>
    <w:rsid w:val="00EA5AD9"/>
    <w:rsid w:val="00EA6A78"/>
    <w:rsid w:val="00EA714E"/>
    <w:rsid w:val="00EB1471"/>
    <w:rsid w:val="00EB1CC1"/>
    <w:rsid w:val="00EB1D6F"/>
    <w:rsid w:val="00EB2307"/>
    <w:rsid w:val="00EB53AB"/>
    <w:rsid w:val="00EB54A5"/>
    <w:rsid w:val="00EB6917"/>
    <w:rsid w:val="00EB763B"/>
    <w:rsid w:val="00EB7A48"/>
    <w:rsid w:val="00EC0315"/>
    <w:rsid w:val="00EC08BC"/>
    <w:rsid w:val="00EC380F"/>
    <w:rsid w:val="00EC4474"/>
    <w:rsid w:val="00EC4953"/>
    <w:rsid w:val="00EC4C08"/>
    <w:rsid w:val="00EC717B"/>
    <w:rsid w:val="00EC7635"/>
    <w:rsid w:val="00EC77A9"/>
    <w:rsid w:val="00ED0A21"/>
    <w:rsid w:val="00ED0C16"/>
    <w:rsid w:val="00ED4188"/>
    <w:rsid w:val="00ED44D8"/>
    <w:rsid w:val="00ED4D74"/>
    <w:rsid w:val="00ED6167"/>
    <w:rsid w:val="00ED63B8"/>
    <w:rsid w:val="00ED66A8"/>
    <w:rsid w:val="00ED6F24"/>
    <w:rsid w:val="00EE01C1"/>
    <w:rsid w:val="00EE06B8"/>
    <w:rsid w:val="00EE1263"/>
    <w:rsid w:val="00EE1DD3"/>
    <w:rsid w:val="00EE1F1D"/>
    <w:rsid w:val="00EE2DF9"/>
    <w:rsid w:val="00EE36D5"/>
    <w:rsid w:val="00EE3B4F"/>
    <w:rsid w:val="00EE433A"/>
    <w:rsid w:val="00EE49A9"/>
    <w:rsid w:val="00EE49FB"/>
    <w:rsid w:val="00EE4AEB"/>
    <w:rsid w:val="00EE4F34"/>
    <w:rsid w:val="00EE6230"/>
    <w:rsid w:val="00EE7F88"/>
    <w:rsid w:val="00EF0251"/>
    <w:rsid w:val="00EF271A"/>
    <w:rsid w:val="00EF2D77"/>
    <w:rsid w:val="00EF2F94"/>
    <w:rsid w:val="00EF3D40"/>
    <w:rsid w:val="00EF4DB1"/>
    <w:rsid w:val="00EF5B71"/>
    <w:rsid w:val="00EF61C2"/>
    <w:rsid w:val="00EF7A4A"/>
    <w:rsid w:val="00F00F32"/>
    <w:rsid w:val="00F02D5D"/>
    <w:rsid w:val="00F03A86"/>
    <w:rsid w:val="00F044FC"/>
    <w:rsid w:val="00F0463B"/>
    <w:rsid w:val="00F050F0"/>
    <w:rsid w:val="00F051D6"/>
    <w:rsid w:val="00F05950"/>
    <w:rsid w:val="00F05EA9"/>
    <w:rsid w:val="00F102D6"/>
    <w:rsid w:val="00F12699"/>
    <w:rsid w:val="00F12AC4"/>
    <w:rsid w:val="00F13D67"/>
    <w:rsid w:val="00F141F4"/>
    <w:rsid w:val="00F144AB"/>
    <w:rsid w:val="00F1594A"/>
    <w:rsid w:val="00F1629A"/>
    <w:rsid w:val="00F170AE"/>
    <w:rsid w:val="00F1744D"/>
    <w:rsid w:val="00F17960"/>
    <w:rsid w:val="00F17A74"/>
    <w:rsid w:val="00F2284E"/>
    <w:rsid w:val="00F22929"/>
    <w:rsid w:val="00F22F96"/>
    <w:rsid w:val="00F254D7"/>
    <w:rsid w:val="00F259E7"/>
    <w:rsid w:val="00F26BAD"/>
    <w:rsid w:val="00F26EC5"/>
    <w:rsid w:val="00F3201D"/>
    <w:rsid w:val="00F33414"/>
    <w:rsid w:val="00F339A8"/>
    <w:rsid w:val="00F3429A"/>
    <w:rsid w:val="00F34C1A"/>
    <w:rsid w:val="00F3711B"/>
    <w:rsid w:val="00F377F2"/>
    <w:rsid w:val="00F3785D"/>
    <w:rsid w:val="00F37B4D"/>
    <w:rsid w:val="00F41135"/>
    <w:rsid w:val="00F4121C"/>
    <w:rsid w:val="00F425D1"/>
    <w:rsid w:val="00F43329"/>
    <w:rsid w:val="00F4376E"/>
    <w:rsid w:val="00F4383A"/>
    <w:rsid w:val="00F4388B"/>
    <w:rsid w:val="00F43C19"/>
    <w:rsid w:val="00F4516B"/>
    <w:rsid w:val="00F457F4"/>
    <w:rsid w:val="00F46E7F"/>
    <w:rsid w:val="00F516CE"/>
    <w:rsid w:val="00F5251B"/>
    <w:rsid w:val="00F525D3"/>
    <w:rsid w:val="00F52DDE"/>
    <w:rsid w:val="00F53531"/>
    <w:rsid w:val="00F5371C"/>
    <w:rsid w:val="00F55091"/>
    <w:rsid w:val="00F601D3"/>
    <w:rsid w:val="00F60CD7"/>
    <w:rsid w:val="00F61089"/>
    <w:rsid w:val="00F62B50"/>
    <w:rsid w:val="00F62C9D"/>
    <w:rsid w:val="00F63231"/>
    <w:rsid w:val="00F64F4E"/>
    <w:rsid w:val="00F65911"/>
    <w:rsid w:val="00F67D94"/>
    <w:rsid w:val="00F70198"/>
    <w:rsid w:val="00F7109A"/>
    <w:rsid w:val="00F71345"/>
    <w:rsid w:val="00F725E4"/>
    <w:rsid w:val="00F73CE4"/>
    <w:rsid w:val="00F73D69"/>
    <w:rsid w:val="00F744F7"/>
    <w:rsid w:val="00F759F9"/>
    <w:rsid w:val="00F75B5A"/>
    <w:rsid w:val="00F7716A"/>
    <w:rsid w:val="00F8310D"/>
    <w:rsid w:val="00F83369"/>
    <w:rsid w:val="00F83384"/>
    <w:rsid w:val="00F846DF"/>
    <w:rsid w:val="00F848AD"/>
    <w:rsid w:val="00F84C24"/>
    <w:rsid w:val="00F91AE8"/>
    <w:rsid w:val="00F92A08"/>
    <w:rsid w:val="00F94CDE"/>
    <w:rsid w:val="00F9577E"/>
    <w:rsid w:val="00F95A65"/>
    <w:rsid w:val="00F95B85"/>
    <w:rsid w:val="00F96463"/>
    <w:rsid w:val="00FA0C3E"/>
    <w:rsid w:val="00FA16B0"/>
    <w:rsid w:val="00FA1CEC"/>
    <w:rsid w:val="00FA1EDF"/>
    <w:rsid w:val="00FA3EDC"/>
    <w:rsid w:val="00FA4C3A"/>
    <w:rsid w:val="00FA6820"/>
    <w:rsid w:val="00FA69F0"/>
    <w:rsid w:val="00FA73A3"/>
    <w:rsid w:val="00FB3D4F"/>
    <w:rsid w:val="00FB4B24"/>
    <w:rsid w:val="00FB4C86"/>
    <w:rsid w:val="00FB720B"/>
    <w:rsid w:val="00FC07E7"/>
    <w:rsid w:val="00FC1F58"/>
    <w:rsid w:val="00FC2461"/>
    <w:rsid w:val="00FC27B9"/>
    <w:rsid w:val="00FC31CB"/>
    <w:rsid w:val="00FC3EF1"/>
    <w:rsid w:val="00FC413C"/>
    <w:rsid w:val="00FC421F"/>
    <w:rsid w:val="00FC6B42"/>
    <w:rsid w:val="00FD0C78"/>
    <w:rsid w:val="00FD0C81"/>
    <w:rsid w:val="00FD154C"/>
    <w:rsid w:val="00FD23A4"/>
    <w:rsid w:val="00FD3EA3"/>
    <w:rsid w:val="00FD544E"/>
    <w:rsid w:val="00FD5E7E"/>
    <w:rsid w:val="00FD6161"/>
    <w:rsid w:val="00FE0D85"/>
    <w:rsid w:val="00FE0F47"/>
    <w:rsid w:val="00FE1C31"/>
    <w:rsid w:val="00FE1DE2"/>
    <w:rsid w:val="00FE3463"/>
    <w:rsid w:val="00FE3506"/>
    <w:rsid w:val="00FE46F9"/>
    <w:rsid w:val="00FE591E"/>
    <w:rsid w:val="00FE7E21"/>
    <w:rsid w:val="00FF1E4E"/>
    <w:rsid w:val="00FF1E64"/>
    <w:rsid w:val="00FF23C2"/>
    <w:rsid w:val="00FF36F0"/>
    <w:rsid w:val="00FF37AC"/>
    <w:rsid w:val="00FF41DD"/>
    <w:rsid w:val="00FF45C6"/>
    <w:rsid w:val="00FF5541"/>
    <w:rsid w:val="00FF68E8"/>
    <w:rsid w:val="00FF741E"/>
    <w:rsid w:val="1D145FFF"/>
    <w:rsid w:val="5854C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28BC4"/>
  <w15:chartTrackingRefBased/>
  <w15:docId w15:val="{11B89A66-CBCD-4935-866F-0B281E9F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97B"/>
    <w:pPr>
      <w:spacing w:before="120" w:after="120" w:line="240" w:lineRule="auto"/>
      <w:jc w:val="both"/>
    </w:pPr>
    <w:rPr>
      <w:rFonts w:ascii="Times New Roman" w:hAnsi="Times New Roman" w:cs="Times New Roman"/>
      <w:sz w:val="24"/>
      <w:szCs w:val="24"/>
      <w:lang w:val="es-ES"/>
    </w:rPr>
  </w:style>
  <w:style w:type="paragraph" w:styleId="Ttulo1">
    <w:name w:val="heading 1"/>
    <w:basedOn w:val="Normal"/>
    <w:next w:val="Normal"/>
    <w:link w:val="Ttulo1Car"/>
    <w:uiPriority w:val="9"/>
    <w:qFormat/>
    <w:rsid w:val="002C68C0"/>
    <w:pPr>
      <w:keepNext/>
      <w:numPr>
        <w:numId w:val="26"/>
      </w:numPr>
      <w:spacing w:before="240" w:after="0"/>
      <w:outlineLvl w:val="0"/>
    </w:pPr>
    <w:rPr>
      <w:rFonts w:eastAsiaTheme="majorEastAsia"/>
      <w:b/>
      <w:smallCaps/>
      <w:color w:val="000000" w:themeColor="text1"/>
    </w:rPr>
  </w:style>
  <w:style w:type="paragraph" w:styleId="Ttulo2">
    <w:name w:val="heading 2"/>
    <w:basedOn w:val="Ttulo1"/>
    <w:next w:val="Normal"/>
    <w:link w:val="Ttulo2Car"/>
    <w:uiPriority w:val="9"/>
    <w:unhideWhenUsed/>
    <w:qFormat/>
    <w:rsid w:val="003F1AF2"/>
    <w:pPr>
      <w:numPr>
        <w:ilvl w:val="1"/>
      </w:numPr>
      <w:outlineLvl w:val="1"/>
    </w:pPr>
  </w:style>
  <w:style w:type="paragraph" w:styleId="Ttulo3">
    <w:name w:val="heading 3"/>
    <w:basedOn w:val="Ttulo1"/>
    <w:next w:val="Normal"/>
    <w:link w:val="Ttulo3Car"/>
    <w:uiPriority w:val="9"/>
    <w:unhideWhenUsed/>
    <w:qFormat/>
    <w:rsid w:val="00A44904"/>
    <w:pPr>
      <w:keepLines/>
      <w:numPr>
        <w:ilvl w:val="2"/>
      </w:numPr>
      <w:outlineLvl w:val="2"/>
    </w:pPr>
    <w:rPr>
      <w:rFonts w:cstheme="majorBidi"/>
      <w:color w:val="auto"/>
    </w:rPr>
  </w:style>
  <w:style w:type="paragraph" w:styleId="Ttulo4">
    <w:name w:val="heading 4"/>
    <w:basedOn w:val="Normal"/>
    <w:next w:val="Normal"/>
    <w:link w:val="Ttulo4Car"/>
    <w:uiPriority w:val="9"/>
    <w:unhideWhenUsed/>
    <w:qFormat/>
    <w:rsid w:val="00203DE5"/>
    <w:pPr>
      <w:keepNext/>
      <w:keepLines/>
      <w:numPr>
        <w:ilvl w:val="3"/>
        <w:numId w:val="26"/>
      </w:numPr>
      <w:spacing w:before="40" w:after="0"/>
      <w:outlineLvl w:val="3"/>
    </w:pPr>
    <w:rPr>
      <w:rFonts w:asciiTheme="majorHAnsi" w:eastAsiaTheme="majorEastAsia" w:hAnsiTheme="majorHAnsi" w:cstheme="majorBidi"/>
      <w:i/>
      <w:iCs/>
      <w:color w:val="1E554A" w:themeColor="accent1" w:themeShade="BF"/>
    </w:rPr>
  </w:style>
  <w:style w:type="paragraph" w:styleId="Ttulo5">
    <w:name w:val="heading 5"/>
    <w:basedOn w:val="Normal"/>
    <w:next w:val="Normal"/>
    <w:link w:val="Ttulo5Car"/>
    <w:uiPriority w:val="9"/>
    <w:semiHidden/>
    <w:unhideWhenUsed/>
    <w:qFormat/>
    <w:rsid w:val="00203DE5"/>
    <w:pPr>
      <w:keepNext/>
      <w:keepLines/>
      <w:numPr>
        <w:ilvl w:val="4"/>
        <w:numId w:val="26"/>
      </w:numPr>
      <w:spacing w:before="40" w:after="0"/>
      <w:outlineLvl w:val="4"/>
    </w:pPr>
    <w:rPr>
      <w:rFonts w:asciiTheme="majorHAnsi" w:eastAsiaTheme="majorEastAsia" w:hAnsiTheme="majorHAnsi" w:cstheme="majorBidi"/>
      <w:color w:val="1E554A" w:themeColor="accent1" w:themeShade="BF"/>
    </w:rPr>
  </w:style>
  <w:style w:type="paragraph" w:styleId="Ttulo6">
    <w:name w:val="heading 6"/>
    <w:basedOn w:val="Normal"/>
    <w:next w:val="Normal"/>
    <w:link w:val="Ttulo6Car"/>
    <w:uiPriority w:val="9"/>
    <w:semiHidden/>
    <w:unhideWhenUsed/>
    <w:qFormat/>
    <w:rsid w:val="00203DE5"/>
    <w:pPr>
      <w:keepNext/>
      <w:keepLines/>
      <w:numPr>
        <w:ilvl w:val="5"/>
        <w:numId w:val="26"/>
      </w:numPr>
      <w:spacing w:before="40" w:after="0"/>
      <w:outlineLvl w:val="5"/>
    </w:pPr>
    <w:rPr>
      <w:rFonts w:asciiTheme="majorHAnsi" w:eastAsiaTheme="majorEastAsia" w:hAnsiTheme="majorHAnsi" w:cstheme="majorBidi"/>
      <w:color w:val="143831" w:themeColor="accent1" w:themeShade="7F"/>
    </w:rPr>
  </w:style>
  <w:style w:type="paragraph" w:styleId="Ttulo7">
    <w:name w:val="heading 7"/>
    <w:basedOn w:val="Normal"/>
    <w:next w:val="Normal"/>
    <w:link w:val="Ttulo7Car"/>
    <w:uiPriority w:val="9"/>
    <w:semiHidden/>
    <w:unhideWhenUsed/>
    <w:qFormat/>
    <w:rsid w:val="00203DE5"/>
    <w:pPr>
      <w:keepNext/>
      <w:keepLines/>
      <w:numPr>
        <w:ilvl w:val="6"/>
        <w:numId w:val="26"/>
      </w:numPr>
      <w:spacing w:before="40" w:after="0"/>
      <w:outlineLvl w:val="6"/>
    </w:pPr>
    <w:rPr>
      <w:rFonts w:asciiTheme="majorHAnsi" w:eastAsiaTheme="majorEastAsia" w:hAnsiTheme="majorHAnsi" w:cstheme="majorBidi"/>
      <w:i/>
      <w:iCs/>
      <w:color w:val="143831" w:themeColor="accent1" w:themeShade="7F"/>
    </w:rPr>
  </w:style>
  <w:style w:type="paragraph" w:styleId="Ttulo8">
    <w:name w:val="heading 8"/>
    <w:basedOn w:val="Normal"/>
    <w:next w:val="Normal"/>
    <w:link w:val="Ttulo8Car"/>
    <w:uiPriority w:val="9"/>
    <w:semiHidden/>
    <w:unhideWhenUsed/>
    <w:qFormat/>
    <w:rsid w:val="00203DE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03DE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8C0"/>
    <w:rPr>
      <w:rFonts w:ascii="Times New Roman" w:eastAsiaTheme="majorEastAsia" w:hAnsi="Times New Roman" w:cs="Times New Roman"/>
      <w:b/>
      <w:smallCaps/>
      <w:color w:val="000000" w:themeColor="text1"/>
      <w:sz w:val="24"/>
      <w:szCs w:val="24"/>
      <w:lang w:val="es-ES"/>
    </w:rPr>
  </w:style>
  <w:style w:type="paragraph" w:styleId="TtuloTDC">
    <w:name w:val="TOC Heading"/>
    <w:basedOn w:val="Ttulo1"/>
    <w:next w:val="Normal"/>
    <w:uiPriority w:val="39"/>
    <w:unhideWhenUsed/>
    <w:qFormat/>
    <w:rsid w:val="00C870AA"/>
    <w:pPr>
      <w:outlineLvl w:val="9"/>
    </w:pPr>
    <w:rPr>
      <w:lang w:val="es-MX" w:eastAsia="es-MX"/>
    </w:rPr>
  </w:style>
  <w:style w:type="paragraph" w:styleId="Prrafodelista">
    <w:name w:val="List Paragraph"/>
    <w:aliases w:val="CNBV Parrafo1,List Paragraph"/>
    <w:basedOn w:val="Normal"/>
    <w:link w:val="PrrafodelistaCar"/>
    <w:uiPriority w:val="34"/>
    <w:qFormat/>
    <w:rsid w:val="00C870AA"/>
    <w:pPr>
      <w:ind w:left="720"/>
      <w:contextualSpacing/>
    </w:p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C870AA"/>
    <w:pPr>
      <w:spacing w:after="0"/>
    </w:pPr>
    <w:rPr>
      <w:sz w:val="20"/>
      <w:szCs w:val="20"/>
      <w:lang w:val="es-MX"/>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870AA"/>
    <w:rPr>
      <w:sz w:val="20"/>
      <w:szCs w:val="20"/>
    </w:rPr>
  </w:style>
  <w:style w:type="character" w:styleId="Refdenotaalpie">
    <w:name w:val="footnote reference"/>
    <w:aliases w:val="Ref,de nota al pie"/>
    <w:basedOn w:val="Fuentedeprrafopredeter"/>
    <w:uiPriority w:val="99"/>
    <w:unhideWhenUsed/>
    <w:rsid w:val="00C870AA"/>
    <w:rPr>
      <w:vertAlign w:val="superscript"/>
    </w:rPr>
  </w:style>
  <w:style w:type="table" w:styleId="Tablaconcuadrcula">
    <w:name w:val="Table Grid"/>
    <w:basedOn w:val="Tablanormal"/>
    <w:uiPriority w:val="39"/>
    <w:rsid w:val="0098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5D7A"/>
    <w:rPr>
      <w:color w:val="E9F7F4" w:themeColor="hyperlink"/>
      <w:u w:val="single"/>
    </w:rPr>
  </w:style>
  <w:style w:type="character" w:customStyle="1" w:styleId="Ttulo2Car">
    <w:name w:val="Título 2 Car"/>
    <w:basedOn w:val="Fuentedeprrafopredeter"/>
    <w:link w:val="Ttulo2"/>
    <w:uiPriority w:val="9"/>
    <w:rsid w:val="003F1AF2"/>
    <w:rPr>
      <w:rFonts w:ascii="Times New Roman" w:eastAsiaTheme="majorEastAsia" w:hAnsi="Times New Roman" w:cs="Times New Roman"/>
      <w:b/>
      <w:smallCaps/>
      <w:color w:val="000000" w:themeColor="text1"/>
      <w:sz w:val="24"/>
      <w:szCs w:val="24"/>
      <w:lang w:val="es-ES"/>
    </w:rPr>
  </w:style>
  <w:style w:type="character" w:customStyle="1" w:styleId="Ttulo3Car">
    <w:name w:val="Título 3 Car"/>
    <w:basedOn w:val="Fuentedeprrafopredeter"/>
    <w:link w:val="Ttulo3"/>
    <w:uiPriority w:val="9"/>
    <w:rsid w:val="00A44904"/>
    <w:rPr>
      <w:rFonts w:ascii="Times New Roman" w:eastAsiaTheme="majorEastAsia" w:hAnsi="Times New Roman" w:cstheme="majorBidi"/>
      <w:b/>
      <w:smallCaps/>
      <w:sz w:val="24"/>
      <w:szCs w:val="24"/>
      <w:lang w:val="es-ES"/>
    </w:rPr>
  </w:style>
  <w:style w:type="character" w:customStyle="1" w:styleId="Ttulo4Car">
    <w:name w:val="Título 4 Car"/>
    <w:basedOn w:val="Fuentedeprrafopredeter"/>
    <w:link w:val="Ttulo4"/>
    <w:uiPriority w:val="9"/>
    <w:rsid w:val="00203DE5"/>
    <w:rPr>
      <w:rFonts w:asciiTheme="majorHAnsi" w:eastAsiaTheme="majorEastAsia" w:hAnsiTheme="majorHAnsi" w:cstheme="majorBidi"/>
      <w:i/>
      <w:iCs/>
      <w:color w:val="1E554A" w:themeColor="accent1" w:themeShade="BF"/>
      <w:sz w:val="24"/>
      <w:szCs w:val="24"/>
      <w:lang w:val="es-ES"/>
    </w:rPr>
  </w:style>
  <w:style w:type="character" w:customStyle="1" w:styleId="Ttulo5Car">
    <w:name w:val="Título 5 Car"/>
    <w:basedOn w:val="Fuentedeprrafopredeter"/>
    <w:link w:val="Ttulo5"/>
    <w:uiPriority w:val="9"/>
    <w:semiHidden/>
    <w:rsid w:val="00203DE5"/>
    <w:rPr>
      <w:rFonts w:asciiTheme="majorHAnsi" w:eastAsiaTheme="majorEastAsia" w:hAnsiTheme="majorHAnsi" w:cstheme="majorBidi"/>
      <w:color w:val="1E554A" w:themeColor="accent1" w:themeShade="BF"/>
      <w:sz w:val="24"/>
      <w:szCs w:val="24"/>
      <w:lang w:val="es-ES"/>
    </w:rPr>
  </w:style>
  <w:style w:type="character" w:customStyle="1" w:styleId="Ttulo6Car">
    <w:name w:val="Título 6 Car"/>
    <w:basedOn w:val="Fuentedeprrafopredeter"/>
    <w:link w:val="Ttulo6"/>
    <w:uiPriority w:val="9"/>
    <w:semiHidden/>
    <w:rsid w:val="00203DE5"/>
    <w:rPr>
      <w:rFonts w:asciiTheme="majorHAnsi" w:eastAsiaTheme="majorEastAsia" w:hAnsiTheme="majorHAnsi" w:cstheme="majorBidi"/>
      <w:color w:val="143831" w:themeColor="accent1" w:themeShade="7F"/>
      <w:sz w:val="24"/>
      <w:szCs w:val="24"/>
      <w:lang w:val="es-ES"/>
    </w:rPr>
  </w:style>
  <w:style w:type="character" w:customStyle="1" w:styleId="Ttulo7Car">
    <w:name w:val="Título 7 Car"/>
    <w:basedOn w:val="Fuentedeprrafopredeter"/>
    <w:link w:val="Ttulo7"/>
    <w:uiPriority w:val="9"/>
    <w:semiHidden/>
    <w:rsid w:val="00203DE5"/>
    <w:rPr>
      <w:rFonts w:asciiTheme="majorHAnsi" w:eastAsiaTheme="majorEastAsia" w:hAnsiTheme="majorHAnsi" w:cstheme="majorBidi"/>
      <w:i/>
      <w:iCs/>
      <w:color w:val="143831" w:themeColor="accent1" w:themeShade="7F"/>
      <w:sz w:val="24"/>
      <w:szCs w:val="24"/>
      <w:lang w:val="es-ES"/>
    </w:rPr>
  </w:style>
  <w:style w:type="character" w:customStyle="1" w:styleId="Ttulo8Car">
    <w:name w:val="Título 8 Car"/>
    <w:basedOn w:val="Fuentedeprrafopredeter"/>
    <w:link w:val="Ttulo8"/>
    <w:uiPriority w:val="9"/>
    <w:semiHidden/>
    <w:rsid w:val="00203DE5"/>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203DE5"/>
    <w:rPr>
      <w:rFonts w:asciiTheme="majorHAnsi" w:eastAsiaTheme="majorEastAsia" w:hAnsiTheme="majorHAnsi" w:cstheme="majorBidi"/>
      <w:i/>
      <w:iCs/>
      <w:color w:val="272727" w:themeColor="text1" w:themeTint="D8"/>
      <w:sz w:val="21"/>
      <w:szCs w:val="21"/>
      <w:lang w:val="es-ES"/>
    </w:rPr>
  </w:style>
  <w:style w:type="paragraph" w:styleId="Encabezado">
    <w:name w:val="header"/>
    <w:basedOn w:val="Normal"/>
    <w:link w:val="EncabezadoCar"/>
    <w:uiPriority w:val="99"/>
    <w:unhideWhenUsed/>
    <w:rsid w:val="005A3569"/>
    <w:pPr>
      <w:tabs>
        <w:tab w:val="center" w:pos="4419"/>
        <w:tab w:val="right" w:pos="8838"/>
      </w:tabs>
      <w:spacing w:after="0"/>
    </w:pPr>
  </w:style>
  <w:style w:type="character" w:customStyle="1" w:styleId="EncabezadoCar">
    <w:name w:val="Encabezado Car"/>
    <w:basedOn w:val="Fuentedeprrafopredeter"/>
    <w:link w:val="Encabezado"/>
    <w:uiPriority w:val="99"/>
    <w:rsid w:val="005A3569"/>
    <w:rPr>
      <w:rFonts w:ascii="Times New Roman" w:hAnsi="Times New Roman" w:cs="Times New Roman"/>
      <w:sz w:val="24"/>
      <w:szCs w:val="24"/>
      <w:lang w:val="es-ES"/>
    </w:rPr>
  </w:style>
  <w:style w:type="paragraph" w:styleId="Piedepgina">
    <w:name w:val="footer"/>
    <w:basedOn w:val="Normal"/>
    <w:link w:val="PiedepginaCar"/>
    <w:uiPriority w:val="99"/>
    <w:unhideWhenUsed/>
    <w:rsid w:val="005A3569"/>
    <w:pPr>
      <w:tabs>
        <w:tab w:val="center" w:pos="4419"/>
        <w:tab w:val="right" w:pos="8838"/>
      </w:tabs>
      <w:spacing w:after="0"/>
    </w:pPr>
  </w:style>
  <w:style w:type="character" w:customStyle="1" w:styleId="PiedepginaCar">
    <w:name w:val="Pie de página Car"/>
    <w:basedOn w:val="Fuentedeprrafopredeter"/>
    <w:link w:val="Piedepgina"/>
    <w:uiPriority w:val="99"/>
    <w:rsid w:val="005A3569"/>
    <w:rPr>
      <w:rFonts w:ascii="Times New Roman" w:hAnsi="Times New Roman" w:cs="Times New Roman"/>
      <w:sz w:val="24"/>
      <w:szCs w:val="24"/>
      <w:lang w:val="es-ES"/>
    </w:rPr>
  </w:style>
  <w:style w:type="paragraph" w:styleId="TDC1">
    <w:name w:val="toc 1"/>
    <w:basedOn w:val="Normal"/>
    <w:next w:val="Normal"/>
    <w:autoRedefine/>
    <w:uiPriority w:val="39"/>
    <w:unhideWhenUsed/>
    <w:rsid w:val="001D24DF"/>
    <w:pPr>
      <w:tabs>
        <w:tab w:val="left" w:pos="440"/>
        <w:tab w:val="right" w:leader="dot" w:pos="8828"/>
      </w:tabs>
      <w:spacing w:after="100"/>
    </w:pPr>
  </w:style>
  <w:style w:type="paragraph" w:customStyle="1" w:styleId="DGEEcomenta">
    <w:name w:val="DGEE comenta"/>
    <w:basedOn w:val="Prrafodelista"/>
    <w:link w:val="DGEEcomentaCar"/>
    <w:qFormat/>
    <w:rsid w:val="00AB407B"/>
    <w:pPr>
      <w:keepNext/>
      <w:spacing w:line="360" w:lineRule="auto"/>
      <w:ind w:left="0"/>
    </w:pPr>
    <w:rPr>
      <w:b/>
      <w:u w:val="single"/>
    </w:rPr>
  </w:style>
  <w:style w:type="character" w:customStyle="1" w:styleId="PrrafodelistaCar">
    <w:name w:val="Párrafo de lista Car"/>
    <w:aliases w:val="CNBV Parrafo1 Car,List Paragraph Car"/>
    <w:basedOn w:val="Fuentedeprrafopredeter"/>
    <w:link w:val="Prrafodelista"/>
    <w:uiPriority w:val="34"/>
    <w:rsid w:val="00AB407B"/>
    <w:rPr>
      <w:lang w:val="es-ES"/>
    </w:rPr>
  </w:style>
  <w:style w:type="character" w:customStyle="1" w:styleId="DGEEcomentaCar">
    <w:name w:val="DGEE comenta Car"/>
    <w:basedOn w:val="PrrafodelistaCar"/>
    <w:link w:val="DGEEcomenta"/>
    <w:rsid w:val="00AB407B"/>
    <w:rPr>
      <w:rFonts w:ascii="Times New Roman" w:hAnsi="Times New Roman" w:cs="Times New Roman"/>
      <w:b/>
      <w:sz w:val="24"/>
      <w:szCs w:val="24"/>
      <w:u w:val="single"/>
      <w:lang w:val="es-ES"/>
    </w:rPr>
  </w:style>
  <w:style w:type="paragraph" w:styleId="Cita">
    <w:name w:val="Quote"/>
    <w:basedOn w:val="Normal"/>
    <w:next w:val="Normal"/>
    <w:link w:val="CitaCar"/>
    <w:uiPriority w:val="29"/>
    <w:qFormat/>
    <w:rsid w:val="009F33B9"/>
    <w:pPr>
      <w:spacing w:before="200"/>
      <w:ind w:left="864" w:right="864"/>
    </w:pPr>
    <w:rPr>
      <w:i/>
      <w:iCs/>
    </w:rPr>
  </w:style>
  <w:style w:type="character" w:customStyle="1" w:styleId="CitaCar">
    <w:name w:val="Cita Car"/>
    <w:basedOn w:val="Fuentedeprrafopredeter"/>
    <w:link w:val="Cita"/>
    <w:uiPriority w:val="29"/>
    <w:rsid w:val="009F33B9"/>
    <w:rPr>
      <w:rFonts w:ascii="Times New Roman" w:hAnsi="Times New Roman" w:cs="Times New Roman"/>
      <w:i/>
      <w:iCs/>
      <w:sz w:val="24"/>
      <w:szCs w:val="24"/>
      <w:lang w:val="es-ES"/>
    </w:rPr>
  </w:style>
  <w:style w:type="character" w:styleId="Refdecomentario">
    <w:name w:val="annotation reference"/>
    <w:basedOn w:val="Fuentedeprrafopredeter"/>
    <w:uiPriority w:val="99"/>
    <w:semiHidden/>
    <w:unhideWhenUsed/>
    <w:rsid w:val="0059043B"/>
    <w:rPr>
      <w:sz w:val="16"/>
      <w:szCs w:val="16"/>
    </w:rPr>
  </w:style>
  <w:style w:type="paragraph" w:styleId="Textocomentario">
    <w:name w:val="annotation text"/>
    <w:basedOn w:val="Normal"/>
    <w:link w:val="TextocomentarioCar"/>
    <w:uiPriority w:val="99"/>
    <w:semiHidden/>
    <w:unhideWhenUsed/>
    <w:rsid w:val="0059043B"/>
    <w:rPr>
      <w:sz w:val="20"/>
      <w:szCs w:val="20"/>
    </w:rPr>
  </w:style>
  <w:style w:type="character" w:customStyle="1" w:styleId="TextocomentarioCar">
    <w:name w:val="Texto comentario Car"/>
    <w:basedOn w:val="Fuentedeprrafopredeter"/>
    <w:link w:val="Textocomentario"/>
    <w:uiPriority w:val="99"/>
    <w:semiHidden/>
    <w:rsid w:val="0059043B"/>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9043B"/>
    <w:rPr>
      <w:b/>
      <w:bCs/>
    </w:rPr>
  </w:style>
  <w:style w:type="character" w:customStyle="1" w:styleId="AsuntodelcomentarioCar">
    <w:name w:val="Asunto del comentario Car"/>
    <w:basedOn w:val="TextocomentarioCar"/>
    <w:link w:val="Asuntodelcomentario"/>
    <w:uiPriority w:val="99"/>
    <w:semiHidden/>
    <w:rsid w:val="0059043B"/>
    <w:rPr>
      <w:rFonts w:ascii="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59043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43B"/>
    <w:rPr>
      <w:rFonts w:ascii="Segoe UI" w:hAnsi="Segoe UI" w:cs="Segoe UI"/>
      <w:sz w:val="18"/>
      <w:szCs w:val="18"/>
      <w:lang w:val="es-ES"/>
    </w:rPr>
  </w:style>
  <w:style w:type="paragraph" w:styleId="Descripcin">
    <w:name w:val="caption"/>
    <w:basedOn w:val="Normal"/>
    <w:next w:val="Normal"/>
    <w:uiPriority w:val="35"/>
    <w:unhideWhenUsed/>
    <w:rsid w:val="00A3253B"/>
    <w:pPr>
      <w:spacing w:before="0" w:after="200"/>
    </w:pPr>
    <w:rPr>
      <w:i/>
      <w:iCs/>
      <w:color w:val="44546A" w:themeColor="text2"/>
      <w:sz w:val="18"/>
      <w:szCs w:val="18"/>
    </w:rPr>
  </w:style>
  <w:style w:type="paragraph" w:styleId="TDC2">
    <w:name w:val="toc 2"/>
    <w:basedOn w:val="Normal"/>
    <w:next w:val="Normal"/>
    <w:autoRedefine/>
    <w:uiPriority w:val="39"/>
    <w:unhideWhenUsed/>
    <w:rsid w:val="00BE4378"/>
    <w:pPr>
      <w:spacing w:after="100"/>
      <w:ind w:left="240"/>
    </w:pPr>
  </w:style>
  <w:style w:type="paragraph" w:customStyle="1" w:styleId="Comentario">
    <w:name w:val="Comentario"/>
    <w:basedOn w:val="Normal"/>
    <w:link w:val="ComentarioCar"/>
    <w:qFormat/>
    <w:rsid w:val="00856DC5"/>
    <w:pPr>
      <w:tabs>
        <w:tab w:val="left" w:pos="3540"/>
      </w:tabs>
      <w:spacing w:before="0" w:after="60" w:line="259" w:lineRule="auto"/>
    </w:pPr>
    <w:rPr>
      <w:rFonts w:ascii="Kristen ITC" w:hAnsi="Kristen ITC"/>
      <w:color w:val="7030A0"/>
      <w:spacing w:val="-5"/>
      <w:sz w:val="20"/>
      <w:szCs w:val="20"/>
      <w:lang w:val="es-MX"/>
    </w:rPr>
  </w:style>
  <w:style w:type="character" w:customStyle="1" w:styleId="ComentarioCar">
    <w:name w:val="Comentario Car"/>
    <w:basedOn w:val="Fuentedeprrafopredeter"/>
    <w:link w:val="Comentario"/>
    <w:rsid w:val="00856DC5"/>
    <w:rPr>
      <w:rFonts w:ascii="Kristen ITC" w:hAnsi="Kristen ITC" w:cs="Times New Roman"/>
      <w:color w:val="7030A0"/>
      <w:spacing w:val="-5"/>
      <w:sz w:val="20"/>
      <w:szCs w:val="20"/>
    </w:rPr>
  </w:style>
  <w:style w:type="character" w:styleId="Textodelmarcadordeposicin">
    <w:name w:val="Placeholder Text"/>
    <w:basedOn w:val="Fuentedeprrafopredeter"/>
    <w:uiPriority w:val="99"/>
    <w:semiHidden/>
    <w:rsid w:val="00B16644"/>
    <w:rPr>
      <w:color w:val="808080"/>
    </w:rPr>
  </w:style>
  <w:style w:type="paragraph" w:styleId="Textonotaalfinal">
    <w:name w:val="endnote text"/>
    <w:basedOn w:val="Normal"/>
    <w:link w:val="TextonotaalfinalCar"/>
    <w:uiPriority w:val="99"/>
    <w:semiHidden/>
    <w:unhideWhenUsed/>
    <w:rsid w:val="00A04209"/>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A04209"/>
    <w:rPr>
      <w:rFonts w:ascii="Times New Roman" w:hAnsi="Times New Roman" w:cs="Times New Roman"/>
      <w:sz w:val="20"/>
      <w:szCs w:val="20"/>
      <w:lang w:val="es-ES"/>
    </w:rPr>
  </w:style>
  <w:style w:type="character" w:styleId="Refdenotaalfinal">
    <w:name w:val="endnote reference"/>
    <w:basedOn w:val="Fuentedeprrafopredeter"/>
    <w:uiPriority w:val="99"/>
    <w:semiHidden/>
    <w:unhideWhenUsed/>
    <w:rsid w:val="00A04209"/>
    <w:rPr>
      <w:vertAlign w:val="superscript"/>
    </w:rPr>
  </w:style>
  <w:style w:type="paragraph" w:styleId="Revisin">
    <w:name w:val="Revision"/>
    <w:hidden/>
    <w:uiPriority w:val="99"/>
    <w:semiHidden/>
    <w:rsid w:val="00EC4C08"/>
    <w:pPr>
      <w:spacing w:after="0" w:line="240" w:lineRule="auto"/>
    </w:pPr>
    <w:rPr>
      <w:rFonts w:ascii="Times New Roman" w:hAnsi="Times New Roman" w:cs="Times New Roman"/>
      <w:sz w:val="24"/>
      <w:szCs w:val="24"/>
      <w:lang w:val="es-ES"/>
    </w:rPr>
  </w:style>
  <w:style w:type="paragraph" w:styleId="TDC3">
    <w:name w:val="toc 3"/>
    <w:basedOn w:val="Normal"/>
    <w:next w:val="Normal"/>
    <w:autoRedefine/>
    <w:uiPriority w:val="39"/>
    <w:unhideWhenUsed/>
    <w:rsid w:val="004F1A1D"/>
    <w:pPr>
      <w:tabs>
        <w:tab w:val="left" w:pos="1320"/>
        <w:tab w:val="right" w:leader="dot" w:pos="8828"/>
      </w:tabs>
      <w:spacing w:after="100"/>
      <w:ind w:left="480"/>
    </w:pPr>
  </w:style>
  <w:style w:type="paragraph" w:styleId="Tabladeilustraciones">
    <w:name w:val="table of figures"/>
    <w:basedOn w:val="Normal"/>
    <w:next w:val="Normal"/>
    <w:uiPriority w:val="99"/>
    <w:unhideWhenUsed/>
    <w:rsid w:val="001E037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90">
      <w:bodyDiv w:val="1"/>
      <w:marLeft w:val="0"/>
      <w:marRight w:val="0"/>
      <w:marTop w:val="0"/>
      <w:marBottom w:val="0"/>
      <w:divBdr>
        <w:top w:val="none" w:sz="0" w:space="0" w:color="auto"/>
        <w:left w:val="none" w:sz="0" w:space="0" w:color="auto"/>
        <w:bottom w:val="none" w:sz="0" w:space="0" w:color="auto"/>
        <w:right w:val="none" w:sz="0" w:space="0" w:color="auto"/>
      </w:divBdr>
    </w:div>
    <w:div w:id="54545704">
      <w:bodyDiv w:val="1"/>
      <w:marLeft w:val="0"/>
      <w:marRight w:val="0"/>
      <w:marTop w:val="0"/>
      <w:marBottom w:val="0"/>
      <w:divBdr>
        <w:top w:val="none" w:sz="0" w:space="0" w:color="auto"/>
        <w:left w:val="none" w:sz="0" w:space="0" w:color="auto"/>
        <w:bottom w:val="none" w:sz="0" w:space="0" w:color="auto"/>
        <w:right w:val="none" w:sz="0" w:space="0" w:color="auto"/>
      </w:divBdr>
    </w:div>
    <w:div w:id="73743000">
      <w:bodyDiv w:val="1"/>
      <w:marLeft w:val="0"/>
      <w:marRight w:val="0"/>
      <w:marTop w:val="0"/>
      <w:marBottom w:val="0"/>
      <w:divBdr>
        <w:top w:val="none" w:sz="0" w:space="0" w:color="auto"/>
        <w:left w:val="none" w:sz="0" w:space="0" w:color="auto"/>
        <w:bottom w:val="none" w:sz="0" w:space="0" w:color="auto"/>
        <w:right w:val="none" w:sz="0" w:space="0" w:color="auto"/>
      </w:divBdr>
    </w:div>
    <w:div w:id="98840478">
      <w:bodyDiv w:val="1"/>
      <w:marLeft w:val="0"/>
      <w:marRight w:val="0"/>
      <w:marTop w:val="0"/>
      <w:marBottom w:val="0"/>
      <w:divBdr>
        <w:top w:val="none" w:sz="0" w:space="0" w:color="auto"/>
        <w:left w:val="none" w:sz="0" w:space="0" w:color="auto"/>
        <w:bottom w:val="none" w:sz="0" w:space="0" w:color="auto"/>
        <w:right w:val="none" w:sz="0" w:space="0" w:color="auto"/>
      </w:divBdr>
    </w:div>
    <w:div w:id="138428783">
      <w:bodyDiv w:val="1"/>
      <w:marLeft w:val="0"/>
      <w:marRight w:val="0"/>
      <w:marTop w:val="0"/>
      <w:marBottom w:val="0"/>
      <w:divBdr>
        <w:top w:val="none" w:sz="0" w:space="0" w:color="auto"/>
        <w:left w:val="none" w:sz="0" w:space="0" w:color="auto"/>
        <w:bottom w:val="none" w:sz="0" w:space="0" w:color="auto"/>
        <w:right w:val="none" w:sz="0" w:space="0" w:color="auto"/>
      </w:divBdr>
    </w:div>
    <w:div w:id="185797330">
      <w:bodyDiv w:val="1"/>
      <w:marLeft w:val="0"/>
      <w:marRight w:val="0"/>
      <w:marTop w:val="0"/>
      <w:marBottom w:val="0"/>
      <w:divBdr>
        <w:top w:val="none" w:sz="0" w:space="0" w:color="auto"/>
        <w:left w:val="none" w:sz="0" w:space="0" w:color="auto"/>
        <w:bottom w:val="none" w:sz="0" w:space="0" w:color="auto"/>
        <w:right w:val="none" w:sz="0" w:space="0" w:color="auto"/>
      </w:divBdr>
    </w:div>
    <w:div w:id="202257757">
      <w:bodyDiv w:val="1"/>
      <w:marLeft w:val="0"/>
      <w:marRight w:val="0"/>
      <w:marTop w:val="0"/>
      <w:marBottom w:val="0"/>
      <w:divBdr>
        <w:top w:val="none" w:sz="0" w:space="0" w:color="auto"/>
        <w:left w:val="none" w:sz="0" w:space="0" w:color="auto"/>
        <w:bottom w:val="none" w:sz="0" w:space="0" w:color="auto"/>
        <w:right w:val="none" w:sz="0" w:space="0" w:color="auto"/>
      </w:divBdr>
    </w:div>
    <w:div w:id="214776861">
      <w:bodyDiv w:val="1"/>
      <w:marLeft w:val="0"/>
      <w:marRight w:val="0"/>
      <w:marTop w:val="0"/>
      <w:marBottom w:val="0"/>
      <w:divBdr>
        <w:top w:val="none" w:sz="0" w:space="0" w:color="auto"/>
        <w:left w:val="none" w:sz="0" w:space="0" w:color="auto"/>
        <w:bottom w:val="none" w:sz="0" w:space="0" w:color="auto"/>
        <w:right w:val="none" w:sz="0" w:space="0" w:color="auto"/>
      </w:divBdr>
    </w:div>
    <w:div w:id="220992651">
      <w:bodyDiv w:val="1"/>
      <w:marLeft w:val="0"/>
      <w:marRight w:val="0"/>
      <w:marTop w:val="0"/>
      <w:marBottom w:val="0"/>
      <w:divBdr>
        <w:top w:val="none" w:sz="0" w:space="0" w:color="auto"/>
        <w:left w:val="none" w:sz="0" w:space="0" w:color="auto"/>
        <w:bottom w:val="none" w:sz="0" w:space="0" w:color="auto"/>
        <w:right w:val="none" w:sz="0" w:space="0" w:color="auto"/>
      </w:divBdr>
    </w:div>
    <w:div w:id="225453539">
      <w:bodyDiv w:val="1"/>
      <w:marLeft w:val="0"/>
      <w:marRight w:val="0"/>
      <w:marTop w:val="0"/>
      <w:marBottom w:val="0"/>
      <w:divBdr>
        <w:top w:val="none" w:sz="0" w:space="0" w:color="auto"/>
        <w:left w:val="none" w:sz="0" w:space="0" w:color="auto"/>
        <w:bottom w:val="none" w:sz="0" w:space="0" w:color="auto"/>
        <w:right w:val="none" w:sz="0" w:space="0" w:color="auto"/>
      </w:divBdr>
    </w:div>
    <w:div w:id="231044777">
      <w:bodyDiv w:val="1"/>
      <w:marLeft w:val="0"/>
      <w:marRight w:val="0"/>
      <w:marTop w:val="0"/>
      <w:marBottom w:val="0"/>
      <w:divBdr>
        <w:top w:val="none" w:sz="0" w:space="0" w:color="auto"/>
        <w:left w:val="none" w:sz="0" w:space="0" w:color="auto"/>
        <w:bottom w:val="none" w:sz="0" w:space="0" w:color="auto"/>
        <w:right w:val="none" w:sz="0" w:space="0" w:color="auto"/>
      </w:divBdr>
    </w:div>
    <w:div w:id="269700743">
      <w:bodyDiv w:val="1"/>
      <w:marLeft w:val="0"/>
      <w:marRight w:val="0"/>
      <w:marTop w:val="0"/>
      <w:marBottom w:val="0"/>
      <w:divBdr>
        <w:top w:val="none" w:sz="0" w:space="0" w:color="auto"/>
        <w:left w:val="none" w:sz="0" w:space="0" w:color="auto"/>
        <w:bottom w:val="none" w:sz="0" w:space="0" w:color="auto"/>
        <w:right w:val="none" w:sz="0" w:space="0" w:color="auto"/>
      </w:divBdr>
    </w:div>
    <w:div w:id="276135010">
      <w:bodyDiv w:val="1"/>
      <w:marLeft w:val="0"/>
      <w:marRight w:val="0"/>
      <w:marTop w:val="0"/>
      <w:marBottom w:val="0"/>
      <w:divBdr>
        <w:top w:val="none" w:sz="0" w:space="0" w:color="auto"/>
        <w:left w:val="none" w:sz="0" w:space="0" w:color="auto"/>
        <w:bottom w:val="none" w:sz="0" w:space="0" w:color="auto"/>
        <w:right w:val="none" w:sz="0" w:space="0" w:color="auto"/>
      </w:divBdr>
    </w:div>
    <w:div w:id="323242314">
      <w:bodyDiv w:val="1"/>
      <w:marLeft w:val="0"/>
      <w:marRight w:val="0"/>
      <w:marTop w:val="0"/>
      <w:marBottom w:val="0"/>
      <w:divBdr>
        <w:top w:val="none" w:sz="0" w:space="0" w:color="auto"/>
        <w:left w:val="none" w:sz="0" w:space="0" w:color="auto"/>
        <w:bottom w:val="none" w:sz="0" w:space="0" w:color="auto"/>
        <w:right w:val="none" w:sz="0" w:space="0" w:color="auto"/>
      </w:divBdr>
    </w:div>
    <w:div w:id="327708637">
      <w:bodyDiv w:val="1"/>
      <w:marLeft w:val="0"/>
      <w:marRight w:val="0"/>
      <w:marTop w:val="0"/>
      <w:marBottom w:val="0"/>
      <w:divBdr>
        <w:top w:val="none" w:sz="0" w:space="0" w:color="auto"/>
        <w:left w:val="none" w:sz="0" w:space="0" w:color="auto"/>
        <w:bottom w:val="none" w:sz="0" w:space="0" w:color="auto"/>
        <w:right w:val="none" w:sz="0" w:space="0" w:color="auto"/>
      </w:divBdr>
    </w:div>
    <w:div w:id="342240950">
      <w:bodyDiv w:val="1"/>
      <w:marLeft w:val="0"/>
      <w:marRight w:val="0"/>
      <w:marTop w:val="0"/>
      <w:marBottom w:val="0"/>
      <w:divBdr>
        <w:top w:val="none" w:sz="0" w:space="0" w:color="auto"/>
        <w:left w:val="none" w:sz="0" w:space="0" w:color="auto"/>
        <w:bottom w:val="none" w:sz="0" w:space="0" w:color="auto"/>
        <w:right w:val="none" w:sz="0" w:space="0" w:color="auto"/>
      </w:divBdr>
    </w:div>
    <w:div w:id="349994591">
      <w:bodyDiv w:val="1"/>
      <w:marLeft w:val="0"/>
      <w:marRight w:val="0"/>
      <w:marTop w:val="0"/>
      <w:marBottom w:val="0"/>
      <w:divBdr>
        <w:top w:val="none" w:sz="0" w:space="0" w:color="auto"/>
        <w:left w:val="none" w:sz="0" w:space="0" w:color="auto"/>
        <w:bottom w:val="none" w:sz="0" w:space="0" w:color="auto"/>
        <w:right w:val="none" w:sz="0" w:space="0" w:color="auto"/>
      </w:divBdr>
    </w:div>
    <w:div w:id="363792133">
      <w:bodyDiv w:val="1"/>
      <w:marLeft w:val="0"/>
      <w:marRight w:val="0"/>
      <w:marTop w:val="0"/>
      <w:marBottom w:val="0"/>
      <w:divBdr>
        <w:top w:val="none" w:sz="0" w:space="0" w:color="auto"/>
        <w:left w:val="none" w:sz="0" w:space="0" w:color="auto"/>
        <w:bottom w:val="none" w:sz="0" w:space="0" w:color="auto"/>
        <w:right w:val="none" w:sz="0" w:space="0" w:color="auto"/>
      </w:divBdr>
    </w:div>
    <w:div w:id="385646458">
      <w:bodyDiv w:val="1"/>
      <w:marLeft w:val="0"/>
      <w:marRight w:val="0"/>
      <w:marTop w:val="0"/>
      <w:marBottom w:val="0"/>
      <w:divBdr>
        <w:top w:val="none" w:sz="0" w:space="0" w:color="auto"/>
        <w:left w:val="none" w:sz="0" w:space="0" w:color="auto"/>
        <w:bottom w:val="none" w:sz="0" w:space="0" w:color="auto"/>
        <w:right w:val="none" w:sz="0" w:space="0" w:color="auto"/>
      </w:divBdr>
    </w:div>
    <w:div w:id="407265172">
      <w:bodyDiv w:val="1"/>
      <w:marLeft w:val="0"/>
      <w:marRight w:val="0"/>
      <w:marTop w:val="0"/>
      <w:marBottom w:val="0"/>
      <w:divBdr>
        <w:top w:val="none" w:sz="0" w:space="0" w:color="auto"/>
        <w:left w:val="none" w:sz="0" w:space="0" w:color="auto"/>
        <w:bottom w:val="none" w:sz="0" w:space="0" w:color="auto"/>
        <w:right w:val="none" w:sz="0" w:space="0" w:color="auto"/>
      </w:divBdr>
    </w:div>
    <w:div w:id="415907984">
      <w:bodyDiv w:val="1"/>
      <w:marLeft w:val="0"/>
      <w:marRight w:val="0"/>
      <w:marTop w:val="0"/>
      <w:marBottom w:val="0"/>
      <w:divBdr>
        <w:top w:val="none" w:sz="0" w:space="0" w:color="auto"/>
        <w:left w:val="none" w:sz="0" w:space="0" w:color="auto"/>
        <w:bottom w:val="none" w:sz="0" w:space="0" w:color="auto"/>
        <w:right w:val="none" w:sz="0" w:space="0" w:color="auto"/>
      </w:divBdr>
    </w:div>
    <w:div w:id="435030166">
      <w:bodyDiv w:val="1"/>
      <w:marLeft w:val="0"/>
      <w:marRight w:val="0"/>
      <w:marTop w:val="0"/>
      <w:marBottom w:val="0"/>
      <w:divBdr>
        <w:top w:val="none" w:sz="0" w:space="0" w:color="auto"/>
        <w:left w:val="none" w:sz="0" w:space="0" w:color="auto"/>
        <w:bottom w:val="none" w:sz="0" w:space="0" w:color="auto"/>
        <w:right w:val="none" w:sz="0" w:space="0" w:color="auto"/>
      </w:divBdr>
    </w:div>
    <w:div w:id="464541196">
      <w:bodyDiv w:val="1"/>
      <w:marLeft w:val="0"/>
      <w:marRight w:val="0"/>
      <w:marTop w:val="0"/>
      <w:marBottom w:val="0"/>
      <w:divBdr>
        <w:top w:val="none" w:sz="0" w:space="0" w:color="auto"/>
        <w:left w:val="none" w:sz="0" w:space="0" w:color="auto"/>
        <w:bottom w:val="none" w:sz="0" w:space="0" w:color="auto"/>
        <w:right w:val="none" w:sz="0" w:space="0" w:color="auto"/>
      </w:divBdr>
    </w:div>
    <w:div w:id="478427726">
      <w:bodyDiv w:val="1"/>
      <w:marLeft w:val="0"/>
      <w:marRight w:val="0"/>
      <w:marTop w:val="0"/>
      <w:marBottom w:val="0"/>
      <w:divBdr>
        <w:top w:val="none" w:sz="0" w:space="0" w:color="auto"/>
        <w:left w:val="none" w:sz="0" w:space="0" w:color="auto"/>
        <w:bottom w:val="none" w:sz="0" w:space="0" w:color="auto"/>
        <w:right w:val="none" w:sz="0" w:space="0" w:color="auto"/>
      </w:divBdr>
    </w:div>
    <w:div w:id="499857628">
      <w:bodyDiv w:val="1"/>
      <w:marLeft w:val="0"/>
      <w:marRight w:val="0"/>
      <w:marTop w:val="0"/>
      <w:marBottom w:val="0"/>
      <w:divBdr>
        <w:top w:val="none" w:sz="0" w:space="0" w:color="auto"/>
        <w:left w:val="none" w:sz="0" w:space="0" w:color="auto"/>
        <w:bottom w:val="none" w:sz="0" w:space="0" w:color="auto"/>
        <w:right w:val="none" w:sz="0" w:space="0" w:color="auto"/>
      </w:divBdr>
    </w:div>
    <w:div w:id="506142940">
      <w:bodyDiv w:val="1"/>
      <w:marLeft w:val="0"/>
      <w:marRight w:val="0"/>
      <w:marTop w:val="0"/>
      <w:marBottom w:val="0"/>
      <w:divBdr>
        <w:top w:val="none" w:sz="0" w:space="0" w:color="auto"/>
        <w:left w:val="none" w:sz="0" w:space="0" w:color="auto"/>
        <w:bottom w:val="none" w:sz="0" w:space="0" w:color="auto"/>
        <w:right w:val="none" w:sz="0" w:space="0" w:color="auto"/>
      </w:divBdr>
    </w:div>
    <w:div w:id="548958598">
      <w:bodyDiv w:val="1"/>
      <w:marLeft w:val="0"/>
      <w:marRight w:val="0"/>
      <w:marTop w:val="0"/>
      <w:marBottom w:val="0"/>
      <w:divBdr>
        <w:top w:val="none" w:sz="0" w:space="0" w:color="auto"/>
        <w:left w:val="none" w:sz="0" w:space="0" w:color="auto"/>
        <w:bottom w:val="none" w:sz="0" w:space="0" w:color="auto"/>
        <w:right w:val="none" w:sz="0" w:space="0" w:color="auto"/>
      </w:divBdr>
    </w:div>
    <w:div w:id="552624257">
      <w:bodyDiv w:val="1"/>
      <w:marLeft w:val="0"/>
      <w:marRight w:val="0"/>
      <w:marTop w:val="0"/>
      <w:marBottom w:val="0"/>
      <w:divBdr>
        <w:top w:val="none" w:sz="0" w:space="0" w:color="auto"/>
        <w:left w:val="none" w:sz="0" w:space="0" w:color="auto"/>
        <w:bottom w:val="none" w:sz="0" w:space="0" w:color="auto"/>
        <w:right w:val="none" w:sz="0" w:space="0" w:color="auto"/>
      </w:divBdr>
    </w:div>
    <w:div w:id="590164421">
      <w:bodyDiv w:val="1"/>
      <w:marLeft w:val="0"/>
      <w:marRight w:val="0"/>
      <w:marTop w:val="0"/>
      <w:marBottom w:val="0"/>
      <w:divBdr>
        <w:top w:val="none" w:sz="0" w:space="0" w:color="auto"/>
        <w:left w:val="none" w:sz="0" w:space="0" w:color="auto"/>
        <w:bottom w:val="none" w:sz="0" w:space="0" w:color="auto"/>
        <w:right w:val="none" w:sz="0" w:space="0" w:color="auto"/>
      </w:divBdr>
    </w:div>
    <w:div w:id="592905809">
      <w:bodyDiv w:val="1"/>
      <w:marLeft w:val="0"/>
      <w:marRight w:val="0"/>
      <w:marTop w:val="0"/>
      <w:marBottom w:val="0"/>
      <w:divBdr>
        <w:top w:val="none" w:sz="0" w:space="0" w:color="auto"/>
        <w:left w:val="none" w:sz="0" w:space="0" w:color="auto"/>
        <w:bottom w:val="none" w:sz="0" w:space="0" w:color="auto"/>
        <w:right w:val="none" w:sz="0" w:space="0" w:color="auto"/>
      </w:divBdr>
    </w:div>
    <w:div w:id="623123613">
      <w:bodyDiv w:val="1"/>
      <w:marLeft w:val="0"/>
      <w:marRight w:val="0"/>
      <w:marTop w:val="0"/>
      <w:marBottom w:val="0"/>
      <w:divBdr>
        <w:top w:val="none" w:sz="0" w:space="0" w:color="auto"/>
        <w:left w:val="none" w:sz="0" w:space="0" w:color="auto"/>
        <w:bottom w:val="none" w:sz="0" w:space="0" w:color="auto"/>
        <w:right w:val="none" w:sz="0" w:space="0" w:color="auto"/>
      </w:divBdr>
    </w:div>
    <w:div w:id="639530999">
      <w:bodyDiv w:val="1"/>
      <w:marLeft w:val="0"/>
      <w:marRight w:val="0"/>
      <w:marTop w:val="0"/>
      <w:marBottom w:val="0"/>
      <w:divBdr>
        <w:top w:val="none" w:sz="0" w:space="0" w:color="auto"/>
        <w:left w:val="none" w:sz="0" w:space="0" w:color="auto"/>
        <w:bottom w:val="none" w:sz="0" w:space="0" w:color="auto"/>
        <w:right w:val="none" w:sz="0" w:space="0" w:color="auto"/>
      </w:divBdr>
    </w:div>
    <w:div w:id="676925048">
      <w:bodyDiv w:val="1"/>
      <w:marLeft w:val="0"/>
      <w:marRight w:val="0"/>
      <w:marTop w:val="0"/>
      <w:marBottom w:val="0"/>
      <w:divBdr>
        <w:top w:val="none" w:sz="0" w:space="0" w:color="auto"/>
        <w:left w:val="none" w:sz="0" w:space="0" w:color="auto"/>
        <w:bottom w:val="none" w:sz="0" w:space="0" w:color="auto"/>
        <w:right w:val="none" w:sz="0" w:space="0" w:color="auto"/>
      </w:divBdr>
    </w:div>
    <w:div w:id="690913144">
      <w:bodyDiv w:val="1"/>
      <w:marLeft w:val="0"/>
      <w:marRight w:val="0"/>
      <w:marTop w:val="0"/>
      <w:marBottom w:val="0"/>
      <w:divBdr>
        <w:top w:val="none" w:sz="0" w:space="0" w:color="auto"/>
        <w:left w:val="none" w:sz="0" w:space="0" w:color="auto"/>
        <w:bottom w:val="none" w:sz="0" w:space="0" w:color="auto"/>
        <w:right w:val="none" w:sz="0" w:space="0" w:color="auto"/>
      </w:divBdr>
    </w:div>
    <w:div w:id="774785452">
      <w:bodyDiv w:val="1"/>
      <w:marLeft w:val="0"/>
      <w:marRight w:val="0"/>
      <w:marTop w:val="0"/>
      <w:marBottom w:val="0"/>
      <w:divBdr>
        <w:top w:val="none" w:sz="0" w:space="0" w:color="auto"/>
        <w:left w:val="none" w:sz="0" w:space="0" w:color="auto"/>
        <w:bottom w:val="none" w:sz="0" w:space="0" w:color="auto"/>
        <w:right w:val="none" w:sz="0" w:space="0" w:color="auto"/>
      </w:divBdr>
    </w:div>
    <w:div w:id="808673493">
      <w:bodyDiv w:val="1"/>
      <w:marLeft w:val="0"/>
      <w:marRight w:val="0"/>
      <w:marTop w:val="0"/>
      <w:marBottom w:val="0"/>
      <w:divBdr>
        <w:top w:val="none" w:sz="0" w:space="0" w:color="auto"/>
        <w:left w:val="none" w:sz="0" w:space="0" w:color="auto"/>
        <w:bottom w:val="none" w:sz="0" w:space="0" w:color="auto"/>
        <w:right w:val="none" w:sz="0" w:space="0" w:color="auto"/>
      </w:divBdr>
    </w:div>
    <w:div w:id="829293601">
      <w:bodyDiv w:val="1"/>
      <w:marLeft w:val="0"/>
      <w:marRight w:val="0"/>
      <w:marTop w:val="0"/>
      <w:marBottom w:val="0"/>
      <w:divBdr>
        <w:top w:val="none" w:sz="0" w:space="0" w:color="auto"/>
        <w:left w:val="none" w:sz="0" w:space="0" w:color="auto"/>
        <w:bottom w:val="none" w:sz="0" w:space="0" w:color="auto"/>
        <w:right w:val="none" w:sz="0" w:space="0" w:color="auto"/>
      </w:divBdr>
    </w:div>
    <w:div w:id="887494591">
      <w:bodyDiv w:val="1"/>
      <w:marLeft w:val="0"/>
      <w:marRight w:val="0"/>
      <w:marTop w:val="0"/>
      <w:marBottom w:val="0"/>
      <w:divBdr>
        <w:top w:val="none" w:sz="0" w:space="0" w:color="auto"/>
        <w:left w:val="none" w:sz="0" w:space="0" w:color="auto"/>
        <w:bottom w:val="none" w:sz="0" w:space="0" w:color="auto"/>
        <w:right w:val="none" w:sz="0" w:space="0" w:color="auto"/>
      </w:divBdr>
    </w:div>
    <w:div w:id="900480957">
      <w:bodyDiv w:val="1"/>
      <w:marLeft w:val="0"/>
      <w:marRight w:val="0"/>
      <w:marTop w:val="0"/>
      <w:marBottom w:val="0"/>
      <w:divBdr>
        <w:top w:val="none" w:sz="0" w:space="0" w:color="auto"/>
        <w:left w:val="none" w:sz="0" w:space="0" w:color="auto"/>
        <w:bottom w:val="none" w:sz="0" w:space="0" w:color="auto"/>
        <w:right w:val="none" w:sz="0" w:space="0" w:color="auto"/>
      </w:divBdr>
    </w:div>
    <w:div w:id="915280657">
      <w:bodyDiv w:val="1"/>
      <w:marLeft w:val="0"/>
      <w:marRight w:val="0"/>
      <w:marTop w:val="0"/>
      <w:marBottom w:val="0"/>
      <w:divBdr>
        <w:top w:val="none" w:sz="0" w:space="0" w:color="auto"/>
        <w:left w:val="none" w:sz="0" w:space="0" w:color="auto"/>
        <w:bottom w:val="none" w:sz="0" w:space="0" w:color="auto"/>
        <w:right w:val="none" w:sz="0" w:space="0" w:color="auto"/>
      </w:divBdr>
    </w:div>
    <w:div w:id="931208111">
      <w:bodyDiv w:val="1"/>
      <w:marLeft w:val="0"/>
      <w:marRight w:val="0"/>
      <w:marTop w:val="0"/>
      <w:marBottom w:val="0"/>
      <w:divBdr>
        <w:top w:val="none" w:sz="0" w:space="0" w:color="auto"/>
        <w:left w:val="none" w:sz="0" w:space="0" w:color="auto"/>
        <w:bottom w:val="none" w:sz="0" w:space="0" w:color="auto"/>
        <w:right w:val="none" w:sz="0" w:space="0" w:color="auto"/>
      </w:divBdr>
    </w:div>
    <w:div w:id="949120286">
      <w:bodyDiv w:val="1"/>
      <w:marLeft w:val="0"/>
      <w:marRight w:val="0"/>
      <w:marTop w:val="0"/>
      <w:marBottom w:val="0"/>
      <w:divBdr>
        <w:top w:val="none" w:sz="0" w:space="0" w:color="auto"/>
        <w:left w:val="none" w:sz="0" w:space="0" w:color="auto"/>
        <w:bottom w:val="none" w:sz="0" w:space="0" w:color="auto"/>
        <w:right w:val="none" w:sz="0" w:space="0" w:color="auto"/>
      </w:divBdr>
    </w:div>
    <w:div w:id="954798981">
      <w:bodyDiv w:val="1"/>
      <w:marLeft w:val="0"/>
      <w:marRight w:val="0"/>
      <w:marTop w:val="0"/>
      <w:marBottom w:val="0"/>
      <w:divBdr>
        <w:top w:val="none" w:sz="0" w:space="0" w:color="auto"/>
        <w:left w:val="none" w:sz="0" w:space="0" w:color="auto"/>
        <w:bottom w:val="none" w:sz="0" w:space="0" w:color="auto"/>
        <w:right w:val="none" w:sz="0" w:space="0" w:color="auto"/>
      </w:divBdr>
    </w:div>
    <w:div w:id="985547321">
      <w:bodyDiv w:val="1"/>
      <w:marLeft w:val="0"/>
      <w:marRight w:val="0"/>
      <w:marTop w:val="0"/>
      <w:marBottom w:val="0"/>
      <w:divBdr>
        <w:top w:val="none" w:sz="0" w:space="0" w:color="auto"/>
        <w:left w:val="none" w:sz="0" w:space="0" w:color="auto"/>
        <w:bottom w:val="none" w:sz="0" w:space="0" w:color="auto"/>
        <w:right w:val="none" w:sz="0" w:space="0" w:color="auto"/>
      </w:divBdr>
    </w:div>
    <w:div w:id="992294922">
      <w:bodyDiv w:val="1"/>
      <w:marLeft w:val="0"/>
      <w:marRight w:val="0"/>
      <w:marTop w:val="0"/>
      <w:marBottom w:val="0"/>
      <w:divBdr>
        <w:top w:val="none" w:sz="0" w:space="0" w:color="auto"/>
        <w:left w:val="none" w:sz="0" w:space="0" w:color="auto"/>
        <w:bottom w:val="none" w:sz="0" w:space="0" w:color="auto"/>
        <w:right w:val="none" w:sz="0" w:space="0" w:color="auto"/>
      </w:divBdr>
    </w:div>
    <w:div w:id="999507916">
      <w:bodyDiv w:val="1"/>
      <w:marLeft w:val="0"/>
      <w:marRight w:val="0"/>
      <w:marTop w:val="0"/>
      <w:marBottom w:val="0"/>
      <w:divBdr>
        <w:top w:val="none" w:sz="0" w:space="0" w:color="auto"/>
        <w:left w:val="none" w:sz="0" w:space="0" w:color="auto"/>
        <w:bottom w:val="none" w:sz="0" w:space="0" w:color="auto"/>
        <w:right w:val="none" w:sz="0" w:space="0" w:color="auto"/>
      </w:divBdr>
    </w:div>
    <w:div w:id="1008097627">
      <w:bodyDiv w:val="1"/>
      <w:marLeft w:val="0"/>
      <w:marRight w:val="0"/>
      <w:marTop w:val="0"/>
      <w:marBottom w:val="0"/>
      <w:divBdr>
        <w:top w:val="none" w:sz="0" w:space="0" w:color="auto"/>
        <w:left w:val="none" w:sz="0" w:space="0" w:color="auto"/>
        <w:bottom w:val="none" w:sz="0" w:space="0" w:color="auto"/>
        <w:right w:val="none" w:sz="0" w:space="0" w:color="auto"/>
      </w:divBdr>
    </w:div>
    <w:div w:id="1054894285">
      <w:bodyDiv w:val="1"/>
      <w:marLeft w:val="0"/>
      <w:marRight w:val="0"/>
      <w:marTop w:val="0"/>
      <w:marBottom w:val="0"/>
      <w:divBdr>
        <w:top w:val="none" w:sz="0" w:space="0" w:color="auto"/>
        <w:left w:val="none" w:sz="0" w:space="0" w:color="auto"/>
        <w:bottom w:val="none" w:sz="0" w:space="0" w:color="auto"/>
        <w:right w:val="none" w:sz="0" w:space="0" w:color="auto"/>
      </w:divBdr>
    </w:div>
    <w:div w:id="1056509798">
      <w:bodyDiv w:val="1"/>
      <w:marLeft w:val="0"/>
      <w:marRight w:val="0"/>
      <w:marTop w:val="0"/>
      <w:marBottom w:val="0"/>
      <w:divBdr>
        <w:top w:val="none" w:sz="0" w:space="0" w:color="auto"/>
        <w:left w:val="none" w:sz="0" w:space="0" w:color="auto"/>
        <w:bottom w:val="none" w:sz="0" w:space="0" w:color="auto"/>
        <w:right w:val="none" w:sz="0" w:space="0" w:color="auto"/>
      </w:divBdr>
    </w:div>
    <w:div w:id="1061102626">
      <w:bodyDiv w:val="1"/>
      <w:marLeft w:val="0"/>
      <w:marRight w:val="0"/>
      <w:marTop w:val="0"/>
      <w:marBottom w:val="0"/>
      <w:divBdr>
        <w:top w:val="none" w:sz="0" w:space="0" w:color="auto"/>
        <w:left w:val="none" w:sz="0" w:space="0" w:color="auto"/>
        <w:bottom w:val="none" w:sz="0" w:space="0" w:color="auto"/>
        <w:right w:val="none" w:sz="0" w:space="0" w:color="auto"/>
      </w:divBdr>
    </w:div>
    <w:div w:id="1067145690">
      <w:bodyDiv w:val="1"/>
      <w:marLeft w:val="0"/>
      <w:marRight w:val="0"/>
      <w:marTop w:val="0"/>
      <w:marBottom w:val="0"/>
      <w:divBdr>
        <w:top w:val="none" w:sz="0" w:space="0" w:color="auto"/>
        <w:left w:val="none" w:sz="0" w:space="0" w:color="auto"/>
        <w:bottom w:val="none" w:sz="0" w:space="0" w:color="auto"/>
        <w:right w:val="none" w:sz="0" w:space="0" w:color="auto"/>
      </w:divBdr>
    </w:div>
    <w:div w:id="1067649767">
      <w:bodyDiv w:val="1"/>
      <w:marLeft w:val="0"/>
      <w:marRight w:val="0"/>
      <w:marTop w:val="0"/>
      <w:marBottom w:val="0"/>
      <w:divBdr>
        <w:top w:val="none" w:sz="0" w:space="0" w:color="auto"/>
        <w:left w:val="none" w:sz="0" w:space="0" w:color="auto"/>
        <w:bottom w:val="none" w:sz="0" w:space="0" w:color="auto"/>
        <w:right w:val="none" w:sz="0" w:space="0" w:color="auto"/>
      </w:divBdr>
    </w:div>
    <w:div w:id="1086263666">
      <w:bodyDiv w:val="1"/>
      <w:marLeft w:val="0"/>
      <w:marRight w:val="0"/>
      <w:marTop w:val="0"/>
      <w:marBottom w:val="0"/>
      <w:divBdr>
        <w:top w:val="none" w:sz="0" w:space="0" w:color="auto"/>
        <w:left w:val="none" w:sz="0" w:space="0" w:color="auto"/>
        <w:bottom w:val="none" w:sz="0" w:space="0" w:color="auto"/>
        <w:right w:val="none" w:sz="0" w:space="0" w:color="auto"/>
      </w:divBdr>
    </w:div>
    <w:div w:id="1097024483">
      <w:bodyDiv w:val="1"/>
      <w:marLeft w:val="0"/>
      <w:marRight w:val="0"/>
      <w:marTop w:val="0"/>
      <w:marBottom w:val="0"/>
      <w:divBdr>
        <w:top w:val="none" w:sz="0" w:space="0" w:color="auto"/>
        <w:left w:val="none" w:sz="0" w:space="0" w:color="auto"/>
        <w:bottom w:val="none" w:sz="0" w:space="0" w:color="auto"/>
        <w:right w:val="none" w:sz="0" w:space="0" w:color="auto"/>
      </w:divBdr>
    </w:div>
    <w:div w:id="1148008883">
      <w:bodyDiv w:val="1"/>
      <w:marLeft w:val="0"/>
      <w:marRight w:val="0"/>
      <w:marTop w:val="0"/>
      <w:marBottom w:val="0"/>
      <w:divBdr>
        <w:top w:val="none" w:sz="0" w:space="0" w:color="auto"/>
        <w:left w:val="none" w:sz="0" w:space="0" w:color="auto"/>
        <w:bottom w:val="none" w:sz="0" w:space="0" w:color="auto"/>
        <w:right w:val="none" w:sz="0" w:space="0" w:color="auto"/>
      </w:divBdr>
    </w:div>
    <w:div w:id="1214540425">
      <w:bodyDiv w:val="1"/>
      <w:marLeft w:val="0"/>
      <w:marRight w:val="0"/>
      <w:marTop w:val="0"/>
      <w:marBottom w:val="0"/>
      <w:divBdr>
        <w:top w:val="none" w:sz="0" w:space="0" w:color="auto"/>
        <w:left w:val="none" w:sz="0" w:space="0" w:color="auto"/>
        <w:bottom w:val="none" w:sz="0" w:space="0" w:color="auto"/>
        <w:right w:val="none" w:sz="0" w:space="0" w:color="auto"/>
      </w:divBdr>
    </w:div>
    <w:div w:id="1218005701">
      <w:bodyDiv w:val="1"/>
      <w:marLeft w:val="0"/>
      <w:marRight w:val="0"/>
      <w:marTop w:val="0"/>
      <w:marBottom w:val="0"/>
      <w:divBdr>
        <w:top w:val="none" w:sz="0" w:space="0" w:color="auto"/>
        <w:left w:val="none" w:sz="0" w:space="0" w:color="auto"/>
        <w:bottom w:val="none" w:sz="0" w:space="0" w:color="auto"/>
        <w:right w:val="none" w:sz="0" w:space="0" w:color="auto"/>
      </w:divBdr>
    </w:div>
    <w:div w:id="1293905460">
      <w:bodyDiv w:val="1"/>
      <w:marLeft w:val="0"/>
      <w:marRight w:val="0"/>
      <w:marTop w:val="0"/>
      <w:marBottom w:val="0"/>
      <w:divBdr>
        <w:top w:val="none" w:sz="0" w:space="0" w:color="auto"/>
        <w:left w:val="none" w:sz="0" w:space="0" w:color="auto"/>
        <w:bottom w:val="none" w:sz="0" w:space="0" w:color="auto"/>
        <w:right w:val="none" w:sz="0" w:space="0" w:color="auto"/>
      </w:divBdr>
    </w:div>
    <w:div w:id="1355226618">
      <w:bodyDiv w:val="1"/>
      <w:marLeft w:val="0"/>
      <w:marRight w:val="0"/>
      <w:marTop w:val="0"/>
      <w:marBottom w:val="0"/>
      <w:divBdr>
        <w:top w:val="none" w:sz="0" w:space="0" w:color="auto"/>
        <w:left w:val="none" w:sz="0" w:space="0" w:color="auto"/>
        <w:bottom w:val="none" w:sz="0" w:space="0" w:color="auto"/>
        <w:right w:val="none" w:sz="0" w:space="0" w:color="auto"/>
      </w:divBdr>
    </w:div>
    <w:div w:id="1356224971">
      <w:bodyDiv w:val="1"/>
      <w:marLeft w:val="0"/>
      <w:marRight w:val="0"/>
      <w:marTop w:val="0"/>
      <w:marBottom w:val="0"/>
      <w:divBdr>
        <w:top w:val="none" w:sz="0" w:space="0" w:color="auto"/>
        <w:left w:val="none" w:sz="0" w:space="0" w:color="auto"/>
        <w:bottom w:val="none" w:sz="0" w:space="0" w:color="auto"/>
        <w:right w:val="none" w:sz="0" w:space="0" w:color="auto"/>
      </w:divBdr>
    </w:div>
    <w:div w:id="1363940066">
      <w:bodyDiv w:val="1"/>
      <w:marLeft w:val="0"/>
      <w:marRight w:val="0"/>
      <w:marTop w:val="0"/>
      <w:marBottom w:val="0"/>
      <w:divBdr>
        <w:top w:val="none" w:sz="0" w:space="0" w:color="auto"/>
        <w:left w:val="none" w:sz="0" w:space="0" w:color="auto"/>
        <w:bottom w:val="none" w:sz="0" w:space="0" w:color="auto"/>
        <w:right w:val="none" w:sz="0" w:space="0" w:color="auto"/>
      </w:divBdr>
    </w:div>
    <w:div w:id="1380667980">
      <w:bodyDiv w:val="1"/>
      <w:marLeft w:val="0"/>
      <w:marRight w:val="0"/>
      <w:marTop w:val="0"/>
      <w:marBottom w:val="0"/>
      <w:divBdr>
        <w:top w:val="none" w:sz="0" w:space="0" w:color="auto"/>
        <w:left w:val="none" w:sz="0" w:space="0" w:color="auto"/>
        <w:bottom w:val="none" w:sz="0" w:space="0" w:color="auto"/>
        <w:right w:val="none" w:sz="0" w:space="0" w:color="auto"/>
      </w:divBdr>
    </w:div>
    <w:div w:id="1381831282">
      <w:bodyDiv w:val="1"/>
      <w:marLeft w:val="0"/>
      <w:marRight w:val="0"/>
      <w:marTop w:val="0"/>
      <w:marBottom w:val="0"/>
      <w:divBdr>
        <w:top w:val="none" w:sz="0" w:space="0" w:color="auto"/>
        <w:left w:val="none" w:sz="0" w:space="0" w:color="auto"/>
        <w:bottom w:val="none" w:sz="0" w:space="0" w:color="auto"/>
        <w:right w:val="none" w:sz="0" w:space="0" w:color="auto"/>
      </w:divBdr>
    </w:div>
    <w:div w:id="1392920651">
      <w:bodyDiv w:val="1"/>
      <w:marLeft w:val="0"/>
      <w:marRight w:val="0"/>
      <w:marTop w:val="0"/>
      <w:marBottom w:val="0"/>
      <w:divBdr>
        <w:top w:val="none" w:sz="0" w:space="0" w:color="auto"/>
        <w:left w:val="none" w:sz="0" w:space="0" w:color="auto"/>
        <w:bottom w:val="none" w:sz="0" w:space="0" w:color="auto"/>
        <w:right w:val="none" w:sz="0" w:space="0" w:color="auto"/>
      </w:divBdr>
    </w:div>
    <w:div w:id="1427312876">
      <w:bodyDiv w:val="1"/>
      <w:marLeft w:val="0"/>
      <w:marRight w:val="0"/>
      <w:marTop w:val="0"/>
      <w:marBottom w:val="0"/>
      <w:divBdr>
        <w:top w:val="none" w:sz="0" w:space="0" w:color="auto"/>
        <w:left w:val="none" w:sz="0" w:space="0" w:color="auto"/>
        <w:bottom w:val="none" w:sz="0" w:space="0" w:color="auto"/>
        <w:right w:val="none" w:sz="0" w:space="0" w:color="auto"/>
      </w:divBdr>
    </w:div>
    <w:div w:id="1432506222">
      <w:bodyDiv w:val="1"/>
      <w:marLeft w:val="0"/>
      <w:marRight w:val="0"/>
      <w:marTop w:val="0"/>
      <w:marBottom w:val="0"/>
      <w:divBdr>
        <w:top w:val="none" w:sz="0" w:space="0" w:color="auto"/>
        <w:left w:val="none" w:sz="0" w:space="0" w:color="auto"/>
        <w:bottom w:val="none" w:sz="0" w:space="0" w:color="auto"/>
        <w:right w:val="none" w:sz="0" w:space="0" w:color="auto"/>
      </w:divBdr>
    </w:div>
    <w:div w:id="1462991409">
      <w:bodyDiv w:val="1"/>
      <w:marLeft w:val="0"/>
      <w:marRight w:val="0"/>
      <w:marTop w:val="0"/>
      <w:marBottom w:val="0"/>
      <w:divBdr>
        <w:top w:val="none" w:sz="0" w:space="0" w:color="auto"/>
        <w:left w:val="none" w:sz="0" w:space="0" w:color="auto"/>
        <w:bottom w:val="none" w:sz="0" w:space="0" w:color="auto"/>
        <w:right w:val="none" w:sz="0" w:space="0" w:color="auto"/>
      </w:divBdr>
    </w:div>
    <w:div w:id="1468161425">
      <w:bodyDiv w:val="1"/>
      <w:marLeft w:val="0"/>
      <w:marRight w:val="0"/>
      <w:marTop w:val="0"/>
      <w:marBottom w:val="0"/>
      <w:divBdr>
        <w:top w:val="none" w:sz="0" w:space="0" w:color="auto"/>
        <w:left w:val="none" w:sz="0" w:space="0" w:color="auto"/>
        <w:bottom w:val="none" w:sz="0" w:space="0" w:color="auto"/>
        <w:right w:val="none" w:sz="0" w:space="0" w:color="auto"/>
      </w:divBdr>
    </w:div>
    <w:div w:id="1480534846">
      <w:bodyDiv w:val="1"/>
      <w:marLeft w:val="0"/>
      <w:marRight w:val="0"/>
      <w:marTop w:val="0"/>
      <w:marBottom w:val="0"/>
      <w:divBdr>
        <w:top w:val="none" w:sz="0" w:space="0" w:color="auto"/>
        <w:left w:val="none" w:sz="0" w:space="0" w:color="auto"/>
        <w:bottom w:val="none" w:sz="0" w:space="0" w:color="auto"/>
        <w:right w:val="none" w:sz="0" w:space="0" w:color="auto"/>
      </w:divBdr>
    </w:div>
    <w:div w:id="1484277675">
      <w:bodyDiv w:val="1"/>
      <w:marLeft w:val="0"/>
      <w:marRight w:val="0"/>
      <w:marTop w:val="0"/>
      <w:marBottom w:val="0"/>
      <w:divBdr>
        <w:top w:val="none" w:sz="0" w:space="0" w:color="auto"/>
        <w:left w:val="none" w:sz="0" w:space="0" w:color="auto"/>
        <w:bottom w:val="none" w:sz="0" w:space="0" w:color="auto"/>
        <w:right w:val="none" w:sz="0" w:space="0" w:color="auto"/>
      </w:divBdr>
    </w:div>
    <w:div w:id="1528443317">
      <w:bodyDiv w:val="1"/>
      <w:marLeft w:val="0"/>
      <w:marRight w:val="0"/>
      <w:marTop w:val="0"/>
      <w:marBottom w:val="0"/>
      <w:divBdr>
        <w:top w:val="none" w:sz="0" w:space="0" w:color="auto"/>
        <w:left w:val="none" w:sz="0" w:space="0" w:color="auto"/>
        <w:bottom w:val="none" w:sz="0" w:space="0" w:color="auto"/>
        <w:right w:val="none" w:sz="0" w:space="0" w:color="auto"/>
      </w:divBdr>
    </w:div>
    <w:div w:id="1596086087">
      <w:bodyDiv w:val="1"/>
      <w:marLeft w:val="0"/>
      <w:marRight w:val="0"/>
      <w:marTop w:val="0"/>
      <w:marBottom w:val="0"/>
      <w:divBdr>
        <w:top w:val="none" w:sz="0" w:space="0" w:color="auto"/>
        <w:left w:val="none" w:sz="0" w:space="0" w:color="auto"/>
        <w:bottom w:val="none" w:sz="0" w:space="0" w:color="auto"/>
        <w:right w:val="none" w:sz="0" w:space="0" w:color="auto"/>
      </w:divBdr>
    </w:div>
    <w:div w:id="1607807118">
      <w:bodyDiv w:val="1"/>
      <w:marLeft w:val="0"/>
      <w:marRight w:val="0"/>
      <w:marTop w:val="0"/>
      <w:marBottom w:val="0"/>
      <w:divBdr>
        <w:top w:val="none" w:sz="0" w:space="0" w:color="auto"/>
        <w:left w:val="none" w:sz="0" w:space="0" w:color="auto"/>
        <w:bottom w:val="none" w:sz="0" w:space="0" w:color="auto"/>
        <w:right w:val="none" w:sz="0" w:space="0" w:color="auto"/>
      </w:divBdr>
    </w:div>
    <w:div w:id="1610352280">
      <w:bodyDiv w:val="1"/>
      <w:marLeft w:val="0"/>
      <w:marRight w:val="0"/>
      <w:marTop w:val="0"/>
      <w:marBottom w:val="0"/>
      <w:divBdr>
        <w:top w:val="none" w:sz="0" w:space="0" w:color="auto"/>
        <w:left w:val="none" w:sz="0" w:space="0" w:color="auto"/>
        <w:bottom w:val="none" w:sz="0" w:space="0" w:color="auto"/>
        <w:right w:val="none" w:sz="0" w:space="0" w:color="auto"/>
      </w:divBdr>
    </w:div>
    <w:div w:id="1637106691">
      <w:bodyDiv w:val="1"/>
      <w:marLeft w:val="0"/>
      <w:marRight w:val="0"/>
      <w:marTop w:val="0"/>
      <w:marBottom w:val="0"/>
      <w:divBdr>
        <w:top w:val="none" w:sz="0" w:space="0" w:color="auto"/>
        <w:left w:val="none" w:sz="0" w:space="0" w:color="auto"/>
        <w:bottom w:val="none" w:sz="0" w:space="0" w:color="auto"/>
        <w:right w:val="none" w:sz="0" w:space="0" w:color="auto"/>
      </w:divBdr>
    </w:div>
    <w:div w:id="1710688529">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742562621">
      <w:bodyDiv w:val="1"/>
      <w:marLeft w:val="0"/>
      <w:marRight w:val="0"/>
      <w:marTop w:val="0"/>
      <w:marBottom w:val="0"/>
      <w:divBdr>
        <w:top w:val="none" w:sz="0" w:space="0" w:color="auto"/>
        <w:left w:val="none" w:sz="0" w:space="0" w:color="auto"/>
        <w:bottom w:val="none" w:sz="0" w:space="0" w:color="auto"/>
        <w:right w:val="none" w:sz="0" w:space="0" w:color="auto"/>
      </w:divBdr>
    </w:div>
    <w:div w:id="1746030140">
      <w:bodyDiv w:val="1"/>
      <w:marLeft w:val="0"/>
      <w:marRight w:val="0"/>
      <w:marTop w:val="0"/>
      <w:marBottom w:val="0"/>
      <w:divBdr>
        <w:top w:val="none" w:sz="0" w:space="0" w:color="auto"/>
        <w:left w:val="none" w:sz="0" w:space="0" w:color="auto"/>
        <w:bottom w:val="none" w:sz="0" w:space="0" w:color="auto"/>
        <w:right w:val="none" w:sz="0" w:space="0" w:color="auto"/>
      </w:divBdr>
    </w:div>
    <w:div w:id="1748308291">
      <w:bodyDiv w:val="1"/>
      <w:marLeft w:val="0"/>
      <w:marRight w:val="0"/>
      <w:marTop w:val="0"/>
      <w:marBottom w:val="0"/>
      <w:divBdr>
        <w:top w:val="none" w:sz="0" w:space="0" w:color="auto"/>
        <w:left w:val="none" w:sz="0" w:space="0" w:color="auto"/>
        <w:bottom w:val="none" w:sz="0" w:space="0" w:color="auto"/>
        <w:right w:val="none" w:sz="0" w:space="0" w:color="auto"/>
      </w:divBdr>
    </w:div>
    <w:div w:id="1786735242">
      <w:bodyDiv w:val="1"/>
      <w:marLeft w:val="0"/>
      <w:marRight w:val="0"/>
      <w:marTop w:val="0"/>
      <w:marBottom w:val="0"/>
      <w:divBdr>
        <w:top w:val="none" w:sz="0" w:space="0" w:color="auto"/>
        <w:left w:val="none" w:sz="0" w:space="0" w:color="auto"/>
        <w:bottom w:val="none" w:sz="0" w:space="0" w:color="auto"/>
        <w:right w:val="none" w:sz="0" w:space="0" w:color="auto"/>
      </w:divBdr>
    </w:div>
    <w:div w:id="1859394132">
      <w:bodyDiv w:val="1"/>
      <w:marLeft w:val="0"/>
      <w:marRight w:val="0"/>
      <w:marTop w:val="0"/>
      <w:marBottom w:val="0"/>
      <w:divBdr>
        <w:top w:val="none" w:sz="0" w:space="0" w:color="auto"/>
        <w:left w:val="none" w:sz="0" w:space="0" w:color="auto"/>
        <w:bottom w:val="none" w:sz="0" w:space="0" w:color="auto"/>
        <w:right w:val="none" w:sz="0" w:space="0" w:color="auto"/>
      </w:divBdr>
    </w:div>
    <w:div w:id="1902592326">
      <w:bodyDiv w:val="1"/>
      <w:marLeft w:val="0"/>
      <w:marRight w:val="0"/>
      <w:marTop w:val="0"/>
      <w:marBottom w:val="0"/>
      <w:divBdr>
        <w:top w:val="none" w:sz="0" w:space="0" w:color="auto"/>
        <w:left w:val="none" w:sz="0" w:space="0" w:color="auto"/>
        <w:bottom w:val="none" w:sz="0" w:space="0" w:color="auto"/>
        <w:right w:val="none" w:sz="0" w:space="0" w:color="auto"/>
      </w:divBdr>
    </w:div>
    <w:div w:id="1905218491">
      <w:bodyDiv w:val="1"/>
      <w:marLeft w:val="0"/>
      <w:marRight w:val="0"/>
      <w:marTop w:val="0"/>
      <w:marBottom w:val="0"/>
      <w:divBdr>
        <w:top w:val="none" w:sz="0" w:space="0" w:color="auto"/>
        <w:left w:val="none" w:sz="0" w:space="0" w:color="auto"/>
        <w:bottom w:val="none" w:sz="0" w:space="0" w:color="auto"/>
        <w:right w:val="none" w:sz="0" w:space="0" w:color="auto"/>
      </w:divBdr>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2023897033">
      <w:bodyDiv w:val="1"/>
      <w:marLeft w:val="0"/>
      <w:marRight w:val="0"/>
      <w:marTop w:val="0"/>
      <w:marBottom w:val="0"/>
      <w:divBdr>
        <w:top w:val="none" w:sz="0" w:space="0" w:color="auto"/>
        <w:left w:val="none" w:sz="0" w:space="0" w:color="auto"/>
        <w:bottom w:val="none" w:sz="0" w:space="0" w:color="auto"/>
        <w:right w:val="none" w:sz="0" w:space="0" w:color="auto"/>
      </w:divBdr>
    </w:div>
    <w:div w:id="2035841286">
      <w:bodyDiv w:val="1"/>
      <w:marLeft w:val="0"/>
      <w:marRight w:val="0"/>
      <w:marTop w:val="0"/>
      <w:marBottom w:val="0"/>
      <w:divBdr>
        <w:top w:val="none" w:sz="0" w:space="0" w:color="auto"/>
        <w:left w:val="none" w:sz="0" w:space="0" w:color="auto"/>
        <w:bottom w:val="none" w:sz="0" w:space="0" w:color="auto"/>
        <w:right w:val="none" w:sz="0" w:space="0" w:color="auto"/>
      </w:divBdr>
    </w:div>
    <w:div w:id="2042121357">
      <w:bodyDiv w:val="1"/>
      <w:marLeft w:val="0"/>
      <w:marRight w:val="0"/>
      <w:marTop w:val="0"/>
      <w:marBottom w:val="0"/>
      <w:divBdr>
        <w:top w:val="none" w:sz="0" w:space="0" w:color="auto"/>
        <w:left w:val="none" w:sz="0" w:space="0" w:color="auto"/>
        <w:bottom w:val="none" w:sz="0" w:space="0" w:color="auto"/>
        <w:right w:val="none" w:sz="0" w:space="0" w:color="auto"/>
      </w:divBdr>
    </w:div>
    <w:div w:id="2049378463">
      <w:bodyDiv w:val="1"/>
      <w:marLeft w:val="0"/>
      <w:marRight w:val="0"/>
      <w:marTop w:val="0"/>
      <w:marBottom w:val="0"/>
      <w:divBdr>
        <w:top w:val="none" w:sz="0" w:space="0" w:color="auto"/>
        <w:left w:val="none" w:sz="0" w:space="0" w:color="auto"/>
        <w:bottom w:val="none" w:sz="0" w:space="0" w:color="auto"/>
        <w:right w:val="none" w:sz="0" w:space="0" w:color="auto"/>
      </w:divBdr>
    </w:div>
    <w:div w:id="2069372783">
      <w:bodyDiv w:val="1"/>
      <w:marLeft w:val="0"/>
      <w:marRight w:val="0"/>
      <w:marTop w:val="0"/>
      <w:marBottom w:val="0"/>
      <w:divBdr>
        <w:top w:val="none" w:sz="0" w:space="0" w:color="auto"/>
        <w:left w:val="none" w:sz="0" w:space="0" w:color="auto"/>
        <w:bottom w:val="none" w:sz="0" w:space="0" w:color="auto"/>
        <w:right w:val="none" w:sz="0" w:space="0" w:color="auto"/>
      </w:divBdr>
    </w:div>
    <w:div w:id="2089419521">
      <w:bodyDiv w:val="1"/>
      <w:marLeft w:val="0"/>
      <w:marRight w:val="0"/>
      <w:marTop w:val="0"/>
      <w:marBottom w:val="0"/>
      <w:divBdr>
        <w:top w:val="none" w:sz="0" w:space="0" w:color="auto"/>
        <w:left w:val="none" w:sz="0" w:space="0" w:color="auto"/>
        <w:bottom w:val="none" w:sz="0" w:space="0" w:color="auto"/>
        <w:right w:val="none" w:sz="0" w:space="0" w:color="auto"/>
      </w:divBdr>
    </w:div>
    <w:div w:id="2089888892">
      <w:bodyDiv w:val="1"/>
      <w:marLeft w:val="0"/>
      <w:marRight w:val="0"/>
      <w:marTop w:val="0"/>
      <w:marBottom w:val="0"/>
      <w:divBdr>
        <w:top w:val="none" w:sz="0" w:space="0" w:color="auto"/>
        <w:left w:val="none" w:sz="0" w:space="0" w:color="auto"/>
        <w:bottom w:val="none" w:sz="0" w:space="0" w:color="auto"/>
        <w:right w:val="none" w:sz="0" w:space="0" w:color="auto"/>
      </w:divBdr>
    </w:div>
    <w:div w:id="2105765243">
      <w:bodyDiv w:val="1"/>
      <w:marLeft w:val="0"/>
      <w:marRight w:val="0"/>
      <w:marTop w:val="0"/>
      <w:marBottom w:val="0"/>
      <w:divBdr>
        <w:top w:val="none" w:sz="0" w:space="0" w:color="auto"/>
        <w:left w:val="none" w:sz="0" w:space="0" w:color="auto"/>
        <w:bottom w:val="none" w:sz="0" w:space="0" w:color="auto"/>
        <w:right w:val="none" w:sz="0" w:space="0" w:color="auto"/>
      </w:divBdr>
    </w:div>
    <w:div w:id="21402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ponzio\Documents\Plantillas%20personalizadas%20de%20Office\Arial11.dotx" TargetMode="External"/></Relationships>
</file>

<file path=word/theme/theme1.xml><?xml version="1.0" encoding="utf-8"?>
<a:theme xmlns:a="http://schemas.openxmlformats.org/drawingml/2006/main" name="cofece">
  <a:themeElements>
    <a:clrScheme name="cofece 2">
      <a:dk1>
        <a:sysClr val="windowText" lastClr="000000"/>
      </a:dk1>
      <a:lt1>
        <a:sysClr val="window" lastClr="FFFFFF"/>
      </a:lt1>
      <a:dk2>
        <a:srgbClr val="44546A"/>
      </a:dk2>
      <a:lt2>
        <a:srgbClr val="E7E6E6"/>
      </a:lt2>
      <a:accent1>
        <a:srgbClr val="287264"/>
      </a:accent1>
      <a:accent2>
        <a:srgbClr val="359784"/>
      </a:accent2>
      <a:accent3>
        <a:srgbClr val="52C2AD"/>
      </a:accent3>
      <a:accent4>
        <a:srgbClr val="B7DDFF"/>
      </a:accent4>
      <a:accent5>
        <a:srgbClr val="65B6E1"/>
      </a:accent5>
      <a:accent6>
        <a:srgbClr val="0072DA"/>
      </a:accent6>
      <a:hlink>
        <a:srgbClr val="E9F7F4"/>
      </a:hlink>
      <a:folHlink>
        <a:srgbClr val="52C2A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295C-0D7B-4B12-A84F-55F965D1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Arial11</Template>
  <TotalTime>94</TotalTime>
  <Pages>16</Pages>
  <Words>3586</Words>
  <Characters>19729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Ponzio de León Carlos Alejandro</cp:lastModifiedBy>
  <cp:revision>10</cp:revision>
  <cp:lastPrinted>2018-01-08T23:04:00Z</cp:lastPrinted>
  <dcterms:created xsi:type="dcterms:W3CDTF">2018-01-12T18:04:00Z</dcterms:created>
  <dcterms:modified xsi:type="dcterms:W3CDTF">2018-01-17T21:42:00Z</dcterms:modified>
</cp:coreProperties>
</file>